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A08E" w14:textId="624DE4B7" w:rsidR="0003126F" w:rsidRDefault="00806144" w:rsidP="00156FD5">
      <w:pPr>
        <w:pStyle w:val="Subtitle"/>
        <w:rPr>
          <w:rFonts w:ascii="Arial Bold" w:hAnsi="Arial Bold"/>
          <w:bCs/>
          <w:sz w:val="36"/>
          <w:szCs w:val="40"/>
        </w:rPr>
      </w:pPr>
      <w:r>
        <w:rPr>
          <w:rFonts w:ascii="Arial Bold" w:hAnsi="Arial Bold"/>
          <w:bCs/>
          <w:sz w:val="36"/>
          <w:szCs w:val="40"/>
        </w:rPr>
        <w:t xml:space="preserve">Recording Academy™ Producers &amp; Engineers Wing® and Washington, D.C. Chapter </w:t>
      </w:r>
      <w:r w:rsidR="00156FD5">
        <w:rPr>
          <w:rFonts w:ascii="Arial Bold" w:hAnsi="Arial Bold"/>
          <w:bCs/>
          <w:sz w:val="36"/>
          <w:szCs w:val="40"/>
        </w:rPr>
        <w:t>Hold Successful</w:t>
      </w:r>
      <w:r w:rsidR="00782B20">
        <w:rPr>
          <w:rFonts w:ascii="Arial Bold" w:hAnsi="Arial Bold"/>
          <w:bCs/>
          <w:sz w:val="36"/>
          <w:szCs w:val="40"/>
        </w:rPr>
        <w:t xml:space="preserve"> </w:t>
      </w:r>
      <w:r w:rsidR="00156FD5">
        <w:rPr>
          <w:rFonts w:ascii="Arial Bold" w:hAnsi="Arial Bold"/>
          <w:bCs/>
          <w:sz w:val="36"/>
          <w:szCs w:val="40"/>
        </w:rPr>
        <w:t>Event</w:t>
      </w:r>
      <w:r w:rsidR="00782B20">
        <w:rPr>
          <w:rFonts w:ascii="Arial Bold" w:hAnsi="Arial Bold"/>
          <w:bCs/>
          <w:sz w:val="36"/>
          <w:szCs w:val="40"/>
        </w:rPr>
        <w:t xml:space="preserve"> </w:t>
      </w:r>
      <w:r w:rsidR="00321D87" w:rsidRPr="009B2E4A">
        <w:rPr>
          <w:rFonts w:ascii="Arial" w:hAnsi="Arial" w:cs="Arial"/>
          <w:color w:val="222222"/>
          <w:sz w:val="36"/>
          <w:szCs w:val="36"/>
          <w:shd w:val="clear" w:color="auto" w:fill="FFFFFF"/>
        </w:rPr>
        <w:t>"</w:t>
      </w:r>
      <w:r>
        <w:rPr>
          <w:rFonts w:ascii="Arial Bold" w:hAnsi="Arial Bold"/>
          <w:bCs/>
          <w:sz w:val="36"/>
          <w:szCs w:val="40"/>
        </w:rPr>
        <w:t>An Evening with Marcella Araica &amp; Kesha Lee</w:t>
      </w:r>
      <w:r w:rsidR="00321D87" w:rsidRPr="009B2E4A">
        <w:rPr>
          <w:rFonts w:ascii="Arial" w:hAnsi="Arial" w:cs="Arial"/>
          <w:color w:val="222222"/>
          <w:sz w:val="36"/>
          <w:szCs w:val="36"/>
          <w:shd w:val="clear" w:color="auto" w:fill="FFFFFF"/>
        </w:rPr>
        <w:t>"</w:t>
      </w:r>
    </w:p>
    <w:p w14:paraId="2265C8CA" w14:textId="77777777" w:rsidR="00806144" w:rsidRDefault="00806144" w:rsidP="00D5647A">
      <w:pPr>
        <w:rPr>
          <w:rFonts w:asciiTheme="majorHAnsi" w:eastAsiaTheme="majorEastAsia" w:hAnsiTheme="majorHAnsi" w:cstheme="majorBidi"/>
          <w:b/>
          <w:bCs/>
          <w:iCs/>
          <w:caps/>
          <w:sz w:val="28"/>
          <w:szCs w:val="32"/>
        </w:rPr>
      </w:pPr>
    </w:p>
    <w:p w14:paraId="5FEAD644" w14:textId="792351B9" w:rsidR="00806144" w:rsidRDefault="00DF672E" w:rsidP="00806144">
      <w:r w:rsidRPr="006F3BBE">
        <w:rPr>
          <w:b/>
          <w:caps/>
        </w:rPr>
        <w:t>Santa Monica, Calif</w:t>
      </w:r>
      <w:r w:rsidR="00F5413B" w:rsidRPr="006F3BBE">
        <w:rPr>
          <w:b/>
          <w:caps/>
        </w:rPr>
        <w:t>. (</w:t>
      </w:r>
      <w:r w:rsidR="007755EE">
        <w:rPr>
          <w:b/>
          <w:caps/>
        </w:rPr>
        <w:t>APRIL</w:t>
      </w:r>
      <w:r w:rsidR="00B41D75" w:rsidRPr="006F3BBE">
        <w:rPr>
          <w:b/>
          <w:caps/>
        </w:rPr>
        <w:t xml:space="preserve"> </w:t>
      </w:r>
      <w:r w:rsidR="009B2E4A">
        <w:rPr>
          <w:b/>
          <w:caps/>
        </w:rPr>
        <w:t>10</w:t>
      </w:r>
      <w:r w:rsidR="00F5413B" w:rsidRPr="006F3BBE">
        <w:rPr>
          <w:b/>
          <w:caps/>
        </w:rPr>
        <w:t>, 201</w:t>
      </w:r>
      <w:r w:rsidR="00B41D75">
        <w:rPr>
          <w:b/>
          <w:caps/>
        </w:rPr>
        <w:t>8</w:t>
      </w:r>
      <w:r w:rsidR="00F5413B" w:rsidRPr="006F3BBE">
        <w:rPr>
          <w:b/>
          <w:caps/>
        </w:rPr>
        <w:t>)</w:t>
      </w:r>
      <w:r w:rsidR="005F7059">
        <w:rPr>
          <w:b/>
          <w:caps/>
        </w:rPr>
        <w:t xml:space="preserve"> </w:t>
      </w:r>
      <w:r w:rsidR="00723079" w:rsidRPr="006F3BBE">
        <w:t>—</w:t>
      </w:r>
      <w:r w:rsidR="005F7059">
        <w:t xml:space="preserve"> </w:t>
      </w:r>
      <w:r w:rsidR="00806144" w:rsidRPr="007755EE">
        <w:t xml:space="preserve">On March 22, 2018, the </w:t>
      </w:r>
      <w:r w:rsidR="00806144">
        <w:t xml:space="preserve">Recording Academy™ Washington, D.C. </w:t>
      </w:r>
      <w:r w:rsidR="00321D87">
        <w:t>C</w:t>
      </w:r>
      <w:r w:rsidR="00806144">
        <w:t xml:space="preserve">hapter’s Producers &amp; Engineers Wing committee </w:t>
      </w:r>
      <w:r w:rsidR="00806144" w:rsidRPr="007755EE">
        <w:t xml:space="preserve">hosted a private dinner and conversation at The Hamilton celebrating the achievements of two established music engineers, </w:t>
      </w:r>
      <w:r w:rsidR="00806144" w:rsidRPr="009B2E4A">
        <w:rPr>
          <w:bCs/>
        </w:rPr>
        <w:t>Marcella Araica</w:t>
      </w:r>
      <w:r w:rsidR="00806144" w:rsidRPr="007755EE">
        <w:rPr>
          <w:b/>
          <w:bCs/>
        </w:rPr>
        <w:t xml:space="preserve"> </w:t>
      </w:r>
      <w:r w:rsidR="00806144" w:rsidRPr="007755EE">
        <w:t xml:space="preserve">(Beyoncé, Madonna, Missy Elliot) and </w:t>
      </w:r>
      <w:r w:rsidR="00806144" w:rsidRPr="009B2E4A">
        <w:rPr>
          <w:bCs/>
        </w:rPr>
        <w:t>Kesha Lee</w:t>
      </w:r>
      <w:r w:rsidR="00806144" w:rsidRPr="007755EE">
        <w:t xml:space="preserve"> (Childish Gambino, Lil Uzi Vert, Gucci Mane). </w:t>
      </w:r>
      <w:r w:rsidR="005F49D6">
        <w:t>Araica and Lee both spoke on a panel sharing their unique perspectives.</w:t>
      </w:r>
    </w:p>
    <w:p w14:paraId="39843557" w14:textId="77777777" w:rsidR="00806144" w:rsidRDefault="00806144" w:rsidP="00806144"/>
    <w:p w14:paraId="40D62843" w14:textId="21008D7A" w:rsidR="00806144" w:rsidRDefault="001D7544" w:rsidP="00806144">
      <w:r w:rsidRPr="001D7544">
        <w:t>Washington, D.C. chapter president Carl “Kokayi” Walker and ne</w:t>
      </w:r>
      <w:r>
        <w:t>w DC Chapter Executive Director</w:t>
      </w:r>
      <w:r w:rsidRPr="001D7544">
        <w:t> Jeriel Johnson kicked off the dinner by welcoming artists, producers, and engineers in the room to the discussion</w:t>
      </w:r>
      <w:r>
        <w:t xml:space="preserve">. </w:t>
      </w:r>
      <w:r w:rsidR="00806144" w:rsidRPr="007755EE">
        <w:t>Moderated by GRAMMY</w:t>
      </w:r>
      <w:r w:rsidR="001F3727">
        <w:t>®-</w:t>
      </w:r>
      <w:bookmarkStart w:id="0" w:name="_GoBack"/>
      <w:bookmarkEnd w:id="0"/>
      <w:r w:rsidR="00806144" w:rsidRPr="007755EE">
        <w:t>nominated singer/songwriter</w:t>
      </w:r>
      <w:r w:rsidR="00806144" w:rsidRPr="007755EE">
        <w:rPr>
          <w:b/>
          <w:bCs/>
        </w:rPr>
        <w:t xml:space="preserve"> </w:t>
      </w:r>
      <w:r w:rsidR="00806144" w:rsidRPr="009B2E4A">
        <w:rPr>
          <w:bCs/>
        </w:rPr>
        <w:t>Carolyn Malachi</w:t>
      </w:r>
      <w:r w:rsidR="00806144" w:rsidRPr="007755EE">
        <w:t>, the conversation ranged from the panelists’ most memorable sessions to their favorite plug-ins and techniques, along with more personal topics such as work and family life balan</w:t>
      </w:r>
      <w:r w:rsidR="00806144">
        <w:t xml:space="preserve">ce and </w:t>
      </w:r>
      <w:r w:rsidR="005F49D6">
        <w:t xml:space="preserve">certain </w:t>
      </w:r>
      <w:r w:rsidR="00806144">
        <w:t>barriers-to-</w:t>
      </w:r>
      <w:r w:rsidR="00806144" w:rsidRPr="007755EE">
        <w:t xml:space="preserve">entry they’ve </w:t>
      </w:r>
      <w:r w:rsidR="00806144">
        <w:t>faced as women in the industry</w:t>
      </w:r>
      <w:r w:rsidR="00806144" w:rsidRPr="007755EE">
        <w:t>.</w:t>
      </w:r>
    </w:p>
    <w:p w14:paraId="65DA9427" w14:textId="0D727B08" w:rsidR="00782B20" w:rsidRDefault="00782B20" w:rsidP="00806144"/>
    <w:p w14:paraId="7BE693BB" w14:textId="0D302CA3" w:rsidR="00782B20" w:rsidRDefault="00782B20" w:rsidP="00806144"/>
    <w:p w14:paraId="2FD6FCF3" w14:textId="0E06EC71" w:rsidR="00D5647A" w:rsidRDefault="00D5647A" w:rsidP="00BE0E14"/>
    <w:p w14:paraId="3AA956CF" w14:textId="77777777" w:rsidR="00A04850" w:rsidRDefault="00A04850" w:rsidP="00BE0E14"/>
    <w:p w14:paraId="1366F156" w14:textId="11BF1D05" w:rsidR="00183CD7" w:rsidRDefault="00593BFE" w:rsidP="00BE0E14">
      <w:r>
        <w:t>Photo file</w:t>
      </w:r>
      <w:r w:rsidR="00A04850">
        <w:t xml:space="preserve"> 1</w:t>
      </w:r>
      <w:r>
        <w:t xml:space="preserve">: </w:t>
      </w:r>
      <w:r w:rsidR="00A04850">
        <w:t>Lee_Malachi_Araica_Photo1.</w:t>
      </w:r>
      <w:r w:rsidR="00183CD7">
        <w:t>JPG</w:t>
      </w:r>
    </w:p>
    <w:p w14:paraId="4AC897E5" w14:textId="01523C43" w:rsidR="00183CD7" w:rsidRDefault="00593BFE" w:rsidP="00BE0E14">
      <w:r>
        <w:t>Photo caption</w:t>
      </w:r>
      <w:r w:rsidR="00A04850">
        <w:t xml:space="preserve"> 1</w:t>
      </w:r>
      <w:r w:rsidR="00183CD7">
        <w:t>:</w:t>
      </w:r>
      <w:r w:rsidR="00A04850">
        <w:t xml:space="preserve"> Pictured L-R: Kesha Lee, Carolyn Malchi and Marcella Araica, pictured at “An Evening with Marcella Araica &amp; Kesha Lee” at The Hamilton in Washington, D.C., on March 22, 2018. </w:t>
      </w:r>
      <w:r w:rsidRPr="00593BFE">
        <w:t>Phot</w:t>
      </w:r>
      <w:r>
        <w:t xml:space="preserve">o credit: </w:t>
      </w:r>
      <w:r w:rsidR="00A04850">
        <w:t>Paul Morigi, WireImage/Getty Images</w:t>
      </w:r>
      <w:r>
        <w:t xml:space="preserve">. © 2018. </w:t>
      </w:r>
    </w:p>
    <w:p w14:paraId="4ADE7A61" w14:textId="77777777" w:rsidR="00A04850" w:rsidRDefault="00A04850" w:rsidP="00BE0E14"/>
    <w:p w14:paraId="5409C33D" w14:textId="16BDE497" w:rsidR="00A04850" w:rsidRDefault="00A04850" w:rsidP="00BE0E14">
      <w:r>
        <w:t>Photo file 2: Lee_Malachi_Araica_Photo2.JPG</w:t>
      </w:r>
    </w:p>
    <w:p w14:paraId="65C37720" w14:textId="7596B624" w:rsidR="00A04850" w:rsidRDefault="00A04850" w:rsidP="00BE0E14">
      <w:r>
        <w:t xml:space="preserve">Photo caption 2: Pictured L-R: Kesha Lee, Carolyn Malchi and Marcella Araica, pictured at “An Evening with Marcella Araica &amp; Kesha Lee” at The Hamilton in Washington, D.C., on March 22, 2018. </w:t>
      </w:r>
      <w:r w:rsidRPr="00593BFE">
        <w:t>Phot</w:t>
      </w:r>
      <w:r>
        <w:t>o credit: Paul Morigi, WireImage/Getty Images. © 2018.</w:t>
      </w:r>
    </w:p>
    <w:p w14:paraId="1593E4F6" w14:textId="77777777" w:rsidR="00A04850" w:rsidRDefault="00A04850" w:rsidP="00BE0E14"/>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lastRenderedPageBreak/>
        <w:t xml:space="preserve">For more information about the Academy, please visit </w:t>
      </w:r>
      <w:hyperlink r:id="rId12"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3" w:history="1">
        <w:r w:rsidRPr="00F17F10">
          <w:rPr>
            <w:rStyle w:val="Hyperlink"/>
            <w:rFonts w:cs="Arial"/>
            <w:szCs w:val="22"/>
          </w:rPr>
          <w:t>Twitter</w:t>
        </w:r>
      </w:hyperlink>
      <w:r w:rsidRPr="00F17F10">
        <w:rPr>
          <w:rFonts w:cs="Arial"/>
          <w:color w:val="000000"/>
          <w:szCs w:val="22"/>
        </w:rPr>
        <w:t xml:space="preserve">, "like" Recording Academy on </w:t>
      </w:r>
      <w:hyperlink r:id="rId14"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5" w:history="1">
        <w:r w:rsidRPr="00F17F10">
          <w:rPr>
            <w:rStyle w:val="Hyperlink"/>
            <w:rFonts w:cs="Arial"/>
            <w:szCs w:val="22"/>
          </w:rPr>
          <w:t>Instagram</w:t>
        </w:r>
      </w:hyperlink>
      <w:r w:rsidRPr="00F17F10">
        <w:rPr>
          <w:rFonts w:cs="Arial"/>
          <w:color w:val="000000"/>
          <w:szCs w:val="22"/>
        </w:rPr>
        <w:t xml:space="preserve">, </w:t>
      </w:r>
      <w:hyperlink r:id="rId16" w:history="1">
        <w:r w:rsidRPr="00F17F10">
          <w:rPr>
            <w:rStyle w:val="Hyperlink"/>
            <w:rFonts w:cs="Arial"/>
            <w:szCs w:val="22"/>
          </w:rPr>
          <w:t>Tumblr</w:t>
        </w:r>
      </w:hyperlink>
      <w:r w:rsidRPr="00F17F10">
        <w:rPr>
          <w:rFonts w:cs="Arial"/>
          <w:color w:val="000000"/>
          <w:szCs w:val="22"/>
        </w:rPr>
        <w:t xml:space="preserve">, and </w:t>
      </w:r>
      <w:hyperlink r:id="rId17" w:history="1">
        <w:r w:rsidRPr="00F17F10">
          <w:rPr>
            <w:rStyle w:val="Hyperlink"/>
            <w:rFonts w:cs="Arial"/>
            <w:szCs w:val="22"/>
          </w:rPr>
          <w:t>YouTube</w:t>
        </w:r>
      </w:hyperlink>
      <w:r w:rsidRPr="00F17F10">
        <w:rPr>
          <w:rFonts w:cs="Arial"/>
          <w:color w:val="000000"/>
          <w:szCs w:val="22"/>
        </w:rPr>
        <w:t>. </w:t>
      </w:r>
    </w:p>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7B5D88EA" w14:textId="77777777" w:rsidR="008A4623" w:rsidRDefault="008A4623" w:rsidP="008A4623"/>
    <w:p w14:paraId="59773759" w14:textId="77777777" w:rsidR="00DA5AF7" w:rsidRPr="00DA5AF7" w:rsidRDefault="00DA5AF7" w:rsidP="00DA5AF7"/>
    <w:p w14:paraId="52CB9F25" w14:textId="77777777" w:rsidR="00D5647A" w:rsidRPr="00D5647A" w:rsidRDefault="00D5647A" w:rsidP="00D5647A">
      <w:pPr>
        <w:rPr>
          <w:b/>
        </w:rPr>
      </w:pPr>
      <w:r w:rsidRPr="00D5647A">
        <w:rPr>
          <w:b/>
          <w:bCs/>
        </w:rPr>
        <w:t>CONTACTS</w:t>
      </w:r>
    </w:p>
    <w:p w14:paraId="68A53B4F" w14:textId="58886914" w:rsidR="00D5647A" w:rsidRPr="00FF0148" w:rsidRDefault="00D5647A" w:rsidP="00D5647A">
      <w:r w:rsidRPr="00D5647A">
        <w:rPr>
          <w:b/>
          <w:bCs/>
        </w:rPr>
        <w:t xml:space="preserve">Andie Cox </w:t>
      </w:r>
      <w:r w:rsidRPr="00D5647A">
        <w:rPr>
          <w:b/>
        </w:rPr>
        <w:br/>
      </w:r>
      <w:r w:rsidRPr="00FF0148">
        <w:t xml:space="preserve">Recording Academy </w:t>
      </w:r>
      <w:r w:rsidRPr="00FF0148">
        <w:br/>
        <w:t>T. 310.581.8654</w:t>
      </w:r>
      <w:r w:rsidRPr="00FF0148">
        <w:br/>
      </w:r>
      <w:hyperlink r:id="rId18" w:history="1">
        <w:r w:rsidRPr="00FF0148">
          <w:rPr>
            <w:rStyle w:val="Hyperlink"/>
          </w:rPr>
          <w:t>andie.cox@grammy.com</w:t>
        </w:r>
      </w:hyperlink>
      <w:r w:rsidRPr="00FF0148">
        <w:t xml:space="preserve">  </w:t>
      </w:r>
    </w:p>
    <w:p w14:paraId="655F365A" w14:textId="77777777" w:rsidR="00FF0148" w:rsidRPr="00FF0148" w:rsidRDefault="00FF0148" w:rsidP="00D5647A"/>
    <w:p w14:paraId="25E142FB" w14:textId="77777777" w:rsidR="00D5647A" w:rsidRPr="00FF0148" w:rsidRDefault="00D5647A" w:rsidP="00D5647A">
      <w:r w:rsidRPr="00D5647A">
        <w:rPr>
          <w:b/>
          <w:bCs/>
        </w:rPr>
        <w:t>Robert Clyne</w:t>
      </w:r>
      <w:r w:rsidRPr="00D5647A">
        <w:rPr>
          <w:b/>
        </w:rPr>
        <w:br/>
      </w:r>
      <w:r w:rsidRPr="00FF0148">
        <w:t>Clyne Media, Inc.</w:t>
      </w:r>
      <w:r w:rsidRPr="00FF0148">
        <w:br/>
        <w:t>T. 615.662.1616</w:t>
      </w:r>
      <w:r w:rsidRPr="00FF0148">
        <w:br/>
      </w:r>
      <w:hyperlink r:id="rId19" w:history="1">
        <w:r w:rsidRPr="00FF0148">
          <w:rPr>
            <w:rStyle w:val="Hyperlink"/>
          </w:rPr>
          <w:t>robert@clynemedia.com</w:t>
        </w:r>
      </w:hyperlink>
      <w:r w:rsidRPr="00FF0148">
        <w:t xml:space="preserve">  </w:t>
      </w:r>
    </w:p>
    <w:p w14:paraId="10B4F630" w14:textId="77777777" w:rsidR="00FF0148" w:rsidRPr="00FF0148" w:rsidRDefault="00FF0148" w:rsidP="00D5647A"/>
    <w:p w14:paraId="4DD365A2" w14:textId="60FBA047" w:rsidR="00D5647A" w:rsidRPr="00FF0148" w:rsidRDefault="00D5647A" w:rsidP="00D5647A">
      <w:r w:rsidRPr="00D5647A">
        <w:rPr>
          <w:b/>
          <w:bCs/>
        </w:rPr>
        <w:t>Lisa Roy</w:t>
      </w:r>
      <w:r w:rsidRPr="00D5647A">
        <w:rPr>
          <w:b/>
        </w:rPr>
        <w:br/>
      </w:r>
      <w:r w:rsidRPr="00FF0148">
        <w:t>Rock &amp; Roy</w:t>
      </w:r>
      <w:r w:rsidR="0003126F">
        <w:t xml:space="preserve"> Entertainment</w:t>
      </w:r>
      <w:r w:rsidRPr="00FF0148">
        <w:br/>
        <w:t>T. 310.463.1563</w:t>
      </w:r>
      <w:r w:rsidRPr="00FF0148">
        <w:br/>
      </w:r>
      <w:hyperlink r:id="rId20" w:history="1">
        <w:r w:rsidRPr="00FF0148">
          <w:rPr>
            <w:rStyle w:val="Hyperlink"/>
          </w:rPr>
          <w:t>lisaroyaudio@mac.com</w:t>
        </w:r>
      </w:hyperlink>
      <w:r w:rsidRPr="00FF0148">
        <w:t xml:space="preserve">  </w:t>
      </w:r>
    </w:p>
    <w:p w14:paraId="0F0275FE" w14:textId="76C3DB93" w:rsidR="00882BE4" w:rsidRDefault="00882BE4" w:rsidP="00D5647A"/>
    <w:sectPr w:rsidR="00882BE4" w:rsidSect="0019239F">
      <w:headerReference w:type="default" r:id="rId21"/>
      <w:footerReference w:type="default" r:id="rId22"/>
      <w:headerReference w:type="first" r:id="rId23"/>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3D8B5" w14:textId="77777777" w:rsidR="00A13130" w:rsidRDefault="00A13130" w:rsidP="004D3476">
      <w:r>
        <w:separator/>
      </w:r>
    </w:p>
  </w:endnote>
  <w:endnote w:type="continuationSeparator" w:id="0">
    <w:p w14:paraId="245A87C7" w14:textId="77777777" w:rsidR="00A13130" w:rsidRDefault="00A13130" w:rsidP="004D3476">
      <w:r>
        <w:continuationSeparator/>
      </w:r>
    </w:p>
  </w:endnote>
  <w:endnote w:type="continuationNotice" w:id="1">
    <w:p w14:paraId="63DD1E71" w14:textId="77777777" w:rsidR="00A13130" w:rsidRDefault="00A1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5D900111" w:rsidR="001D7544" w:rsidRPr="00806144" w:rsidRDefault="001D7544" w:rsidP="00806144">
    <w:pPr>
      <w:pStyle w:val="Footer"/>
      <w:rPr>
        <w:bCs/>
        <w:i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685AD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806144">
      <w:rPr>
        <w:bCs/>
        <w:iCs/>
      </w:rPr>
      <w:t>Recording Academy™ Producers &amp; Engineers Wing® and Washington, D.C. Chapter Recently Held “An Evening with Marcella Araica &amp; Kesha Lee”</w:t>
    </w:r>
    <w:r w:rsidRPr="0035723C">
      <w:t xml:space="preserve"> | </w:t>
    </w:r>
    <w:r>
      <w:t xml:space="preserve">Page </w:t>
    </w:r>
    <w:r>
      <w:fldChar w:fldCharType="begin"/>
    </w:r>
    <w:r>
      <w:instrText xml:space="preserve"> PAGE  \* Arabic  \* MERGEFORMAT </w:instrText>
    </w:r>
    <w:r>
      <w:fldChar w:fldCharType="separate"/>
    </w:r>
    <w:r w:rsidR="001F3727">
      <w:rPr>
        <w:noProof/>
      </w:rPr>
      <w:t>1</w:t>
    </w:r>
    <w:r>
      <w:fldChar w:fldCharType="end"/>
    </w:r>
    <w:r>
      <w:t xml:space="preserve"> of </w:t>
    </w:r>
    <w:fldSimple w:instr=" NUMPAGES  \* Arabic  \* MERGEFORMAT ">
      <w:r w:rsidR="001F3727">
        <w:rPr>
          <w:noProof/>
        </w:rPr>
        <w:t>2</w:t>
      </w:r>
    </w:fldSimple>
  </w:p>
  <w:p w14:paraId="304C3449" w14:textId="77777777" w:rsidR="001D7544" w:rsidRDefault="001D7544"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66F4" w14:textId="77777777" w:rsidR="00A13130" w:rsidRDefault="00A13130" w:rsidP="004D3476">
      <w:r>
        <w:separator/>
      </w:r>
    </w:p>
  </w:footnote>
  <w:footnote w:type="continuationSeparator" w:id="0">
    <w:p w14:paraId="75EF7F35" w14:textId="77777777" w:rsidR="00A13130" w:rsidRDefault="00A13130" w:rsidP="004D3476">
      <w:r>
        <w:continuationSeparator/>
      </w:r>
    </w:p>
  </w:footnote>
  <w:footnote w:type="continuationNotice" w:id="1">
    <w:p w14:paraId="36791342" w14:textId="77777777" w:rsidR="00A13130" w:rsidRDefault="00A131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1D7544" w:rsidRPr="003333D5" w:rsidRDefault="001D7544"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1D7544" w:rsidRDefault="001D7544"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ie Cox">
    <w15:presenceInfo w15:providerId="AD" w15:userId="S-1-5-21-3219466549-3710058413-131474437-26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17748"/>
    <w:rsid w:val="00022D7B"/>
    <w:rsid w:val="0003126F"/>
    <w:rsid w:val="00031C1A"/>
    <w:rsid w:val="00045FA5"/>
    <w:rsid w:val="000470F2"/>
    <w:rsid w:val="0005309E"/>
    <w:rsid w:val="00053451"/>
    <w:rsid w:val="00053DD4"/>
    <w:rsid w:val="00071B78"/>
    <w:rsid w:val="00073F92"/>
    <w:rsid w:val="0008216D"/>
    <w:rsid w:val="000864EC"/>
    <w:rsid w:val="00097CF4"/>
    <w:rsid w:val="000A1031"/>
    <w:rsid w:val="000A14B1"/>
    <w:rsid w:val="000C1762"/>
    <w:rsid w:val="000C512F"/>
    <w:rsid w:val="000D3527"/>
    <w:rsid w:val="000D3D8A"/>
    <w:rsid w:val="000D48E3"/>
    <w:rsid w:val="000F4B21"/>
    <w:rsid w:val="00111BA5"/>
    <w:rsid w:val="00116732"/>
    <w:rsid w:val="001179A3"/>
    <w:rsid w:val="0012052F"/>
    <w:rsid w:val="00123F56"/>
    <w:rsid w:val="00141221"/>
    <w:rsid w:val="0014179E"/>
    <w:rsid w:val="00143AA5"/>
    <w:rsid w:val="00152020"/>
    <w:rsid w:val="0015268B"/>
    <w:rsid w:val="00154A2E"/>
    <w:rsid w:val="00156FD5"/>
    <w:rsid w:val="00157035"/>
    <w:rsid w:val="00161506"/>
    <w:rsid w:val="0017076B"/>
    <w:rsid w:val="0017110A"/>
    <w:rsid w:val="00183CD7"/>
    <w:rsid w:val="0019239F"/>
    <w:rsid w:val="00194ADB"/>
    <w:rsid w:val="0019767A"/>
    <w:rsid w:val="001A2935"/>
    <w:rsid w:val="001A2EC9"/>
    <w:rsid w:val="001A6614"/>
    <w:rsid w:val="001B2A24"/>
    <w:rsid w:val="001C4A17"/>
    <w:rsid w:val="001D7544"/>
    <w:rsid w:val="001E6207"/>
    <w:rsid w:val="001F1BFD"/>
    <w:rsid w:val="001F36B7"/>
    <w:rsid w:val="001F3727"/>
    <w:rsid w:val="00200E6D"/>
    <w:rsid w:val="0020175B"/>
    <w:rsid w:val="00202173"/>
    <w:rsid w:val="0020620C"/>
    <w:rsid w:val="002164EF"/>
    <w:rsid w:val="00243128"/>
    <w:rsid w:val="0024462B"/>
    <w:rsid w:val="00247187"/>
    <w:rsid w:val="00247592"/>
    <w:rsid w:val="00254673"/>
    <w:rsid w:val="00256B1B"/>
    <w:rsid w:val="00257738"/>
    <w:rsid w:val="002624BC"/>
    <w:rsid w:val="002634E5"/>
    <w:rsid w:val="002649EF"/>
    <w:rsid w:val="00264CC6"/>
    <w:rsid w:val="00276A25"/>
    <w:rsid w:val="002831B8"/>
    <w:rsid w:val="00286CB9"/>
    <w:rsid w:val="002908D1"/>
    <w:rsid w:val="00293A6D"/>
    <w:rsid w:val="00297D42"/>
    <w:rsid w:val="002B0276"/>
    <w:rsid w:val="002B2968"/>
    <w:rsid w:val="002C0985"/>
    <w:rsid w:val="002C2207"/>
    <w:rsid w:val="002C5BB9"/>
    <w:rsid w:val="002D7DCC"/>
    <w:rsid w:val="002E1B30"/>
    <w:rsid w:val="002E7233"/>
    <w:rsid w:val="002F1977"/>
    <w:rsid w:val="002F2BB4"/>
    <w:rsid w:val="002F74F3"/>
    <w:rsid w:val="00301FB2"/>
    <w:rsid w:val="00307308"/>
    <w:rsid w:val="0031236A"/>
    <w:rsid w:val="0031315B"/>
    <w:rsid w:val="00321D87"/>
    <w:rsid w:val="003241F7"/>
    <w:rsid w:val="003333D5"/>
    <w:rsid w:val="003459E8"/>
    <w:rsid w:val="0035723C"/>
    <w:rsid w:val="00361F24"/>
    <w:rsid w:val="00362E3D"/>
    <w:rsid w:val="00367D17"/>
    <w:rsid w:val="003711F0"/>
    <w:rsid w:val="00384BF7"/>
    <w:rsid w:val="00391846"/>
    <w:rsid w:val="003C432F"/>
    <w:rsid w:val="003F7298"/>
    <w:rsid w:val="00407649"/>
    <w:rsid w:val="00413D26"/>
    <w:rsid w:val="00415073"/>
    <w:rsid w:val="00427E77"/>
    <w:rsid w:val="00434223"/>
    <w:rsid w:val="00436384"/>
    <w:rsid w:val="004475D6"/>
    <w:rsid w:val="00454D95"/>
    <w:rsid w:val="00462A95"/>
    <w:rsid w:val="00467C64"/>
    <w:rsid w:val="00470F5F"/>
    <w:rsid w:val="004710CB"/>
    <w:rsid w:val="00472134"/>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242"/>
    <w:rsid w:val="0050384F"/>
    <w:rsid w:val="005132D3"/>
    <w:rsid w:val="00515C3D"/>
    <w:rsid w:val="0052018C"/>
    <w:rsid w:val="00524083"/>
    <w:rsid w:val="00530DF7"/>
    <w:rsid w:val="00530F0D"/>
    <w:rsid w:val="005438BF"/>
    <w:rsid w:val="00545EB7"/>
    <w:rsid w:val="005460E9"/>
    <w:rsid w:val="00550E87"/>
    <w:rsid w:val="005525C5"/>
    <w:rsid w:val="005562DA"/>
    <w:rsid w:val="00562F23"/>
    <w:rsid w:val="00565B8F"/>
    <w:rsid w:val="00572E40"/>
    <w:rsid w:val="00586A4B"/>
    <w:rsid w:val="005903BB"/>
    <w:rsid w:val="00593BFE"/>
    <w:rsid w:val="005A2E75"/>
    <w:rsid w:val="005B43F5"/>
    <w:rsid w:val="005B4BCD"/>
    <w:rsid w:val="005B5B67"/>
    <w:rsid w:val="005C0F86"/>
    <w:rsid w:val="005C2930"/>
    <w:rsid w:val="005C2DBB"/>
    <w:rsid w:val="005D20D3"/>
    <w:rsid w:val="005E0617"/>
    <w:rsid w:val="005E0AEB"/>
    <w:rsid w:val="005E36CA"/>
    <w:rsid w:val="005E78BB"/>
    <w:rsid w:val="005F49D6"/>
    <w:rsid w:val="005F61E5"/>
    <w:rsid w:val="005F7059"/>
    <w:rsid w:val="006001FC"/>
    <w:rsid w:val="0060040A"/>
    <w:rsid w:val="00601446"/>
    <w:rsid w:val="00601A29"/>
    <w:rsid w:val="006034DD"/>
    <w:rsid w:val="00616E74"/>
    <w:rsid w:val="0062230C"/>
    <w:rsid w:val="00627B40"/>
    <w:rsid w:val="006325CF"/>
    <w:rsid w:val="006327EA"/>
    <w:rsid w:val="00634C7F"/>
    <w:rsid w:val="00640C9D"/>
    <w:rsid w:val="00647A52"/>
    <w:rsid w:val="006508DA"/>
    <w:rsid w:val="00656FD6"/>
    <w:rsid w:val="00664767"/>
    <w:rsid w:val="00676CF3"/>
    <w:rsid w:val="00683746"/>
    <w:rsid w:val="006A797A"/>
    <w:rsid w:val="006B1E2F"/>
    <w:rsid w:val="006C4241"/>
    <w:rsid w:val="006C5A8E"/>
    <w:rsid w:val="006D646A"/>
    <w:rsid w:val="006E7500"/>
    <w:rsid w:val="006F3BBE"/>
    <w:rsid w:val="006F5791"/>
    <w:rsid w:val="007039D2"/>
    <w:rsid w:val="0071410D"/>
    <w:rsid w:val="00717837"/>
    <w:rsid w:val="0072162D"/>
    <w:rsid w:val="00723079"/>
    <w:rsid w:val="00732935"/>
    <w:rsid w:val="00736B04"/>
    <w:rsid w:val="007431F8"/>
    <w:rsid w:val="00743FE5"/>
    <w:rsid w:val="007465D6"/>
    <w:rsid w:val="00756A85"/>
    <w:rsid w:val="007576C8"/>
    <w:rsid w:val="007677F0"/>
    <w:rsid w:val="00772FE9"/>
    <w:rsid w:val="007755EE"/>
    <w:rsid w:val="00780393"/>
    <w:rsid w:val="00780832"/>
    <w:rsid w:val="0078181A"/>
    <w:rsid w:val="00782B20"/>
    <w:rsid w:val="00786598"/>
    <w:rsid w:val="00797218"/>
    <w:rsid w:val="007B1F40"/>
    <w:rsid w:val="007C544C"/>
    <w:rsid w:val="007D2D26"/>
    <w:rsid w:val="007E2868"/>
    <w:rsid w:val="00800DE4"/>
    <w:rsid w:val="00806144"/>
    <w:rsid w:val="00814F6F"/>
    <w:rsid w:val="00832073"/>
    <w:rsid w:val="0083403A"/>
    <w:rsid w:val="00842947"/>
    <w:rsid w:val="00851833"/>
    <w:rsid w:val="00853035"/>
    <w:rsid w:val="008543AB"/>
    <w:rsid w:val="00854530"/>
    <w:rsid w:val="00876BFB"/>
    <w:rsid w:val="00882BE4"/>
    <w:rsid w:val="008840CD"/>
    <w:rsid w:val="008A3E1F"/>
    <w:rsid w:val="008A4623"/>
    <w:rsid w:val="008A7033"/>
    <w:rsid w:val="008B365F"/>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B2E4A"/>
    <w:rsid w:val="009B5416"/>
    <w:rsid w:val="009B5E44"/>
    <w:rsid w:val="009B77C7"/>
    <w:rsid w:val="009D1468"/>
    <w:rsid w:val="009D478F"/>
    <w:rsid w:val="009D757C"/>
    <w:rsid w:val="009E5721"/>
    <w:rsid w:val="009F0932"/>
    <w:rsid w:val="009F2680"/>
    <w:rsid w:val="009F3B61"/>
    <w:rsid w:val="009F53CD"/>
    <w:rsid w:val="009F6732"/>
    <w:rsid w:val="00A000C9"/>
    <w:rsid w:val="00A029D1"/>
    <w:rsid w:val="00A04850"/>
    <w:rsid w:val="00A04F78"/>
    <w:rsid w:val="00A10568"/>
    <w:rsid w:val="00A13130"/>
    <w:rsid w:val="00A16B5C"/>
    <w:rsid w:val="00A17D95"/>
    <w:rsid w:val="00A21E33"/>
    <w:rsid w:val="00A22618"/>
    <w:rsid w:val="00A25258"/>
    <w:rsid w:val="00A37A80"/>
    <w:rsid w:val="00A43DB0"/>
    <w:rsid w:val="00A5455E"/>
    <w:rsid w:val="00A565E1"/>
    <w:rsid w:val="00A63E22"/>
    <w:rsid w:val="00A774C8"/>
    <w:rsid w:val="00A90E01"/>
    <w:rsid w:val="00AA0E14"/>
    <w:rsid w:val="00AA7DCE"/>
    <w:rsid w:val="00AB4BC6"/>
    <w:rsid w:val="00AD3F4C"/>
    <w:rsid w:val="00AD48CC"/>
    <w:rsid w:val="00AD6209"/>
    <w:rsid w:val="00AD7308"/>
    <w:rsid w:val="00AE34F3"/>
    <w:rsid w:val="00B018FB"/>
    <w:rsid w:val="00B068A2"/>
    <w:rsid w:val="00B07994"/>
    <w:rsid w:val="00B1122C"/>
    <w:rsid w:val="00B1403A"/>
    <w:rsid w:val="00B14B2F"/>
    <w:rsid w:val="00B160AD"/>
    <w:rsid w:val="00B20EC9"/>
    <w:rsid w:val="00B21003"/>
    <w:rsid w:val="00B235A3"/>
    <w:rsid w:val="00B24E7D"/>
    <w:rsid w:val="00B31EBD"/>
    <w:rsid w:val="00B41D75"/>
    <w:rsid w:val="00B4474D"/>
    <w:rsid w:val="00B57404"/>
    <w:rsid w:val="00B672DB"/>
    <w:rsid w:val="00B835B9"/>
    <w:rsid w:val="00BA0549"/>
    <w:rsid w:val="00BB42F6"/>
    <w:rsid w:val="00BB5270"/>
    <w:rsid w:val="00BB634E"/>
    <w:rsid w:val="00BB7EEF"/>
    <w:rsid w:val="00BC3959"/>
    <w:rsid w:val="00BE0E14"/>
    <w:rsid w:val="00C018B4"/>
    <w:rsid w:val="00C04731"/>
    <w:rsid w:val="00C16521"/>
    <w:rsid w:val="00C21565"/>
    <w:rsid w:val="00C30EBE"/>
    <w:rsid w:val="00C32549"/>
    <w:rsid w:val="00C44D32"/>
    <w:rsid w:val="00C53861"/>
    <w:rsid w:val="00C547B4"/>
    <w:rsid w:val="00C71932"/>
    <w:rsid w:val="00C80BBA"/>
    <w:rsid w:val="00C813FF"/>
    <w:rsid w:val="00C81B9B"/>
    <w:rsid w:val="00C82079"/>
    <w:rsid w:val="00C90EA6"/>
    <w:rsid w:val="00C9731C"/>
    <w:rsid w:val="00CA64E5"/>
    <w:rsid w:val="00CB15BF"/>
    <w:rsid w:val="00CB3659"/>
    <w:rsid w:val="00CC18AC"/>
    <w:rsid w:val="00CC7801"/>
    <w:rsid w:val="00CE4204"/>
    <w:rsid w:val="00CE4A9F"/>
    <w:rsid w:val="00CF4B48"/>
    <w:rsid w:val="00CF5A58"/>
    <w:rsid w:val="00D05E3D"/>
    <w:rsid w:val="00D05FCE"/>
    <w:rsid w:val="00D164DD"/>
    <w:rsid w:val="00D269B2"/>
    <w:rsid w:val="00D52BD1"/>
    <w:rsid w:val="00D5311B"/>
    <w:rsid w:val="00D5647A"/>
    <w:rsid w:val="00D56896"/>
    <w:rsid w:val="00D637D1"/>
    <w:rsid w:val="00D66557"/>
    <w:rsid w:val="00D86D73"/>
    <w:rsid w:val="00D911B9"/>
    <w:rsid w:val="00DA5AF7"/>
    <w:rsid w:val="00DA6A41"/>
    <w:rsid w:val="00DB33A4"/>
    <w:rsid w:val="00DC100C"/>
    <w:rsid w:val="00DC3B52"/>
    <w:rsid w:val="00DD014F"/>
    <w:rsid w:val="00DD2D98"/>
    <w:rsid w:val="00DE5A64"/>
    <w:rsid w:val="00DF20F8"/>
    <w:rsid w:val="00DF3491"/>
    <w:rsid w:val="00DF672E"/>
    <w:rsid w:val="00E05F37"/>
    <w:rsid w:val="00E12F53"/>
    <w:rsid w:val="00E1339F"/>
    <w:rsid w:val="00E15B52"/>
    <w:rsid w:val="00E17971"/>
    <w:rsid w:val="00E34E84"/>
    <w:rsid w:val="00E568E5"/>
    <w:rsid w:val="00E5762A"/>
    <w:rsid w:val="00E75071"/>
    <w:rsid w:val="00E760C0"/>
    <w:rsid w:val="00E828DD"/>
    <w:rsid w:val="00EA672F"/>
    <w:rsid w:val="00EB1180"/>
    <w:rsid w:val="00EB3D4C"/>
    <w:rsid w:val="00EC09AC"/>
    <w:rsid w:val="00EC4282"/>
    <w:rsid w:val="00ED0D00"/>
    <w:rsid w:val="00EF3893"/>
    <w:rsid w:val="00EF7618"/>
    <w:rsid w:val="00F03702"/>
    <w:rsid w:val="00F14210"/>
    <w:rsid w:val="00F14896"/>
    <w:rsid w:val="00F17F10"/>
    <w:rsid w:val="00F24D21"/>
    <w:rsid w:val="00F31F60"/>
    <w:rsid w:val="00F335A1"/>
    <w:rsid w:val="00F45DE2"/>
    <w:rsid w:val="00F5413B"/>
    <w:rsid w:val="00F60D26"/>
    <w:rsid w:val="00F6128E"/>
    <w:rsid w:val="00F65616"/>
    <w:rsid w:val="00F734E7"/>
    <w:rsid w:val="00F80367"/>
    <w:rsid w:val="00F81968"/>
    <w:rsid w:val="00F84AB9"/>
    <w:rsid w:val="00F87BF7"/>
    <w:rsid w:val="00F87FB5"/>
    <w:rsid w:val="00F91850"/>
    <w:rsid w:val="00F93E27"/>
    <w:rsid w:val="00FA685E"/>
    <w:rsid w:val="00FB31AB"/>
    <w:rsid w:val="00FC2C0B"/>
    <w:rsid w:val="00FC3D06"/>
    <w:rsid w:val="00FD27B4"/>
    <w:rsid w:val="00FE1EE8"/>
    <w:rsid w:val="00FE2389"/>
    <w:rsid w:val="00FE38E0"/>
    <w:rsid w:val="00FE6103"/>
    <w:rsid w:val="00FF0148"/>
    <w:rsid w:val="00FF14D3"/>
    <w:rsid w:val="00FF5F15"/>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658">
      <w:bodyDiv w:val="1"/>
      <w:marLeft w:val="0"/>
      <w:marRight w:val="0"/>
      <w:marTop w:val="0"/>
      <w:marBottom w:val="0"/>
      <w:divBdr>
        <w:top w:val="none" w:sz="0" w:space="0" w:color="auto"/>
        <w:left w:val="none" w:sz="0" w:space="0" w:color="auto"/>
        <w:bottom w:val="none" w:sz="0" w:space="0" w:color="auto"/>
        <w:right w:val="none" w:sz="0" w:space="0" w:color="auto"/>
      </w:divBdr>
    </w:div>
    <w:div w:id="103504308">
      <w:bodyDiv w:val="1"/>
      <w:marLeft w:val="0"/>
      <w:marRight w:val="0"/>
      <w:marTop w:val="0"/>
      <w:marBottom w:val="0"/>
      <w:divBdr>
        <w:top w:val="none" w:sz="0" w:space="0" w:color="auto"/>
        <w:left w:val="none" w:sz="0" w:space="0" w:color="auto"/>
        <w:bottom w:val="none" w:sz="0" w:space="0" w:color="auto"/>
        <w:right w:val="none" w:sz="0" w:space="0" w:color="auto"/>
      </w:divBdr>
    </w:div>
    <w:div w:id="120539705">
      <w:bodyDiv w:val="1"/>
      <w:marLeft w:val="0"/>
      <w:marRight w:val="0"/>
      <w:marTop w:val="0"/>
      <w:marBottom w:val="0"/>
      <w:divBdr>
        <w:top w:val="none" w:sz="0" w:space="0" w:color="auto"/>
        <w:left w:val="none" w:sz="0" w:space="0" w:color="auto"/>
        <w:bottom w:val="none" w:sz="0" w:space="0" w:color="auto"/>
        <w:right w:val="none" w:sz="0" w:space="0" w:color="auto"/>
      </w:divBdr>
    </w:div>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626621067">
      <w:bodyDiv w:val="1"/>
      <w:marLeft w:val="0"/>
      <w:marRight w:val="0"/>
      <w:marTop w:val="0"/>
      <w:marBottom w:val="0"/>
      <w:divBdr>
        <w:top w:val="none" w:sz="0" w:space="0" w:color="auto"/>
        <w:left w:val="none" w:sz="0" w:space="0" w:color="auto"/>
        <w:bottom w:val="none" w:sz="0" w:space="0" w:color="auto"/>
        <w:right w:val="none" w:sz="0" w:space="0" w:color="auto"/>
      </w:divBdr>
    </w:div>
    <w:div w:id="690565732">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080559666">
      <w:bodyDiv w:val="1"/>
      <w:marLeft w:val="0"/>
      <w:marRight w:val="0"/>
      <w:marTop w:val="0"/>
      <w:marBottom w:val="0"/>
      <w:divBdr>
        <w:top w:val="none" w:sz="0" w:space="0" w:color="auto"/>
        <w:left w:val="none" w:sz="0" w:space="0" w:color="auto"/>
        <w:bottom w:val="none" w:sz="0" w:space="0" w:color="auto"/>
        <w:right w:val="none" w:sz="0" w:space="0" w:color="auto"/>
      </w:divBdr>
    </w:div>
    <w:div w:id="1179806079">
      <w:bodyDiv w:val="1"/>
      <w:marLeft w:val="0"/>
      <w:marRight w:val="0"/>
      <w:marTop w:val="0"/>
      <w:marBottom w:val="0"/>
      <w:divBdr>
        <w:top w:val="none" w:sz="0" w:space="0" w:color="auto"/>
        <w:left w:val="none" w:sz="0" w:space="0" w:color="auto"/>
        <w:bottom w:val="none" w:sz="0" w:space="0" w:color="auto"/>
        <w:right w:val="none" w:sz="0" w:space="0" w:color="auto"/>
      </w:divBdr>
      <w:divsChild>
        <w:div w:id="16058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604894">
      <w:bodyDiv w:val="1"/>
      <w:marLeft w:val="0"/>
      <w:marRight w:val="0"/>
      <w:marTop w:val="0"/>
      <w:marBottom w:val="0"/>
      <w:divBdr>
        <w:top w:val="none" w:sz="0" w:space="0" w:color="auto"/>
        <w:left w:val="none" w:sz="0" w:space="0" w:color="auto"/>
        <w:bottom w:val="none" w:sz="0" w:space="0" w:color="auto"/>
        <w:right w:val="none" w:sz="0" w:space="0" w:color="auto"/>
      </w:divBdr>
    </w:div>
    <w:div w:id="1577593296">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877808650">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 w:id="2041394775">
      <w:bodyDiv w:val="1"/>
      <w:marLeft w:val="0"/>
      <w:marRight w:val="0"/>
      <w:marTop w:val="0"/>
      <w:marBottom w:val="0"/>
      <w:divBdr>
        <w:top w:val="none" w:sz="0" w:space="0" w:color="auto"/>
        <w:left w:val="none" w:sz="0" w:space="0" w:color="auto"/>
        <w:bottom w:val="none" w:sz="0" w:space="0" w:color="auto"/>
        <w:right w:val="none" w:sz="0" w:space="0" w:color="auto"/>
      </w:divBdr>
    </w:div>
    <w:div w:id="2054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lisaroyaudio@ma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rammy.com" TargetMode="External"/><Relationship Id="rId13" Type="http://schemas.openxmlformats.org/officeDocument/2006/relationships/hyperlink" Target="https://twitter.com/recordingacad?lang=en" TargetMode="External"/><Relationship Id="rId14" Type="http://schemas.openxmlformats.org/officeDocument/2006/relationships/hyperlink" Target="https://www.facebook.com/RecordingAcademy/" TargetMode="External"/><Relationship Id="rId15" Type="http://schemas.openxmlformats.org/officeDocument/2006/relationships/hyperlink" Target="https://www.instagram.com/recordingacademy/" TargetMode="External"/><Relationship Id="rId16" Type="http://schemas.openxmlformats.org/officeDocument/2006/relationships/hyperlink" Target="http://www.recordingacademy.tumblr.com/" TargetMode="External"/><Relationship Id="rId17" Type="http://schemas.openxmlformats.org/officeDocument/2006/relationships/hyperlink" Target="https://www.youtube.com/user/TheGRAMMYs" TargetMode="External"/><Relationship Id="rId18" Type="http://schemas.openxmlformats.org/officeDocument/2006/relationships/hyperlink" Target="mailto:andie.cox@grammy.com" TargetMode="External"/><Relationship Id="rId19" Type="http://schemas.openxmlformats.org/officeDocument/2006/relationships/hyperlink" Target="mailto:Robert@clynemedi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620A-D28F-714E-8F99-B1D0B531DC9F}">
  <ds:schemaRefs>
    <ds:schemaRef ds:uri="http://schemas.openxmlformats.org/officeDocument/2006/bibliography"/>
  </ds:schemaRefs>
</ds:datastoreItem>
</file>

<file path=customXml/itemProps2.xml><?xml version="1.0" encoding="utf-8"?>
<ds:datastoreItem xmlns:ds="http://schemas.openxmlformats.org/officeDocument/2006/customXml" ds:itemID="{14F4A2AD-8A60-0240-95D4-80A93DCAB521}">
  <ds:schemaRefs>
    <ds:schemaRef ds:uri="http://schemas.openxmlformats.org/officeDocument/2006/bibliography"/>
  </ds:schemaRefs>
</ds:datastoreItem>
</file>

<file path=customXml/itemProps3.xml><?xml version="1.0" encoding="utf-8"?>
<ds:datastoreItem xmlns:ds="http://schemas.openxmlformats.org/officeDocument/2006/customXml" ds:itemID="{62A1F1E0-5CB1-294A-A670-36F1DC32EDF5}">
  <ds:schemaRefs>
    <ds:schemaRef ds:uri="http://schemas.openxmlformats.org/officeDocument/2006/bibliography"/>
  </ds:schemaRefs>
</ds:datastoreItem>
</file>

<file path=customXml/itemProps4.xml><?xml version="1.0" encoding="utf-8"?>
<ds:datastoreItem xmlns:ds="http://schemas.openxmlformats.org/officeDocument/2006/customXml" ds:itemID="{B52CC013-1F4D-7B4B-A688-CCA8F4F5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TotalTime>
  <Pages>2</Pages>
  <Words>454</Words>
  <Characters>2913</Characters>
  <Application>Microsoft Macintosh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4</cp:revision>
  <cp:lastPrinted>2017-08-29T21:43:00Z</cp:lastPrinted>
  <dcterms:created xsi:type="dcterms:W3CDTF">2018-04-06T00:12:00Z</dcterms:created>
  <dcterms:modified xsi:type="dcterms:W3CDTF">2018-04-09T16:34:00Z</dcterms:modified>
</cp:coreProperties>
</file>