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E01B" w14:textId="3840F395" w:rsidR="00C051C0" w:rsidRDefault="00EA3C58" w:rsidP="00C051C0">
      <w:pPr>
        <w:rPr>
          <w:rFonts w:cs="Arial"/>
          <w:b/>
          <w:bCs/>
          <w:color w:val="000000"/>
          <w:szCs w:val="22"/>
        </w:rPr>
      </w:pPr>
      <w:r w:rsidRPr="000B144F">
        <w:rPr>
          <w:b/>
          <w:bCs/>
          <w:caps/>
          <w:color w:val="000000"/>
          <w:sz w:val="36"/>
          <w:szCs w:val="36"/>
        </w:rPr>
        <w:t>6</w:t>
      </w:r>
      <w:r>
        <w:rPr>
          <w:b/>
          <w:bCs/>
          <w:caps/>
          <w:color w:val="000000"/>
          <w:sz w:val="36"/>
          <w:szCs w:val="36"/>
        </w:rPr>
        <w:t>5</w:t>
      </w:r>
      <w:r w:rsidR="00562A30" w:rsidRPr="00562A30">
        <w:rPr>
          <w:b/>
          <w:bCs/>
          <w:caps/>
          <w:color w:val="000000"/>
          <w:sz w:val="36"/>
          <w:szCs w:val="36"/>
          <w:vertAlign w:val="superscript"/>
        </w:rPr>
        <w:t>th</w:t>
      </w:r>
      <w:r w:rsidR="00562A30">
        <w:rPr>
          <w:b/>
          <w:bCs/>
          <w:caps/>
          <w:color w:val="000000"/>
          <w:sz w:val="36"/>
          <w:szCs w:val="36"/>
        </w:rPr>
        <w:t xml:space="preserve"> Annual</w:t>
      </w:r>
      <w:r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GRAMMY</w:t>
      </w:r>
      <w:r w:rsidR="00562A30"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Awards</w:t>
      </w:r>
      <w:r w:rsidRPr="00DF71A0">
        <w:rPr>
          <w:b/>
          <w:bCs/>
          <w:caps/>
          <w:color w:val="000000"/>
          <w:sz w:val="36"/>
          <w:szCs w:val="36"/>
          <w:vertAlign w:val="superscript"/>
        </w:rPr>
        <w:t>®</w:t>
      </w:r>
      <w:r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Audio</w:t>
      </w:r>
      <w:r w:rsidR="00562A30"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Team</w:t>
      </w:r>
      <w:r w:rsidR="00562A30"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Collaborates</w:t>
      </w:r>
      <w:r w:rsidR="00562A30"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for</w:t>
      </w:r>
      <w:r w:rsidR="00562A30"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Live</w:t>
      </w:r>
      <w:r w:rsidR="00562A30" w:rsidRPr="000B144F">
        <w:rPr>
          <w:b/>
          <w:bCs/>
          <w:caps/>
          <w:color w:val="000000"/>
          <w:sz w:val="36"/>
          <w:szCs w:val="36"/>
        </w:rPr>
        <w:t xml:space="preserve"> </w:t>
      </w:r>
      <w:r w:rsidR="00562A30">
        <w:rPr>
          <w:b/>
          <w:bCs/>
          <w:caps/>
          <w:color w:val="000000"/>
          <w:sz w:val="36"/>
          <w:szCs w:val="36"/>
        </w:rPr>
        <w:t>Broadcast</w:t>
      </w:r>
    </w:p>
    <w:p w14:paraId="56DC2AFB" w14:textId="67B65715" w:rsidR="00840926" w:rsidRPr="007D041C" w:rsidRDefault="00840926" w:rsidP="00C051C0">
      <w:pPr>
        <w:rPr>
          <w:rFonts w:asciiTheme="minorHAnsi" w:hAnsiTheme="minorHAnsi" w:cstheme="minorHAnsi"/>
        </w:rPr>
      </w:pPr>
    </w:p>
    <w:p w14:paraId="55EF3254" w14:textId="7448774F" w:rsidR="00EA3C58" w:rsidRDefault="3C728049" w:rsidP="00EA3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r w:rsidRPr="2E98EDDF">
        <w:rPr>
          <w:rStyle w:val="HeadingChar"/>
        </w:rPr>
        <w:t>Santa</w:t>
      </w:r>
      <w:r w:rsidR="00400F81">
        <w:rPr>
          <w:rStyle w:val="HeadingChar"/>
        </w:rPr>
        <w:t xml:space="preserve"> </w:t>
      </w:r>
      <w:r w:rsidRPr="2E98EDDF">
        <w:rPr>
          <w:rStyle w:val="HeadingChar"/>
        </w:rPr>
        <w:t>Monica,</w:t>
      </w:r>
      <w:r w:rsidR="00400F81">
        <w:rPr>
          <w:rStyle w:val="HeadingChar"/>
        </w:rPr>
        <w:t xml:space="preserve"> </w:t>
      </w:r>
      <w:r w:rsidRPr="2E98EDDF">
        <w:rPr>
          <w:rStyle w:val="HeadingChar"/>
        </w:rPr>
        <w:t>C</w:t>
      </w:r>
      <w:r w:rsidR="00400F81">
        <w:rPr>
          <w:rStyle w:val="HeadingChar"/>
        </w:rPr>
        <w:t>a</w:t>
      </w:r>
      <w:r w:rsidRPr="2E98EDDF">
        <w:rPr>
          <w:rStyle w:val="HeadingChar"/>
        </w:rPr>
        <w:t>lif.</w:t>
      </w:r>
      <w:r w:rsidR="00400F81">
        <w:rPr>
          <w:rStyle w:val="HeadingChar"/>
        </w:rPr>
        <w:t xml:space="preserve"> </w:t>
      </w:r>
      <w:r w:rsidRPr="2E98EDDF">
        <w:rPr>
          <w:rStyle w:val="HeadingChar"/>
        </w:rPr>
        <w:t>(</w:t>
      </w:r>
      <w:r w:rsidR="00EA3C58">
        <w:rPr>
          <w:rStyle w:val="HeadingChar"/>
        </w:rPr>
        <w:t>Feb</w:t>
      </w:r>
      <w:r w:rsidR="5F119C12" w:rsidRPr="2E98EDDF">
        <w:rPr>
          <w:rStyle w:val="HeadingChar"/>
        </w:rPr>
        <w:t>.</w:t>
      </w:r>
      <w:r w:rsidR="00400F81">
        <w:rPr>
          <w:rStyle w:val="HeadingChar"/>
        </w:rPr>
        <w:t xml:space="preserve"> </w:t>
      </w:r>
      <w:r w:rsidR="004C6E2C">
        <w:rPr>
          <w:rStyle w:val="HeadingChar"/>
        </w:rPr>
        <w:t>7</w:t>
      </w:r>
      <w:r w:rsidR="5DD9BCF8" w:rsidRPr="2E98EDDF">
        <w:rPr>
          <w:rStyle w:val="HeadingChar"/>
        </w:rPr>
        <w:t>,</w:t>
      </w:r>
      <w:r w:rsidR="00400F81">
        <w:rPr>
          <w:rStyle w:val="HeadingChar"/>
        </w:rPr>
        <w:t xml:space="preserve"> </w:t>
      </w:r>
      <w:r w:rsidR="5F119C12" w:rsidRPr="2E98EDDF">
        <w:rPr>
          <w:rStyle w:val="HeadingChar"/>
        </w:rPr>
        <w:t>202</w:t>
      </w:r>
      <w:r w:rsidR="5DC55B80" w:rsidRPr="2E98EDDF">
        <w:rPr>
          <w:rStyle w:val="HeadingChar"/>
        </w:rPr>
        <w:t>3</w:t>
      </w:r>
      <w:r w:rsidRPr="2E98EDDF">
        <w:rPr>
          <w:rStyle w:val="HeadingChar"/>
        </w:rPr>
        <w:t>)</w:t>
      </w:r>
      <w:r w:rsidR="00400F81">
        <w:rPr>
          <w:rStyle w:val="HeadingChar"/>
        </w:rPr>
        <w:t xml:space="preserve"> </w:t>
      </w:r>
      <w:r>
        <w:t>—</w:t>
      </w:r>
      <w:r w:rsidR="00400F81">
        <w:t xml:space="preserve"> </w:t>
      </w:r>
      <w:r w:rsidR="00EA3C58">
        <w:rPr>
          <w:color w:val="000000"/>
          <w:szCs w:val="22"/>
        </w:rPr>
        <w:t>For the first time in three years, only m</w:t>
      </w:r>
      <w:r w:rsidR="00EA3C58" w:rsidRPr="000B144F">
        <w:rPr>
          <w:color w:val="000000"/>
          <w:szCs w:val="22"/>
        </w:rPr>
        <w:t>i</w:t>
      </w:r>
      <w:r w:rsidR="00EA3C58">
        <w:rPr>
          <w:color w:val="000000"/>
          <w:szCs w:val="22"/>
        </w:rPr>
        <w:t xml:space="preserve">nutes before the start of the 65th </w:t>
      </w:r>
      <w:r w:rsidR="00EA3C58" w:rsidRPr="000B144F">
        <w:rPr>
          <w:color w:val="000000"/>
          <w:szCs w:val="22"/>
        </w:rPr>
        <w:t>Annual GRAMMY Awards</w:t>
      </w:r>
      <w:r w:rsidR="00EA3C58" w:rsidRPr="000B144F">
        <w:rPr>
          <w:color w:val="000000"/>
          <w:szCs w:val="22"/>
          <w:vertAlign w:val="superscript"/>
        </w:rPr>
        <w:t>®</w:t>
      </w:r>
      <w:r w:rsidR="00EA3C58" w:rsidRPr="000B144F">
        <w:rPr>
          <w:color w:val="000000"/>
          <w:szCs w:val="22"/>
        </w:rPr>
        <w:t xml:space="preserve">, members of the </w:t>
      </w:r>
      <w:r w:rsidR="00EA3C58">
        <w:rPr>
          <w:color w:val="000000"/>
          <w:szCs w:val="22"/>
        </w:rPr>
        <w:t>2023</w:t>
      </w:r>
      <w:r w:rsidR="00EA3C58" w:rsidRPr="000B144F">
        <w:rPr>
          <w:color w:val="000000"/>
          <w:szCs w:val="22"/>
        </w:rPr>
        <w:t xml:space="preserve"> audio team gathered for a photo at the foot of the stage at the</w:t>
      </w:r>
      <w:r w:rsidR="00EA3C58">
        <w:rPr>
          <w:color w:val="000000"/>
          <w:szCs w:val="22"/>
        </w:rPr>
        <w:t xml:space="preserve"> Crypto.com Arena</w:t>
      </w:r>
      <w:r w:rsidR="00EA3C58" w:rsidRPr="000B144F">
        <w:rPr>
          <w:color w:val="000000"/>
          <w:szCs w:val="22"/>
        </w:rPr>
        <w:t xml:space="preserve"> in Los Angeles. Held on </w:t>
      </w:r>
      <w:r w:rsidR="007421A6">
        <w:rPr>
          <w:color w:val="000000"/>
          <w:szCs w:val="22"/>
        </w:rPr>
        <w:t>Sun</w:t>
      </w:r>
      <w:r w:rsidR="00562A30">
        <w:rPr>
          <w:color w:val="000000"/>
          <w:szCs w:val="22"/>
        </w:rPr>
        <w:t>.</w:t>
      </w:r>
      <w:r w:rsidR="00EA3C58" w:rsidRPr="000B144F">
        <w:rPr>
          <w:color w:val="000000"/>
          <w:szCs w:val="22"/>
        </w:rPr>
        <w:t xml:space="preserve">, </w:t>
      </w:r>
      <w:r w:rsidR="007421A6">
        <w:rPr>
          <w:color w:val="000000"/>
          <w:szCs w:val="22"/>
        </w:rPr>
        <w:t xml:space="preserve">Feb. </w:t>
      </w:r>
      <w:r w:rsidR="00EA3C58">
        <w:rPr>
          <w:color w:val="000000"/>
          <w:szCs w:val="22"/>
        </w:rPr>
        <w:t>5, 2023</w:t>
      </w:r>
      <w:r w:rsidR="00EA3C58" w:rsidRPr="000B144F">
        <w:rPr>
          <w:color w:val="000000"/>
          <w:szCs w:val="22"/>
        </w:rPr>
        <w:t xml:space="preserve">, the </w:t>
      </w:r>
      <w:r w:rsidR="00EA3C58">
        <w:rPr>
          <w:color w:val="000000"/>
          <w:szCs w:val="22"/>
        </w:rPr>
        <w:t>65th</w:t>
      </w:r>
      <w:r w:rsidR="00EA3C58" w:rsidRPr="00EC6EA2">
        <w:rPr>
          <w:color w:val="000000"/>
          <w:szCs w:val="22"/>
        </w:rPr>
        <w:t xml:space="preserve"> </w:t>
      </w:r>
      <w:r w:rsidR="00EA3C58">
        <w:rPr>
          <w:color w:val="000000"/>
          <w:szCs w:val="22"/>
        </w:rPr>
        <w:t>Annual GRAMMY Awards</w:t>
      </w:r>
      <w:r w:rsidR="00EA3C58" w:rsidRPr="000B144F">
        <w:rPr>
          <w:color w:val="000000"/>
          <w:szCs w:val="22"/>
        </w:rPr>
        <w:t xml:space="preserve"> showcased an amazing collection of musical performances and tributes and utilized the latest in technology to provide television viewers worldwide with a cutting-edge, high-definition</w:t>
      </w:r>
      <w:r w:rsidR="00EE6CFE">
        <w:rPr>
          <w:color w:val="000000"/>
          <w:szCs w:val="22"/>
        </w:rPr>
        <w:t xml:space="preserve"> immersive sound.</w:t>
      </w:r>
    </w:p>
    <w:p w14:paraId="546A9ABA" w14:textId="77777777" w:rsidR="00EA3C58" w:rsidRPr="000B144F" w:rsidRDefault="00EA3C58" w:rsidP="00EA3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18BEC616" w14:textId="4FE6CC8E" w:rsidR="00EA3C58" w:rsidRDefault="00EA3C58" w:rsidP="00EA3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r w:rsidRPr="000B144F">
        <w:rPr>
          <w:color w:val="000000"/>
          <w:szCs w:val="22"/>
        </w:rPr>
        <w:t>The GRAMMY Awards technical staff consists of audio pioneers who continually strive to employ the latest in technology to enhance the show. Prominent m</w:t>
      </w:r>
      <w:r>
        <w:rPr>
          <w:color w:val="000000"/>
          <w:szCs w:val="22"/>
        </w:rPr>
        <w:t>embers of the Recording Academy</w:t>
      </w:r>
      <w:r w:rsidRPr="000B144F">
        <w:rPr>
          <w:color w:val="000000"/>
          <w:szCs w:val="22"/>
          <w:vertAlign w:val="superscript"/>
        </w:rPr>
        <w:t>®</w:t>
      </w:r>
      <w:r w:rsidRPr="000B144F">
        <w:rPr>
          <w:color w:val="000000"/>
          <w:szCs w:val="22"/>
        </w:rPr>
        <w:t xml:space="preserve"> Producers &amp; Engineers Wing</w:t>
      </w:r>
      <w:r w:rsidRPr="000B144F">
        <w:rPr>
          <w:color w:val="000000"/>
          <w:szCs w:val="22"/>
          <w:vertAlign w:val="superscript"/>
        </w:rPr>
        <w:t>®</w:t>
      </w:r>
      <w:r w:rsidRPr="000B144F">
        <w:rPr>
          <w:color w:val="000000"/>
          <w:szCs w:val="22"/>
        </w:rPr>
        <w:t xml:space="preserve"> were part of the audio team and included </w:t>
      </w:r>
      <w:r w:rsidRPr="00135B7B">
        <w:rPr>
          <w:color w:val="000000"/>
          <w:szCs w:val="22"/>
        </w:rPr>
        <w:t>GRAMMY</w:t>
      </w:r>
      <w:r w:rsidRPr="00135B7B">
        <w:rPr>
          <w:color w:val="000000"/>
          <w:szCs w:val="22"/>
          <w:vertAlign w:val="superscript"/>
        </w:rPr>
        <w:t>®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 xml:space="preserve">Co-Broadcast Music Mixer Eric Schilling, </w:t>
      </w:r>
      <w:r w:rsidRPr="00135B7B">
        <w:rPr>
          <w:color w:val="000000"/>
          <w:szCs w:val="22"/>
        </w:rPr>
        <w:t xml:space="preserve">GRAMMY Broadcast Production Mix Audio Advisor </w:t>
      </w:r>
      <w:r>
        <w:rPr>
          <w:color w:val="000000"/>
          <w:szCs w:val="22"/>
        </w:rPr>
        <w:t xml:space="preserve">Mike Clink, </w:t>
      </w:r>
      <w:r w:rsidRPr="000B144F">
        <w:rPr>
          <w:color w:val="000000"/>
          <w:szCs w:val="22"/>
        </w:rPr>
        <w:t>GRAMMY Broadcast Music M</w:t>
      </w:r>
      <w:r>
        <w:rPr>
          <w:color w:val="000000"/>
          <w:szCs w:val="22"/>
        </w:rPr>
        <w:t xml:space="preserve">ix Audio Advisor Glenn </w:t>
      </w:r>
      <w:proofErr w:type="spellStart"/>
      <w:r>
        <w:rPr>
          <w:color w:val="000000"/>
          <w:szCs w:val="22"/>
        </w:rPr>
        <w:t>Lorbecki</w:t>
      </w:r>
      <w:proofErr w:type="spellEnd"/>
      <w:r>
        <w:rPr>
          <w:color w:val="000000"/>
          <w:szCs w:val="22"/>
        </w:rPr>
        <w:t>,</w:t>
      </w:r>
      <w:r w:rsidRPr="000B144F">
        <w:rPr>
          <w:color w:val="000000"/>
          <w:szCs w:val="22"/>
        </w:rPr>
        <w:t xml:space="preserve"> GRAMMY Broadcast House Mix</w:t>
      </w:r>
      <w:r>
        <w:rPr>
          <w:color w:val="000000"/>
          <w:szCs w:val="22"/>
        </w:rPr>
        <w:t xml:space="preserve"> Audio Advisor Leslie Ann Jones</w:t>
      </w:r>
      <w:r w:rsidR="008B472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and several others.</w:t>
      </w:r>
    </w:p>
    <w:p w14:paraId="69C1FEC6" w14:textId="77777777" w:rsidR="00EA3C58" w:rsidRPr="000B144F" w:rsidRDefault="00EA3C58" w:rsidP="00EA3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5257E864" w14:textId="77777777" w:rsidR="00EA3C58" w:rsidRPr="000B144F" w:rsidRDefault="00EA3C58" w:rsidP="00EA3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r w:rsidRPr="000B144F">
        <w:rPr>
          <w:color w:val="000000"/>
          <w:szCs w:val="22"/>
        </w:rPr>
        <w:t>Photograph courtesy of The Recording Ac</w:t>
      </w:r>
      <w:r>
        <w:rPr>
          <w:color w:val="000000"/>
          <w:szCs w:val="22"/>
        </w:rPr>
        <w:t>ademy</w:t>
      </w:r>
      <w:r w:rsidRPr="000B144F">
        <w:rPr>
          <w:color w:val="000000"/>
          <w:szCs w:val="22"/>
          <w:vertAlign w:val="superscript"/>
        </w:rPr>
        <w:t>®</w:t>
      </w:r>
      <w:r w:rsidRPr="000B144F">
        <w:rPr>
          <w:color w:val="000000"/>
          <w:szCs w:val="22"/>
        </w:rPr>
        <w:t>/</w:t>
      </w:r>
      <w:r>
        <w:rPr>
          <w:color w:val="000000"/>
          <w:szCs w:val="22"/>
        </w:rPr>
        <w:t>Getty Images</w:t>
      </w:r>
      <w:r w:rsidRPr="000B144F">
        <w:rPr>
          <w:color w:val="000000"/>
          <w:szCs w:val="22"/>
        </w:rPr>
        <w:t xml:space="preserve">. © </w:t>
      </w:r>
      <w:r>
        <w:rPr>
          <w:color w:val="000000"/>
          <w:szCs w:val="22"/>
        </w:rPr>
        <w:t>2023</w:t>
      </w:r>
      <w:r w:rsidRPr="000B144F">
        <w:rPr>
          <w:color w:val="000000"/>
          <w:szCs w:val="22"/>
        </w:rPr>
        <w:t xml:space="preserve"> Photograph by </w:t>
      </w:r>
      <w:r>
        <w:rPr>
          <w:color w:val="000000"/>
          <w:szCs w:val="22"/>
        </w:rPr>
        <w:t>Kevin Winter</w:t>
      </w:r>
      <w:r w:rsidRPr="000B144F">
        <w:rPr>
          <w:color w:val="000000"/>
          <w:szCs w:val="22"/>
        </w:rPr>
        <w:t>.</w:t>
      </w:r>
    </w:p>
    <w:p w14:paraId="35753988" w14:textId="641F4C7C" w:rsidR="00A71D6B" w:rsidRDefault="00A71D6B" w:rsidP="00EA3C58">
      <w:pPr>
        <w:rPr>
          <w:rFonts w:asciiTheme="minorHAnsi" w:hAnsiTheme="minorHAnsi" w:cstheme="minorHAnsi"/>
          <w:bCs/>
          <w:szCs w:val="22"/>
        </w:rPr>
      </w:pPr>
    </w:p>
    <w:p w14:paraId="1FC61CA5" w14:textId="7AFC64C1" w:rsidR="00EA3C58" w:rsidRDefault="00EA3C58" w:rsidP="00EA3C58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Photo file: </w:t>
      </w:r>
      <w:r w:rsidR="00D87F0E" w:rsidRPr="00D87F0E">
        <w:rPr>
          <w:rFonts w:asciiTheme="minorHAnsi" w:hAnsiTheme="minorHAnsi" w:cstheme="minorHAnsi"/>
          <w:bCs/>
          <w:szCs w:val="22"/>
        </w:rPr>
        <w:t>PE_GRAMMYs2023_TechPhoto</w:t>
      </w:r>
      <w:r>
        <w:rPr>
          <w:rFonts w:asciiTheme="minorHAnsi" w:hAnsiTheme="minorHAnsi" w:cstheme="minorHAnsi"/>
          <w:bCs/>
          <w:szCs w:val="22"/>
        </w:rPr>
        <w:t>.JPG</w:t>
      </w:r>
    </w:p>
    <w:p w14:paraId="23E9B832" w14:textId="77777777" w:rsidR="00EA3C58" w:rsidRPr="00A71D6B" w:rsidRDefault="00EA3C58" w:rsidP="00EA3C58">
      <w:pPr>
        <w:rPr>
          <w:rFonts w:asciiTheme="minorHAnsi" w:hAnsiTheme="minorHAnsi" w:cstheme="minorHAnsi"/>
          <w:bCs/>
          <w:szCs w:val="22"/>
        </w:rPr>
      </w:pPr>
    </w:p>
    <w:p w14:paraId="4D75CCD8" w14:textId="29124807" w:rsidR="00C051C0" w:rsidRDefault="79B60847" w:rsidP="7BB21714">
      <w:pPr>
        <w:pStyle w:val="Heading"/>
        <w:rPr>
          <w:rFonts w:asciiTheme="minorHAnsi" w:hAnsiTheme="minorHAnsi"/>
        </w:rPr>
      </w:pPr>
      <w:r w:rsidRPr="7BB21714">
        <w:rPr>
          <w:rFonts w:asciiTheme="minorHAnsi" w:hAnsiTheme="minorHAnsi"/>
        </w:rPr>
        <w:t>about</w:t>
      </w:r>
      <w:r w:rsidR="00400F81">
        <w:rPr>
          <w:rFonts w:asciiTheme="minorHAnsi" w:hAnsiTheme="minorHAnsi"/>
        </w:rPr>
        <w:t xml:space="preserve"> </w:t>
      </w:r>
      <w:r w:rsidRPr="7BB21714">
        <w:rPr>
          <w:rFonts w:asciiTheme="minorHAnsi" w:hAnsiTheme="minorHAnsi"/>
        </w:rPr>
        <w:t>the</w:t>
      </w:r>
      <w:r w:rsidR="00400F81">
        <w:rPr>
          <w:rFonts w:asciiTheme="minorHAnsi" w:hAnsiTheme="minorHAnsi"/>
        </w:rPr>
        <w:t xml:space="preserve"> </w:t>
      </w:r>
      <w:r w:rsidRPr="7BB21714">
        <w:rPr>
          <w:rFonts w:asciiTheme="minorHAnsi" w:hAnsiTheme="minorHAnsi"/>
        </w:rPr>
        <w:t>recording</w:t>
      </w:r>
      <w:r w:rsidR="00400F81">
        <w:rPr>
          <w:rFonts w:asciiTheme="minorHAnsi" w:hAnsiTheme="minorHAnsi"/>
        </w:rPr>
        <w:t xml:space="preserve"> </w:t>
      </w:r>
      <w:r w:rsidRPr="7BB21714">
        <w:rPr>
          <w:rFonts w:asciiTheme="minorHAnsi" w:hAnsiTheme="minorHAnsi"/>
        </w:rPr>
        <w:t>academy</w:t>
      </w:r>
    </w:p>
    <w:p w14:paraId="0889A9A5" w14:textId="63A35A38" w:rsidR="00C051C0" w:rsidRDefault="0E6805C9" w:rsidP="7BB21714">
      <w:pPr>
        <w:rPr>
          <w:rFonts w:eastAsia="Arial" w:cs="Arial"/>
          <w:color w:val="000000" w:themeColor="text2"/>
          <w:szCs w:val="22"/>
        </w:rPr>
      </w:pP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Recording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Academy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represents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voices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of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performers,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songwriters,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producers,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engineers,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all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professionals.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Dedicated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to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ensuring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recording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arts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remain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thriving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part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of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our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shared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cultural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heritage,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Academy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honors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music's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history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while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investing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in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its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future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through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GRAMMY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Museum</w:t>
      </w:r>
      <w:r w:rsidRPr="004F1ECB">
        <w:rPr>
          <w:rFonts w:eastAsia="Segoe UI" w:cs="Arial"/>
          <w:color w:val="000000" w:themeColor="text2"/>
          <w:szCs w:val="22"/>
          <w:vertAlign w:val="superscript"/>
        </w:rPr>
        <w:t>®</w:t>
      </w:r>
      <w:r w:rsidRPr="7BB21714">
        <w:rPr>
          <w:rFonts w:eastAsia="Arial" w:cs="Arial"/>
          <w:color w:val="000000" w:themeColor="text2"/>
          <w:szCs w:val="22"/>
        </w:rPr>
        <w:t>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advocates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behalf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of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creators,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supports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people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in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times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of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need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through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MusiCares</w:t>
      </w:r>
      <w:r w:rsidRPr="004F1ECB">
        <w:rPr>
          <w:rFonts w:eastAsia="Segoe UI" w:cs="Arial"/>
          <w:color w:val="000000" w:themeColor="text2"/>
          <w:szCs w:val="22"/>
          <w:vertAlign w:val="superscript"/>
        </w:rPr>
        <w:t>®</w:t>
      </w:r>
      <w:r w:rsidRPr="7BB21714">
        <w:rPr>
          <w:rFonts w:eastAsia="Arial" w:cs="Arial"/>
          <w:color w:val="000000" w:themeColor="text2"/>
          <w:szCs w:val="22"/>
        </w:rPr>
        <w:t>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celebrates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artistic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excellence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through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GRAMMY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Awards</w:t>
      </w:r>
      <w:r w:rsidR="005A66B9" w:rsidRPr="2E98EDDF">
        <w:rPr>
          <w:vertAlign w:val="superscript"/>
        </w:rPr>
        <w:t>®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—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music's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only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peer-recognized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accolade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highest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achievement.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world's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leading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society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of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music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professionals,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we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work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year-round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to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foster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a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more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inspiring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world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for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Pr="7BB21714">
        <w:rPr>
          <w:rFonts w:eastAsia="Arial" w:cs="Arial"/>
          <w:color w:val="000000" w:themeColor="text2"/>
          <w:szCs w:val="22"/>
        </w:rPr>
        <w:t>creators.</w:t>
      </w:r>
    </w:p>
    <w:p w14:paraId="3705E7D3" w14:textId="16790CCE" w:rsidR="00C051C0" w:rsidRDefault="00400F81" w:rsidP="7BB21714">
      <w:pPr>
        <w:rPr>
          <w:rFonts w:eastAsia="Arial" w:cs="Arial"/>
          <w:color w:val="000000" w:themeColor="text2"/>
          <w:szCs w:val="22"/>
        </w:rPr>
      </w:pPr>
      <w:r>
        <w:rPr>
          <w:rFonts w:eastAsia="Arial" w:cs="Arial"/>
          <w:color w:val="000000" w:themeColor="text2"/>
          <w:szCs w:val="22"/>
        </w:rPr>
        <w:t xml:space="preserve"> </w:t>
      </w:r>
    </w:p>
    <w:p w14:paraId="1EC8A441" w14:textId="219CF335" w:rsidR="00C051C0" w:rsidRDefault="4A901D74" w:rsidP="7BB21714">
      <w:pPr>
        <w:rPr>
          <w:rFonts w:eastAsia="Arial" w:cs="Arial"/>
          <w:color w:val="000000" w:themeColor="text2"/>
          <w:szCs w:val="22"/>
        </w:rPr>
      </w:pPr>
      <w:r w:rsidRPr="7BB21714">
        <w:rPr>
          <w:rFonts w:cs="Arial"/>
          <w:color w:val="000000" w:themeColor="text2"/>
        </w:rPr>
        <w:t>For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more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information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about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the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Academy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and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its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Producers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&amp;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Engineers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Wing,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please</w:t>
      </w:r>
      <w:r w:rsidR="00400F81">
        <w:rPr>
          <w:rFonts w:cs="Arial"/>
          <w:color w:val="000000" w:themeColor="text2"/>
        </w:rPr>
        <w:t xml:space="preserve"> </w:t>
      </w:r>
      <w:r w:rsidRPr="7BB21714">
        <w:rPr>
          <w:rFonts w:cs="Arial"/>
          <w:color w:val="000000" w:themeColor="text2"/>
        </w:rPr>
        <w:t>visit</w:t>
      </w:r>
      <w:r w:rsidR="00400F81">
        <w:rPr>
          <w:rFonts w:cs="Arial"/>
          <w:color w:val="000000" w:themeColor="text2"/>
        </w:rPr>
        <w:t xml:space="preserve"> </w:t>
      </w:r>
      <w:hyperlink r:id="rId11">
        <w:r w:rsidRPr="7BB21714">
          <w:rPr>
            <w:rStyle w:val="Hyperlink"/>
            <w:rFonts w:cs="Arial"/>
          </w:rPr>
          <w:t>www.recordingacademy.com</w:t>
        </w:r>
      </w:hyperlink>
      <w:r w:rsidR="00400F81">
        <w:rPr>
          <w:rStyle w:val="Hyperlink"/>
          <w:rFonts w:cs="Arial"/>
        </w:rPr>
        <w:t xml:space="preserve"> </w:t>
      </w:r>
      <w:r w:rsidRPr="7BB21714">
        <w:rPr>
          <w:color w:val="000000" w:themeColor="text2"/>
        </w:rPr>
        <w:t>or</w:t>
      </w:r>
      <w:r w:rsidR="00400F81">
        <w:rPr>
          <w:color w:val="000000" w:themeColor="text2"/>
        </w:rPr>
        <w:t xml:space="preserve"> </w:t>
      </w:r>
      <w:r w:rsidRPr="7BB21714">
        <w:rPr>
          <w:color w:val="000000" w:themeColor="text2"/>
        </w:rPr>
        <w:t>@ProdEngWing</w:t>
      </w:r>
      <w:r w:rsidR="00400F81">
        <w:rPr>
          <w:color w:val="000000" w:themeColor="text2"/>
        </w:rPr>
        <w:t xml:space="preserve"> </w:t>
      </w:r>
      <w:r w:rsidRPr="7BB21714">
        <w:rPr>
          <w:color w:val="000000" w:themeColor="text2"/>
        </w:rPr>
        <w:t>on</w:t>
      </w:r>
      <w:r w:rsidR="00400F81">
        <w:rPr>
          <w:color w:val="000000" w:themeColor="text2"/>
        </w:rPr>
        <w:t xml:space="preserve"> </w:t>
      </w:r>
      <w:hyperlink r:id="rId12">
        <w:r w:rsidRPr="7BB21714">
          <w:rPr>
            <w:rStyle w:val="Hyperlink"/>
            <w:rFonts w:cs="Arial"/>
          </w:rPr>
          <w:t>Instagram</w:t>
        </w:r>
      </w:hyperlink>
      <w:r w:rsidRPr="7BB21714">
        <w:rPr>
          <w:rFonts w:cs="Arial"/>
          <w:color w:val="000000" w:themeColor="text2"/>
        </w:rPr>
        <w:t>.</w:t>
      </w:r>
      <w:r w:rsidR="00400F81">
        <w:rPr>
          <w:rFonts w:cs="Arial"/>
          <w:color w:val="000000" w:themeColor="text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For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breaking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news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and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exclusive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content,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follow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@RecordingAcad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on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hyperlink r:id="rId13">
        <w:r w:rsidR="0E6805C9" w:rsidRPr="7BB21714">
          <w:rPr>
            <w:rStyle w:val="Hyperlink"/>
          </w:rPr>
          <w:t>Twitter</w:t>
        </w:r>
      </w:hyperlink>
      <w:r w:rsidR="0E6805C9" w:rsidRPr="7BB21714">
        <w:rPr>
          <w:rFonts w:eastAsia="Arial" w:cs="Arial"/>
          <w:color w:val="000000" w:themeColor="text2"/>
          <w:szCs w:val="22"/>
        </w:rPr>
        <w:t>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"like"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Recording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Academy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on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hyperlink r:id="rId14">
        <w:r w:rsidR="0E6805C9" w:rsidRPr="7BB21714">
          <w:rPr>
            <w:rStyle w:val="Hyperlink"/>
          </w:rPr>
          <w:t>Facebook</w:t>
        </w:r>
      </w:hyperlink>
      <w:r w:rsidR="0E6805C9" w:rsidRPr="7BB21714">
        <w:rPr>
          <w:rFonts w:eastAsia="Arial" w:cs="Arial"/>
          <w:color w:val="000000" w:themeColor="text2"/>
          <w:szCs w:val="22"/>
        </w:rPr>
        <w:t>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and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join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the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Recording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Academy's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social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communities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on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hyperlink r:id="rId15">
        <w:r w:rsidR="0E6805C9" w:rsidRPr="7BB21714">
          <w:rPr>
            <w:rStyle w:val="Hyperlink"/>
          </w:rPr>
          <w:t>Instagram</w:t>
        </w:r>
      </w:hyperlink>
      <w:r w:rsidR="0E6805C9" w:rsidRPr="7BB21714">
        <w:rPr>
          <w:rFonts w:eastAsia="Arial" w:cs="Arial"/>
          <w:color w:val="000000" w:themeColor="text2"/>
          <w:szCs w:val="22"/>
        </w:rPr>
        <w:t>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hyperlink r:id="rId16">
        <w:r w:rsidR="0E6805C9" w:rsidRPr="7BB21714">
          <w:rPr>
            <w:rStyle w:val="Hyperlink"/>
          </w:rPr>
          <w:t>YouTube,</w:t>
        </w:r>
      </w:hyperlink>
      <w:r w:rsidR="00400F81">
        <w:rPr>
          <w:rFonts w:eastAsia="Arial" w:cs="Arial"/>
          <w:color w:val="000000" w:themeColor="text2"/>
          <w:szCs w:val="22"/>
        </w:rPr>
        <w:t xml:space="preserve"> </w:t>
      </w:r>
      <w:hyperlink r:id="rId17">
        <w:r w:rsidR="0E6805C9" w:rsidRPr="7BB21714">
          <w:rPr>
            <w:rStyle w:val="Hyperlink"/>
          </w:rPr>
          <w:t>TikTok</w:t>
        </w:r>
      </w:hyperlink>
      <w:r w:rsidR="0E6805C9" w:rsidRPr="7BB21714">
        <w:rPr>
          <w:rFonts w:eastAsia="Arial" w:cs="Arial"/>
          <w:color w:val="000000" w:themeColor="text2"/>
          <w:szCs w:val="22"/>
        </w:rPr>
        <w:t>,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r w:rsidR="0E6805C9" w:rsidRPr="7BB21714">
        <w:rPr>
          <w:rFonts w:eastAsia="Arial" w:cs="Arial"/>
          <w:color w:val="000000" w:themeColor="text2"/>
          <w:szCs w:val="22"/>
        </w:rPr>
        <w:t>and</w:t>
      </w:r>
      <w:r w:rsidR="00400F81">
        <w:rPr>
          <w:rFonts w:eastAsia="Arial" w:cs="Arial"/>
          <w:color w:val="000000" w:themeColor="text2"/>
          <w:szCs w:val="22"/>
        </w:rPr>
        <w:t xml:space="preserve"> </w:t>
      </w:r>
      <w:hyperlink r:id="rId18">
        <w:r w:rsidR="0E6805C9" w:rsidRPr="7BB21714">
          <w:rPr>
            <w:rStyle w:val="Hyperlink"/>
          </w:rPr>
          <w:t>LinkedIn</w:t>
        </w:r>
      </w:hyperlink>
      <w:r w:rsidR="0E6805C9" w:rsidRPr="7BB21714">
        <w:rPr>
          <w:rFonts w:eastAsia="Arial" w:cs="Arial"/>
          <w:color w:val="000000" w:themeColor="text2"/>
          <w:szCs w:val="22"/>
        </w:rPr>
        <w:t>.</w:t>
      </w:r>
    </w:p>
    <w:p w14:paraId="683E1746" w14:textId="16F9466A" w:rsidR="00C051C0" w:rsidRDefault="00C051C0" w:rsidP="7BB21714">
      <w:pPr>
        <w:rPr>
          <w:rFonts w:cs="Arial"/>
          <w:color w:val="000000"/>
        </w:rPr>
      </w:pPr>
    </w:p>
    <w:p w14:paraId="3483C47D" w14:textId="685859F6" w:rsidR="7BB21714" w:rsidRDefault="7BB21714" w:rsidP="7BB21714">
      <w:pPr>
        <w:rPr>
          <w:rFonts w:cs="Arial"/>
          <w:color w:val="000000" w:themeColor="text2"/>
        </w:rPr>
      </w:pPr>
    </w:p>
    <w:p w14:paraId="310FD975" w14:textId="54186A4A" w:rsidR="00C051C0" w:rsidRDefault="00C051C0" w:rsidP="00C051C0">
      <w:pPr>
        <w:jc w:val="center"/>
      </w:pPr>
      <w:r>
        <w:t>#</w:t>
      </w:r>
      <w:r w:rsidR="00400F81">
        <w:t xml:space="preserve"> </w:t>
      </w:r>
      <w:r>
        <w:t>#</w:t>
      </w:r>
      <w:r w:rsidR="00400F81">
        <w:t xml:space="preserve"> </w:t>
      </w:r>
      <w:r>
        <w:t>#</w:t>
      </w:r>
    </w:p>
    <w:p w14:paraId="48162F1A" w14:textId="77777777" w:rsidR="00C051C0" w:rsidRDefault="00C051C0" w:rsidP="00C051C0">
      <w:pPr>
        <w:pStyle w:val="Heading"/>
      </w:pPr>
      <w:r w:rsidRPr="00E760C0">
        <w:t>contacts</w:t>
      </w:r>
    </w:p>
    <w:p w14:paraId="1619CADF" w14:textId="77777777" w:rsidR="00C051C0" w:rsidRPr="00DA5AF7" w:rsidRDefault="00C051C0" w:rsidP="00C051C0"/>
    <w:p w14:paraId="768878FE" w14:textId="7517A146" w:rsidR="00C051C0" w:rsidRDefault="43287D4F" w:rsidP="7BB21714">
      <w:pPr>
        <w:rPr>
          <w:b/>
          <w:bCs/>
        </w:rPr>
      </w:pPr>
      <w:r w:rsidRPr="7BB21714">
        <w:rPr>
          <w:b/>
          <w:bCs/>
        </w:rPr>
        <w:t>Chrissy</w:t>
      </w:r>
      <w:r w:rsidR="00400F81">
        <w:rPr>
          <w:b/>
          <w:bCs/>
        </w:rPr>
        <w:t xml:space="preserve"> </w:t>
      </w:r>
      <w:r w:rsidR="79B60847" w:rsidRPr="7BB21714">
        <w:rPr>
          <w:b/>
          <w:bCs/>
        </w:rPr>
        <w:t>Dudash</w:t>
      </w:r>
      <w:r w:rsidR="00400F81">
        <w:rPr>
          <w:b/>
          <w:bCs/>
        </w:rPr>
        <w:t xml:space="preserve"> </w:t>
      </w:r>
      <w:r w:rsidR="32CD4436" w:rsidRPr="7BB21714">
        <w:rPr>
          <w:b/>
          <w:bCs/>
        </w:rPr>
        <w:t>/</w:t>
      </w:r>
      <w:r w:rsidR="00400F81">
        <w:rPr>
          <w:b/>
          <w:bCs/>
        </w:rPr>
        <w:t xml:space="preserve"> </w:t>
      </w:r>
      <w:r w:rsidR="32CD4436" w:rsidRPr="7BB21714">
        <w:rPr>
          <w:b/>
          <w:bCs/>
        </w:rPr>
        <w:t>Britta</w:t>
      </w:r>
      <w:r w:rsidR="00400F81">
        <w:rPr>
          <w:b/>
          <w:bCs/>
        </w:rPr>
        <w:t xml:space="preserve"> </w:t>
      </w:r>
      <w:r w:rsidR="32CD4436" w:rsidRPr="7BB21714">
        <w:rPr>
          <w:b/>
          <w:bCs/>
        </w:rPr>
        <w:t>Purcell</w:t>
      </w:r>
    </w:p>
    <w:p w14:paraId="6C969A03" w14:textId="6ECB746D" w:rsidR="00C051C0" w:rsidRDefault="00C051C0" w:rsidP="00C051C0">
      <w:pPr>
        <w:rPr>
          <w:b/>
        </w:rPr>
      </w:pPr>
      <w:r>
        <w:rPr>
          <w:b/>
        </w:rPr>
        <w:t>Recording</w:t>
      </w:r>
      <w:r w:rsidR="00400F81">
        <w:rPr>
          <w:b/>
        </w:rPr>
        <w:t xml:space="preserve"> </w:t>
      </w:r>
      <w:r>
        <w:rPr>
          <w:b/>
        </w:rPr>
        <w:t>Academy</w:t>
      </w:r>
    </w:p>
    <w:p w14:paraId="26766F28" w14:textId="646AC33D" w:rsidR="73F7A6C0" w:rsidRDefault="00531B60" w:rsidP="7BB21714">
      <w:hyperlink r:id="rId19">
        <w:r w:rsidR="73F7A6C0" w:rsidRPr="7BB21714">
          <w:rPr>
            <w:rStyle w:val="Hyperlink"/>
          </w:rPr>
          <w:t>chrissy.dudash@recordingacademy.com</w:t>
        </w:r>
      </w:hyperlink>
      <w:r w:rsidR="00400F81">
        <w:t xml:space="preserve"> </w:t>
      </w:r>
      <w:r w:rsidR="73F7A6C0">
        <w:t>/</w:t>
      </w:r>
      <w:r w:rsidR="00400F81">
        <w:t xml:space="preserve"> </w:t>
      </w:r>
      <w:hyperlink r:id="rId20">
        <w:r w:rsidR="73F7A6C0" w:rsidRPr="7BB21714">
          <w:rPr>
            <w:rStyle w:val="Hyperlink"/>
          </w:rPr>
          <w:t>britta.purcell@recordingacademy.com</w:t>
        </w:r>
      </w:hyperlink>
    </w:p>
    <w:p w14:paraId="074F065B" w14:textId="77777777" w:rsidR="00BE0BAD" w:rsidRPr="009E4234" w:rsidRDefault="00BE0BAD" w:rsidP="00BE0BAD">
      <w:pPr>
        <w:rPr>
          <w:rStyle w:val="Hyperlink"/>
        </w:rPr>
      </w:pPr>
    </w:p>
    <w:p w14:paraId="4476D195" w14:textId="6A16C731" w:rsidR="00C051C0" w:rsidRPr="00D00C36" w:rsidRDefault="4F90B9B3" w:rsidP="00C051C0">
      <w:r w:rsidRPr="7BB21714">
        <w:rPr>
          <w:b/>
          <w:bCs/>
        </w:rPr>
        <w:t>Robert</w:t>
      </w:r>
      <w:r w:rsidR="00400F81">
        <w:rPr>
          <w:b/>
          <w:bCs/>
        </w:rPr>
        <w:t xml:space="preserve"> </w:t>
      </w:r>
      <w:r w:rsidRPr="7BB21714">
        <w:rPr>
          <w:b/>
          <w:bCs/>
        </w:rPr>
        <w:t>Clyne</w:t>
      </w:r>
      <w:r w:rsidR="00400F81">
        <w:t xml:space="preserve"> </w:t>
      </w:r>
      <w:r w:rsidR="00BE0BAD">
        <w:br/>
      </w:r>
      <w:proofErr w:type="spellStart"/>
      <w:r w:rsidRPr="7BB21714">
        <w:rPr>
          <w:b/>
          <w:bCs/>
        </w:rPr>
        <w:t>Clyne</w:t>
      </w:r>
      <w:proofErr w:type="spellEnd"/>
      <w:r w:rsidR="00400F81">
        <w:rPr>
          <w:b/>
          <w:bCs/>
        </w:rPr>
        <w:t xml:space="preserve"> </w:t>
      </w:r>
      <w:r w:rsidRPr="7BB21714">
        <w:rPr>
          <w:b/>
          <w:bCs/>
        </w:rPr>
        <w:t>Media,</w:t>
      </w:r>
      <w:r w:rsidR="00400F81">
        <w:rPr>
          <w:b/>
          <w:bCs/>
        </w:rPr>
        <w:t xml:space="preserve"> </w:t>
      </w:r>
      <w:r w:rsidRPr="7BB21714">
        <w:rPr>
          <w:b/>
          <w:bCs/>
        </w:rPr>
        <w:t>Inc.</w:t>
      </w:r>
      <w:r w:rsidR="00400F81">
        <w:rPr>
          <w:b/>
          <w:bCs/>
        </w:rPr>
        <w:t xml:space="preserve"> </w:t>
      </w:r>
      <w:r w:rsidR="00BE0BAD">
        <w:br/>
      </w:r>
      <w:r>
        <w:lastRenderedPageBreak/>
        <w:t>T.</w:t>
      </w:r>
      <w:r w:rsidR="00400F81">
        <w:t xml:space="preserve"> </w:t>
      </w:r>
      <w:r>
        <w:t>615.662.1616</w:t>
      </w:r>
      <w:r w:rsidR="00400F81">
        <w:t xml:space="preserve"> </w:t>
      </w:r>
      <w:r w:rsidR="00BE0BAD">
        <w:br/>
      </w:r>
      <w:hyperlink r:id="rId21">
        <w:r w:rsidRPr="7BB21714">
          <w:rPr>
            <w:rStyle w:val="Hyperlink"/>
          </w:rPr>
          <w:t>robert@clynemedia.com</w:t>
        </w:r>
      </w:hyperlink>
    </w:p>
    <w:p w14:paraId="13507994" w14:textId="050B0CB6" w:rsidR="00882BE4" w:rsidRPr="00C051C0" w:rsidRDefault="00882BE4" w:rsidP="00682835"/>
    <w:sectPr w:rsidR="00882BE4" w:rsidRPr="00C051C0" w:rsidSect="0019239F">
      <w:headerReference w:type="default" r:id="rId22"/>
      <w:footerReference w:type="default" r:id="rId23"/>
      <w:headerReference w:type="first" r:id="rId24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C592" w14:textId="77777777" w:rsidR="00531B60" w:rsidRDefault="00531B60" w:rsidP="004D3476">
      <w:r>
        <w:separator/>
      </w:r>
    </w:p>
  </w:endnote>
  <w:endnote w:type="continuationSeparator" w:id="0">
    <w:p w14:paraId="320BFC50" w14:textId="77777777" w:rsidR="00531B60" w:rsidRDefault="00531B60" w:rsidP="004D3476">
      <w:r>
        <w:continuationSeparator/>
      </w:r>
    </w:p>
  </w:endnote>
  <w:endnote w:type="continuationNotice" w:id="1">
    <w:p w14:paraId="47BC5423" w14:textId="77777777" w:rsidR="00531B60" w:rsidRDefault="00531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8983" w14:textId="49442F04" w:rsidR="00BE0BAD" w:rsidRPr="0035723C" w:rsidRDefault="00BE0BAD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 xmlns:oel="http://schemas.microsoft.com/office/2019/extlst">
          <w:pict>
            <v:line id="Straight Connector 2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-6.2pt" to="538.5pt,-6.2pt" w14:anchorId="5CA19A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">
              <v:stroke joinstyle="miter"/>
            </v:line>
          </w:pict>
        </mc:Fallback>
      </mc:AlternateContent>
    </w:r>
    <w:r w:rsidR="00EA3C58">
      <w:rPr>
        <w:noProof/>
      </w:rPr>
      <w:t>65</w:t>
    </w:r>
    <w:r w:rsidR="00EA3C58" w:rsidRPr="00EA3C58">
      <w:rPr>
        <w:noProof/>
        <w:vertAlign w:val="superscript"/>
      </w:rPr>
      <w:t>th</w:t>
    </w:r>
    <w:r w:rsidR="00EA3C58">
      <w:rPr>
        <w:noProof/>
      </w:rPr>
      <w:t xml:space="preserve"> Annual GRAMMY® Awards Audio Team Collaborates for Live Broadcast</w:t>
    </w:r>
    <w:r w:rsidR="00400F81">
      <w:t xml:space="preserve"> </w:t>
    </w:r>
    <w:r w:rsidRPr="0035723C">
      <w:t>|</w:t>
    </w:r>
    <w:r w:rsidR="00400F81">
      <w:t xml:space="preserve"> </w:t>
    </w:r>
    <w:r>
      <w:t>Page</w:t>
    </w:r>
    <w:r w:rsidR="00400F81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D83DB9">
      <w:rPr>
        <w:noProof/>
      </w:rPr>
      <w:t>3</w:t>
    </w:r>
    <w:r>
      <w:fldChar w:fldCharType="end"/>
    </w:r>
    <w:r w:rsidR="00400F81">
      <w:t xml:space="preserve"> </w:t>
    </w:r>
    <w:r>
      <w:t>of</w:t>
    </w:r>
    <w:r w:rsidR="00400F81">
      <w:t xml:space="preserve">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83DB9">
      <w:rPr>
        <w:noProof/>
      </w:rPr>
      <w:t>3</w:t>
    </w:r>
    <w:r>
      <w:rPr>
        <w:noProof/>
      </w:rPr>
      <w:fldChar w:fldCharType="end"/>
    </w:r>
  </w:p>
  <w:p w14:paraId="3424502A" w14:textId="77777777" w:rsidR="00BE0BAD" w:rsidRDefault="00BE0BAD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0B6A" w14:textId="77777777" w:rsidR="00531B60" w:rsidRDefault="00531B60" w:rsidP="004D3476">
      <w:r>
        <w:separator/>
      </w:r>
    </w:p>
  </w:footnote>
  <w:footnote w:type="continuationSeparator" w:id="0">
    <w:p w14:paraId="70858C53" w14:textId="77777777" w:rsidR="00531B60" w:rsidRDefault="00531B60" w:rsidP="004D3476">
      <w:r>
        <w:continuationSeparator/>
      </w:r>
    </w:p>
  </w:footnote>
  <w:footnote w:type="continuationNotice" w:id="1">
    <w:p w14:paraId="1FA4F938" w14:textId="77777777" w:rsidR="00531B60" w:rsidRDefault="00531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EA0" w14:textId="77777777" w:rsidR="00BE0BAD" w:rsidRPr="003333D5" w:rsidRDefault="00BE0BAD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D29AF15" wp14:editId="5DB701CC">
          <wp:simplePos x="0" y="0"/>
          <wp:positionH relativeFrom="column">
            <wp:posOffset>-121920</wp:posOffset>
          </wp:positionH>
          <wp:positionV relativeFrom="paragraph">
            <wp:posOffset>470082</wp:posOffset>
          </wp:positionV>
          <wp:extent cx="3317162" cy="9958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162" cy="99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3648" w14:textId="77777777" w:rsidR="00BE0BAD" w:rsidRDefault="00BE0BAD" w:rsidP="00921397">
    <w:pPr>
      <w:pageBreakBefore/>
    </w:pPr>
    <w:r>
      <w:rPr>
        <w:noProof/>
      </w:rPr>
      <w:drawing>
        <wp:anchor distT="0" distB="0" distL="114300" distR="114300" simplePos="0" relativeHeight="251658241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rRsOEC81SRlHL" int2:id="rdM7Ic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 w15:restartNumberingAfterBreak="0">
    <w:nsid w:val="0FD917F0"/>
    <w:multiLevelType w:val="multilevel"/>
    <w:tmpl w:val="B300A5CA"/>
    <w:numStyleLink w:val="ListBullets"/>
  </w:abstractNum>
  <w:abstractNum w:abstractNumId="7" w15:restartNumberingAfterBreak="0">
    <w:nsid w:val="18620A33"/>
    <w:multiLevelType w:val="multilevel"/>
    <w:tmpl w:val="02A0203C"/>
    <w:numStyleLink w:val="NumberedList"/>
  </w:abstractNum>
  <w:abstractNum w:abstractNumId="8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CD18DE"/>
    <w:multiLevelType w:val="multilevel"/>
    <w:tmpl w:val="02A0203C"/>
    <w:numStyleLink w:val="NumberedList"/>
  </w:abstractNum>
  <w:abstractNum w:abstractNumId="10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5573A9"/>
    <w:multiLevelType w:val="multilevel"/>
    <w:tmpl w:val="B300A5CA"/>
    <w:numStyleLink w:val="ListBullets"/>
  </w:abstractNum>
  <w:abstractNum w:abstractNumId="12" w15:restartNumberingAfterBreak="0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899709D"/>
    <w:multiLevelType w:val="multilevel"/>
    <w:tmpl w:val="1B0841C0"/>
    <w:numStyleLink w:val="FooterBullet"/>
  </w:abstractNum>
  <w:abstractNum w:abstractNumId="21" w15:restartNumberingAfterBreak="0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 w15:restartNumberingAfterBreak="0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9E"/>
    <w:rsid w:val="00004B78"/>
    <w:rsid w:val="000079B8"/>
    <w:rsid w:val="00010E99"/>
    <w:rsid w:val="00011779"/>
    <w:rsid w:val="00031502"/>
    <w:rsid w:val="00045FA5"/>
    <w:rsid w:val="0005309E"/>
    <w:rsid w:val="00054E7A"/>
    <w:rsid w:val="00060DCE"/>
    <w:rsid w:val="00067FBD"/>
    <w:rsid w:val="00071B78"/>
    <w:rsid w:val="0007251E"/>
    <w:rsid w:val="000775A6"/>
    <w:rsid w:val="00080A02"/>
    <w:rsid w:val="00090E7C"/>
    <w:rsid w:val="00092616"/>
    <w:rsid w:val="00097CF4"/>
    <w:rsid w:val="000A14B1"/>
    <w:rsid w:val="000A43D2"/>
    <w:rsid w:val="000B2770"/>
    <w:rsid w:val="000C2342"/>
    <w:rsid w:val="000C512F"/>
    <w:rsid w:val="000D2AAA"/>
    <w:rsid w:val="000D3527"/>
    <w:rsid w:val="000D3D8A"/>
    <w:rsid w:val="000E1BCF"/>
    <w:rsid w:val="000F0820"/>
    <w:rsid w:val="000F1032"/>
    <w:rsid w:val="000F3FE7"/>
    <w:rsid w:val="000F574E"/>
    <w:rsid w:val="001026AC"/>
    <w:rsid w:val="00110C8F"/>
    <w:rsid w:val="00123F56"/>
    <w:rsid w:val="0012426C"/>
    <w:rsid w:val="00125251"/>
    <w:rsid w:val="00135645"/>
    <w:rsid w:val="0014179E"/>
    <w:rsid w:val="00141E38"/>
    <w:rsid w:val="00152020"/>
    <w:rsid w:val="0015268B"/>
    <w:rsid w:val="001533CD"/>
    <w:rsid w:val="0016345D"/>
    <w:rsid w:val="00170846"/>
    <w:rsid w:val="001736DE"/>
    <w:rsid w:val="00182A80"/>
    <w:rsid w:val="001905A1"/>
    <w:rsid w:val="0019239F"/>
    <w:rsid w:val="00194ADB"/>
    <w:rsid w:val="001951B9"/>
    <w:rsid w:val="00196B87"/>
    <w:rsid w:val="0019767A"/>
    <w:rsid w:val="001A2AED"/>
    <w:rsid w:val="001A6614"/>
    <w:rsid w:val="001A7044"/>
    <w:rsid w:val="001B7A26"/>
    <w:rsid w:val="001C30BA"/>
    <w:rsid w:val="001C4A17"/>
    <w:rsid w:val="001D310A"/>
    <w:rsid w:val="001F01B4"/>
    <w:rsid w:val="001F6FF6"/>
    <w:rsid w:val="00200E6D"/>
    <w:rsid w:val="0020620C"/>
    <w:rsid w:val="002105E8"/>
    <w:rsid w:val="00220D2A"/>
    <w:rsid w:val="00221847"/>
    <w:rsid w:val="00227443"/>
    <w:rsid w:val="00234B95"/>
    <w:rsid w:val="0024025A"/>
    <w:rsid w:val="00243128"/>
    <w:rsid w:val="0024462B"/>
    <w:rsid w:val="0024486A"/>
    <w:rsid w:val="00245E3C"/>
    <w:rsid w:val="00247592"/>
    <w:rsid w:val="002513DC"/>
    <w:rsid w:val="00254673"/>
    <w:rsid w:val="00254B2A"/>
    <w:rsid w:val="00255291"/>
    <w:rsid w:val="00256B1B"/>
    <w:rsid w:val="002573A8"/>
    <w:rsid w:val="00257738"/>
    <w:rsid w:val="002600BA"/>
    <w:rsid w:val="002617B3"/>
    <w:rsid w:val="002619A9"/>
    <w:rsid w:val="002623A6"/>
    <w:rsid w:val="00262B52"/>
    <w:rsid w:val="00264CC6"/>
    <w:rsid w:val="00273768"/>
    <w:rsid w:val="002765F2"/>
    <w:rsid w:val="00276A25"/>
    <w:rsid w:val="002831B8"/>
    <w:rsid w:val="002908D1"/>
    <w:rsid w:val="00291DEC"/>
    <w:rsid w:val="00293A6D"/>
    <w:rsid w:val="00297F92"/>
    <w:rsid w:val="002A5B35"/>
    <w:rsid w:val="002B0276"/>
    <w:rsid w:val="002B148B"/>
    <w:rsid w:val="002B2968"/>
    <w:rsid w:val="002B3E81"/>
    <w:rsid w:val="002B4326"/>
    <w:rsid w:val="002B4936"/>
    <w:rsid w:val="002C5AC7"/>
    <w:rsid w:val="002D76B1"/>
    <w:rsid w:val="002D7DCC"/>
    <w:rsid w:val="002E0282"/>
    <w:rsid w:val="002E474A"/>
    <w:rsid w:val="002E7233"/>
    <w:rsid w:val="002F78B8"/>
    <w:rsid w:val="00301FB2"/>
    <w:rsid w:val="003020E8"/>
    <w:rsid w:val="0031236A"/>
    <w:rsid w:val="0031315B"/>
    <w:rsid w:val="00314259"/>
    <w:rsid w:val="0032145D"/>
    <w:rsid w:val="003241F7"/>
    <w:rsid w:val="00325C12"/>
    <w:rsid w:val="003333D5"/>
    <w:rsid w:val="00333DEE"/>
    <w:rsid w:val="0034374A"/>
    <w:rsid w:val="003459E8"/>
    <w:rsid w:val="0035723C"/>
    <w:rsid w:val="00361F24"/>
    <w:rsid w:val="00364469"/>
    <w:rsid w:val="003711F0"/>
    <w:rsid w:val="0037218D"/>
    <w:rsid w:val="003811F5"/>
    <w:rsid w:val="003841F1"/>
    <w:rsid w:val="003970F3"/>
    <w:rsid w:val="003A0D7D"/>
    <w:rsid w:val="003A6461"/>
    <w:rsid w:val="003B1407"/>
    <w:rsid w:val="003B7BE7"/>
    <w:rsid w:val="003C2FDB"/>
    <w:rsid w:val="003C397A"/>
    <w:rsid w:val="003D1EBC"/>
    <w:rsid w:val="003D29B0"/>
    <w:rsid w:val="003D2EE6"/>
    <w:rsid w:val="003D68BA"/>
    <w:rsid w:val="003F0688"/>
    <w:rsid w:val="003F5410"/>
    <w:rsid w:val="003F61E5"/>
    <w:rsid w:val="00400F81"/>
    <w:rsid w:val="00407649"/>
    <w:rsid w:val="00412274"/>
    <w:rsid w:val="00413D26"/>
    <w:rsid w:val="00414387"/>
    <w:rsid w:val="00415073"/>
    <w:rsid w:val="00422B30"/>
    <w:rsid w:val="00425EDB"/>
    <w:rsid w:val="004307A3"/>
    <w:rsid w:val="00434223"/>
    <w:rsid w:val="004346E5"/>
    <w:rsid w:val="00436384"/>
    <w:rsid w:val="0044472E"/>
    <w:rsid w:val="00444C0E"/>
    <w:rsid w:val="0044542A"/>
    <w:rsid w:val="004475D6"/>
    <w:rsid w:val="0045602E"/>
    <w:rsid w:val="00461F6F"/>
    <w:rsid w:val="00462A95"/>
    <w:rsid w:val="00467C64"/>
    <w:rsid w:val="00470C0C"/>
    <w:rsid w:val="004710CB"/>
    <w:rsid w:val="00474A4F"/>
    <w:rsid w:val="004750E5"/>
    <w:rsid w:val="0047705C"/>
    <w:rsid w:val="004773CA"/>
    <w:rsid w:val="004810CF"/>
    <w:rsid w:val="004846C5"/>
    <w:rsid w:val="00490A76"/>
    <w:rsid w:val="004949E3"/>
    <w:rsid w:val="00497456"/>
    <w:rsid w:val="004A13B8"/>
    <w:rsid w:val="004A49E2"/>
    <w:rsid w:val="004A7A8E"/>
    <w:rsid w:val="004B36A2"/>
    <w:rsid w:val="004B43E8"/>
    <w:rsid w:val="004B6119"/>
    <w:rsid w:val="004C1D94"/>
    <w:rsid w:val="004C6E2C"/>
    <w:rsid w:val="004D3476"/>
    <w:rsid w:val="004D7D0E"/>
    <w:rsid w:val="004E76F1"/>
    <w:rsid w:val="004F1ECB"/>
    <w:rsid w:val="004F25B7"/>
    <w:rsid w:val="00501E8B"/>
    <w:rsid w:val="00501FC6"/>
    <w:rsid w:val="00502025"/>
    <w:rsid w:val="00502242"/>
    <w:rsid w:val="0050384F"/>
    <w:rsid w:val="0050396A"/>
    <w:rsid w:val="00503CB0"/>
    <w:rsid w:val="00503EC1"/>
    <w:rsid w:val="005057AE"/>
    <w:rsid w:val="005132D3"/>
    <w:rsid w:val="00515C3D"/>
    <w:rsid w:val="00516AC8"/>
    <w:rsid w:val="00524083"/>
    <w:rsid w:val="005240CF"/>
    <w:rsid w:val="005309D2"/>
    <w:rsid w:val="00530DF7"/>
    <w:rsid w:val="00531B60"/>
    <w:rsid w:val="00534A5F"/>
    <w:rsid w:val="00545EB7"/>
    <w:rsid w:val="00552F9E"/>
    <w:rsid w:val="005562DA"/>
    <w:rsid w:val="00562A30"/>
    <w:rsid w:val="005633FE"/>
    <w:rsid w:val="00565B8F"/>
    <w:rsid w:val="00572868"/>
    <w:rsid w:val="005805FD"/>
    <w:rsid w:val="00584A06"/>
    <w:rsid w:val="00586F58"/>
    <w:rsid w:val="005903BB"/>
    <w:rsid w:val="00593434"/>
    <w:rsid w:val="0059701F"/>
    <w:rsid w:val="005A55A7"/>
    <w:rsid w:val="005A66B9"/>
    <w:rsid w:val="005A7EC2"/>
    <w:rsid w:val="005B43F5"/>
    <w:rsid w:val="005B4BCD"/>
    <w:rsid w:val="005C2930"/>
    <w:rsid w:val="005C369F"/>
    <w:rsid w:val="005C388B"/>
    <w:rsid w:val="005C4833"/>
    <w:rsid w:val="005C4F72"/>
    <w:rsid w:val="005D200F"/>
    <w:rsid w:val="005D20D3"/>
    <w:rsid w:val="005D4AD8"/>
    <w:rsid w:val="005D580D"/>
    <w:rsid w:val="005D5D9F"/>
    <w:rsid w:val="005D6F46"/>
    <w:rsid w:val="005E0617"/>
    <w:rsid w:val="005E78BB"/>
    <w:rsid w:val="005F61E5"/>
    <w:rsid w:val="0060040A"/>
    <w:rsid w:val="00601446"/>
    <w:rsid w:val="00602799"/>
    <w:rsid w:val="00603D00"/>
    <w:rsid w:val="00616E74"/>
    <w:rsid w:val="00621BA2"/>
    <w:rsid w:val="0062230C"/>
    <w:rsid w:val="0062782E"/>
    <w:rsid w:val="006325CF"/>
    <w:rsid w:val="006402E1"/>
    <w:rsid w:val="00642F13"/>
    <w:rsid w:val="00645553"/>
    <w:rsid w:val="006564A7"/>
    <w:rsid w:val="00664767"/>
    <w:rsid w:val="00681349"/>
    <w:rsid w:val="00682835"/>
    <w:rsid w:val="006A0C65"/>
    <w:rsid w:val="006A6C54"/>
    <w:rsid w:val="006D618E"/>
    <w:rsid w:val="006D646A"/>
    <w:rsid w:val="006D7184"/>
    <w:rsid w:val="006E7500"/>
    <w:rsid w:val="006F1123"/>
    <w:rsid w:val="006F642B"/>
    <w:rsid w:val="006F7769"/>
    <w:rsid w:val="007026BD"/>
    <w:rsid w:val="007039D2"/>
    <w:rsid w:val="00706984"/>
    <w:rsid w:val="007134A0"/>
    <w:rsid w:val="00723079"/>
    <w:rsid w:val="0072693D"/>
    <w:rsid w:val="007315D1"/>
    <w:rsid w:val="00731C3D"/>
    <w:rsid w:val="007421A6"/>
    <w:rsid w:val="007431F8"/>
    <w:rsid w:val="007576C8"/>
    <w:rsid w:val="007631A2"/>
    <w:rsid w:val="007665F6"/>
    <w:rsid w:val="00767590"/>
    <w:rsid w:val="00770BF5"/>
    <w:rsid w:val="00772FE9"/>
    <w:rsid w:val="00780393"/>
    <w:rsid w:val="00780832"/>
    <w:rsid w:val="0078188C"/>
    <w:rsid w:val="0078244C"/>
    <w:rsid w:val="00794319"/>
    <w:rsid w:val="00797218"/>
    <w:rsid w:val="0079745E"/>
    <w:rsid w:val="007A3929"/>
    <w:rsid w:val="007A3C0E"/>
    <w:rsid w:val="007A4150"/>
    <w:rsid w:val="007B3CC5"/>
    <w:rsid w:val="007C57E5"/>
    <w:rsid w:val="007D041C"/>
    <w:rsid w:val="007E2868"/>
    <w:rsid w:val="007E566D"/>
    <w:rsid w:val="007F3DC3"/>
    <w:rsid w:val="007F5783"/>
    <w:rsid w:val="007F581D"/>
    <w:rsid w:val="00806F17"/>
    <w:rsid w:val="008159F3"/>
    <w:rsid w:val="008242C1"/>
    <w:rsid w:val="008268B5"/>
    <w:rsid w:val="00832073"/>
    <w:rsid w:val="00840926"/>
    <w:rsid w:val="0084101E"/>
    <w:rsid w:val="00841D6D"/>
    <w:rsid w:val="00842947"/>
    <w:rsid w:val="00844447"/>
    <w:rsid w:val="008522BD"/>
    <w:rsid w:val="00854530"/>
    <w:rsid w:val="0086107D"/>
    <w:rsid w:val="008656AC"/>
    <w:rsid w:val="00870DEB"/>
    <w:rsid w:val="00875B82"/>
    <w:rsid w:val="0087768B"/>
    <w:rsid w:val="00880A7A"/>
    <w:rsid w:val="00882BE4"/>
    <w:rsid w:val="008840C7"/>
    <w:rsid w:val="008862F3"/>
    <w:rsid w:val="008972AB"/>
    <w:rsid w:val="008A4CA1"/>
    <w:rsid w:val="008A5ED9"/>
    <w:rsid w:val="008B4728"/>
    <w:rsid w:val="008B6862"/>
    <w:rsid w:val="008C3426"/>
    <w:rsid w:val="008C59BD"/>
    <w:rsid w:val="008D5268"/>
    <w:rsid w:val="008F03DE"/>
    <w:rsid w:val="008F137E"/>
    <w:rsid w:val="008F219A"/>
    <w:rsid w:val="008F4299"/>
    <w:rsid w:val="00900A02"/>
    <w:rsid w:val="00901734"/>
    <w:rsid w:val="00905135"/>
    <w:rsid w:val="009110CD"/>
    <w:rsid w:val="00912E94"/>
    <w:rsid w:val="00913B8E"/>
    <w:rsid w:val="0091429E"/>
    <w:rsid w:val="00915009"/>
    <w:rsid w:val="0092115E"/>
    <w:rsid w:val="00921397"/>
    <w:rsid w:val="00937FDC"/>
    <w:rsid w:val="00942036"/>
    <w:rsid w:val="00944098"/>
    <w:rsid w:val="009517DB"/>
    <w:rsid w:val="0098235A"/>
    <w:rsid w:val="0098479B"/>
    <w:rsid w:val="009A3B16"/>
    <w:rsid w:val="009B2B0C"/>
    <w:rsid w:val="009B5E44"/>
    <w:rsid w:val="009B77C7"/>
    <w:rsid w:val="009C0AA4"/>
    <w:rsid w:val="009C68ED"/>
    <w:rsid w:val="009D1468"/>
    <w:rsid w:val="009D20DE"/>
    <w:rsid w:val="009D478F"/>
    <w:rsid w:val="009D60F3"/>
    <w:rsid w:val="009D72BE"/>
    <w:rsid w:val="009E04D8"/>
    <w:rsid w:val="009F06EA"/>
    <w:rsid w:val="009F0932"/>
    <w:rsid w:val="009F2680"/>
    <w:rsid w:val="00A04F78"/>
    <w:rsid w:val="00A1418E"/>
    <w:rsid w:val="00A16B5C"/>
    <w:rsid w:val="00A17D95"/>
    <w:rsid w:val="00A21E33"/>
    <w:rsid w:val="00A25258"/>
    <w:rsid w:val="00A32174"/>
    <w:rsid w:val="00A32337"/>
    <w:rsid w:val="00A44736"/>
    <w:rsid w:val="00A51CD6"/>
    <w:rsid w:val="00A5455E"/>
    <w:rsid w:val="00A565E1"/>
    <w:rsid w:val="00A670CC"/>
    <w:rsid w:val="00A71D6B"/>
    <w:rsid w:val="00A90E01"/>
    <w:rsid w:val="00A92DAC"/>
    <w:rsid w:val="00A93432"/>
    <w:rsid w:val="00A93CB4"/>
    <w:rsid w:val="00A9722E"/>
    <w:rsid w:val="00A97413"/>
    <w:rsid w:val="00AA0E14"/>
    <w:rsid w:val="00AA308E"/>
    <w:rsid w:val="00AB3C39"/>
    <w:rsid w:val="00AB527B"/>
    <w:rsid w:val="00AB6D8B"/>
    <w:rsid w:val="00AC2B4A"/>
    <w:rsid w:val="00AC7D03"/>
    <w:rsid w:val="00AD11A7"/>
    <w:rsid w:val="00AD2EAC"/>
    <w:rsid w:val="00AD3F4C"/>
    <w:rsid w:val="00AD7308"/>
    <w:rsid w:val="00AE148A"/>
    <w:rsid w:val="00AE34F3"/>
    <w:rsid w:val="00AE54B8"/>
    <w:rsid w:val="00B03D14"/>
    <w:rsid w:val="00B068A2"/>
    <w:rsid w:val="00B1122C"/>
    <w:rsid w:val="00B1388A"/>
    <w:rsid w:val="00B1403A"/>
    <w:rsid w:val="00B20012"/>
    <w:rsid w:val="00B20EC9"/>
    <w:rsid w:val="00B22A06"/>
    <w:rsid w:val="00B23BC1"/>
    <w:rsid w:val="00B264BB"/>
    <w:rsid w:val="00B26F26"/>
    <w:rsid w:val="00B35E5A"/>
    <w:rsid w:val="00B4474D"/>
    <w:rsid w:val="00B4598C"/>
    <w:rsid w:val="00B537E1"/>
    <w:rsid w:val="00B56C4C"/>
    <w:rsid w:val="00B57404"/>
    <w:rsid w:val="00B57BE6"/>
    <w:rsid w:val="00B6042A"/>
    <w:rsid w:val="00B640A7"/>
    <w:rsid w:val="00B672DB"/>
    <w:rsid w:val="00B72B73"/>
    <w:rsid w:val="00B75A6B"/>
    <w:rsid w:val="00B835B9"/>
    <w:rsid w:val="00BA05F2"/>
    <w:rsid w:val="00BA1258"/>
    <w:rsid w:val="00BB7EEF"/>
    <w:rsid w:val="00BC6EBC"/>
    <w:rsid w:val="00BD26A9"/>
    <w:rsid w:val="00BD443B"/>
    <w:rsid w:val="00BE0BAD"/>
    <w:rsid w:val="00C04CDA"/>
    <w:rsid w:val="00C051C0"/>
    <w:rsid w:val="00C07CB8"/>
    <w:rsid w:val="00C10A0D"/>
    <w:rsid w:val="00C21565"/>
    <w:rsid w:val="00C22B52"/>
    <w:rsid w:val="00C23AAC"/>
    <w:rsid w:val="00C26152"/>
    <w:rsid w:val="00C2678D"/>
    <w:rsid w:val="00C30EBE"/>
    <w:rsid w:val="00C41FC3"/>
    <w:rsid w:val="00C46400"/>
    <w:rsid w:val="00C547B4"/>
    <w:rsid w:val="00C62E8C"/>
    <w:rsid w:val="00C64A94"/>
    <w:rsid w:val="00C77460"/>
    <w:rsid w:val="00C8028E"/>
    <w:rsid w:val="00C813FF"/>
    <w:rsid w:val="00C81B9B"/>
    <w:rsid w:val="00C90EA6"/>
    <w:rsid w:val="00C95953"/>
    <w:rsid w:val="00CA05F1"/>
    <w:rsid w:val="00CA479F"/>
    <w:rsid w:val="00CA64E5"/>
    <w:rsid w:val="00CB04C6"/>
    <w:rsid w:val="00CC1ABD"/>
    <w:rsid w:val="00CC2F41"/>
    <w:rsid w:val="00CC6D1A"/>
    <w:rsid w:val="00CD2A4B"/>
    <w:rsid w:val="00CD422A"/>
    <w:rsid w:val="00CE11D1"/>
    <w:rsid w:val="00CE4204"/>
    <w:rsid w:val="00CF4B48"/>
    <w:rsid w:val="00D00C36"/>
    <w:rsid w:val="00D05E3D"/>
    <w:rsid w:val="00D05FCE"/>
    <w:rsid w:val="00D15361"/>
    <w:rsid w:val="00D24BE8"/>
    <w:rsid w:val="00D41027"/>
    <w:rsid w:val="00D44FE1"/>
    <w:rsid w:val="00D451F6"/>
    <w:rsid w:val="00D5311B"/>
    <w:rsid w:val="00D53312"/>
    <w:rsid w:val="00D5378B"/>
    <w:rsid w:val="00D56896"/>
    <w:rsid w:val="00D62ACA"/>
    <w:rsid w:val="00D76169"/>
    <w:rsid w:val="00D8354C"/>
    <w:rsid w:val="00D83DB9"/>
    <w:rsid w:val="00D87F0E"/>
    <w:rsid w:val="00D911B9"/>
    <w:rsid w:val="00D9165B"/>
    <w:rsid w:val="00D93FBB"/>
    <w:rsid w:val="00D97BEB"/>
    <w:rsid w:val="00DA5AF7"/>
    <w:rsid w:val="00DA6A41"/>
    <w:rsid w:val="00DB48E2"/>
    <w:rsid w:val="00DC100C"/>
    <w:rsid w:val="00DC3B52"/>
    <w:rsid w:val="00DC5998"/>
    <w:rsid w:val="00DD014F"/>
    <w:rsid w:val="00DD0A18"/>
    <w:rsid w:val="00DD2D98"/>
    <w:rsid w:val="00DD6DE0"/>
    <w:rsid w:val="00DF20F8"/>
    <w:rsid w:val="00DF3491"/>
    <w:rsid w:val="00DF46E9"/>
    <w:rsid w:val="00E00563"/>
    <w:rsid w:val="00E02255"/>
    <w:rsid w:val="00E0267F"/>
    <w:rsid w:val="00E04139"/>
    <w:rsid w:val="00E060E1"/>
    <w:rsid w:val="00E15B52"/>
    <w:rsid w:val="00E211D4"/>
    <w:rsid w:val="00E25874"/>
    <w:rsid w:val="00E32AEC"/>
    <w:rsid w:val="00E32CE1"/>
    <w:rsid w:val="00E339EE"/>
    <w:rsid w:val="00E34E84"/>
    <w:rsid w:val="00E36386"/>
    <w:rsid w:val="00E43305"/>
    <w:rsid w:val="00E45F3D"/>
    <w:rsid w:val="00E513E5"/>
    <w:rsid w:val="00E521DE"/>
    <w:rsid w:val="00E5762A"/>
    <w:rsid w:val="00E6336C"/>
    <w:rsid w:val="00E659B2"/>
    <w:rsid w:val="00E709BE"/>
    <w:rsid w:val="00E74756"/>
    <w:rsid w:val="00E75071"/>
    <w:rsid w:val="00E760C0"/>
    <w:rsid w:val="00E93E00"/>
    <w:rsid w:val="00EA06EB"/>
    <w:rsid w:val="00EA3C58"/>
    <w:rsid w:val="00EA3F53"/>
    <w:rsid w:val="00EA4DED"/>
    <w:rsid w:val="00EA5C75"/>
    <w:rsid w:val="00EB1180"/>
    <w:rsid w:val="00EB3D4C"/>
    <w:rsid w:val="00EB635F"/>
    <w:rsid w:val="00EB67B4"/>
    <w:rsid w:val="00EB7953"/>
    <w:rsid w:val="00EC712E"/>
    <w:rsid w:val="00ED0D00"/>
    <w:rsid w:val="00ED7AFF"/>
    <w:rsid w:val="00EE4E7B"/>
    <w:rsid w:val="00EE6CFE"/>
    <w:rsid w:val="00F03F68"/>
    <w:rsid w:val="00F04D4C"/>
    <w:rsid w:val="00F0542F"/>
    <w:rsid w:val="00F14B9B"/>
    <w:rsid w:val="00F17F10"/>
    <w:rsid w:val="00F24D21"/>
    <w:rsid w:val="00F32FF5"/>
    <w:rsid w:val="00F335A1"/>
    <w:rsid w:val="00F3408D"/>
    <w:rsid w:val="00F36AD0"/>
    <w:rsid w:val="00F45DE2"/>
    <w:rsid w:val="00F53D12"/>
    <w:rsid w:val="00F60B7F"/>
    <w:rsid w:val="00F6128E"/>
    <w:rsid w:val="00F734E7"/>
    <w:rsid w:val="00F73A19"/>
    <w:rsid w:val="00F73BBD"/>
    <w:rsid w:val="00F76A39"/>
    <w:rsid w:val="00F80367"/>
    <w:rsid w:val="00F83341"/>
    <w:rsid w:val="00F84A1A"/>
    <w:rsid w:val="00F84AB9"/>
    <w:rsid w:val="00F869CD"/>
    <w:rsid w:val="00F87BF7"/>
    <w:rsid w:val="00F87F9F"/>
    <w:rsid w:val="00F87FB5"/>
    <w:rsid w:val="00F9215F"/>
    <w:rsid w:val="00FB053B"/>
    <w:rsid w:val="00FB1868"/>
    <w:rsid w:val="00FB31AB"/>
    <w:rsid w:val="00FD19FD"/>
    <w:rsid w:val="00FD414E"/>
    <w:rsid w:val="00FD63DF"/>
    <w:rsid w:val="00FE21C1"/>
    <w:rsid w:val="00FF14D3"/>
    <w:rsid w:val="00FF2C35"/>
    <w:rsid w:val="00FF5810"/>
    <w:rsid w:val="00FF719E"/>
    <w:rsid w:val="01127DD3"/>
    <w:rsid w:val="0149709B"/>
    <w:rsid w:val="018864A1"/>
    <w:rsid w:val="01D1A185"/>
    <w:rsid w:val="01F11D7E"/>
    <w:rsid w:val="02026CFE"/>
    <w:rsid w:val="0246244E"/>
    <w:rsid w:val="02582C2C"/>
    <w:rsid w:val="027A1D4D"/>
    <w:rsid w:val="028972E5"/>
    <w:rsid w:val="0296E9F0"/>
    <w:rsid w:val="02A1D087"/>
    <w:rsid w:val="030F6D25"/>
    <w:rsid w:val="03524147"/>
    <w:rsid w:val="036A9FE6"/>
    <w:rsid w:val="03D13A12"/>
    <w:rsid w:val="03D1C881"/>
    <w:rsid w:val="03F51DEC"/>
    <w:rsid w:val="04204748"/>
    <w:rsid w:val="04320466"/>
    <w:rsid w:val="04FC9ABA"/>
    <w:rsid w:val="0502C6A2"/>
    <w:rsid w:val="0514680E"/>
    <w:rsid w:val="0568B72F"/>
    <w:rsid w:val="0571536B"/>
    <w:rsid w:val="0583ED59"/>
    <w:rsid w:val="05D89CE7"/>
    <w:rsid w:val="062122C1"/>
    <w:rsid w:val="0651D9FB"/>
    <w:rsid w:val="065645AA"/>
    <w:rsid w:val="0694805C"/>
    <w:rsid w:val="0697997D"/>
    <w:rsid w:val="06B0E5BB"/>
    <w:rsid w:val="06CC8E07"/>
    <w:rsid w:val="06CE383E"/>
    <w:rsid w:val="06D0BFB1"/>
    <w:rsid w:val="06DA7B74"/>
    <w:rsid w:val="06E31704"/>
    <w:rsid w:val="06EB312B"/>
    <w:rsid w:val="07229187"/>
    <w:rsid w:val="07504C00"/>
    <w:rsid w:val="0761804A"/>
    <w:rsid w:val="0791D8E6"/>
    <w:rsid w:val="07E8FBFA"/>
    <w:rsid w:val="08034080"/>
    <w:rsid w:val="08443D08"/>
    <w:rsid w:val="085C3982"/>
    <w:rsid w:val="086C7CF2"/>
    <w:rsid w:val="08916110"/>
    <w:rsid w:val="092CE816"/>
    <w:rsid w:val="09443BD5"/>
    <w:rsid w:val="095751F8"/>
    <w:rsid w:val="0991A219"/>
    <w:rsid w:val="0A04C689"/>
    <w:rsid w:val="0A0A15ED"/>
    <w:rsid w:val="0A4D403E"/>
    <w:rsid w:val="0B35A1C0"/>
    <w:rsid w:val="0B414B2C"/>
    <w:rsid w:val="0B766E16"/>
    <w:rsid w:val="0BB371A0"/>
    <w:rsid w:val="0BB6CF29"/>
    <w:rsid w:val="0C47EFB6"/>
    <w:rsid w:val="0C67B337"/>
    <w:rsid w:val="0C70F5F0"/>
    <w:rsid w:val="0C7AC9EE"/>
    <w:rsid w:val="0C80F970"/>
    <w:rsid w:val="0CA5F04C"/>
    <w:rsid w:val="0D266BEF"/>
    <w:rsid w:val="0D4C1777"/>
    <w:rsid w:val="0DD4B7D8"/>
    <w:rsid w:val="0DE7E1C5"/>
    <w:rsid w:val="0DEA5B3B"/>
    <w:rsid w:val="0E4E620E"/>
    <w:rsid w:val="0E6805C9"/>
    <w:rsid w:val="0E6A5772"/>
    <w:rsid w:val="0E6F270A"/>
    <w:rsid w:val="0E74162D"/>
    <w:rsid w:val="0ECA227D"/>
    <w:rsid w:val="0EE56EA5"/>
    <w:rsid w:val="0F4E64F5"/>
    <w:rsid w:val="0F9F58B5"/>
    <w:rsid w:val="0FB46EFD"/>
    <w:rsid w:val="0FDA38AE"/>
    <w:rsid w:val="1001D895"/>
    <w:rsid w:val="101011AF"/>
    <w:rsid w:val="102B592A"/>
    <w:rsid w:val="10610647"/>
    <w:rsid w:val="10BEE615"/>
    <w:rsid w:val="10C1B453"/>
    <w:rsid w:val="111D2F49"/>
    <w:rsid w:val="11959613"/>
    <w:rsid w:val="11B10ED0"/>
    <w:rsid w:val="11EA7E9D"/>
    <w:rsid w:val="11F66FCE"/>
    <w:rsid w:val="121DFCC4"/>
    <w:rsid w:val="122BABF9"/>
    <w:rsid w:val="124A8853"/>
    <w:rsid w:val="125528C6"/>
    <w:rsid w:val="1266F50D"/>
    <w:rsid w:val="1274492F"/>
    <w:rsid w:val="128F7FFD"/>
    <w:rsid w:val="1297C043"/>
    <w:rsid w:val="12BDCC5E"/>
    <w:rsid w:val="12E54958"/>
    <w:rsid w:val="12EA5F5D"/>
    <w:rsid w:val="1330C38C"/>
    <w:rsid w:val="1376BCA6"/>
    <w:rsid w:val="138B4D4D"/>
    <w:rsid w:val="13AB08FE"/>
    <w:rsid w:val="13BDB513"/>
    <w:rsid w:val="142B2C4E"/>
    <w:rsid w:val="143BC086"/>
    <w:rsid w:val="1463C67D"/>
    <w:rsid w:val="1505FE5E"/>
    <w:rsid w:val="15097647"/>
    <w:rsid w:val="158F62F9"/>
    <w:rsid w:val="15E50DBE"/>
    <w:rsid w:val="1639EE87"/>
    <w:rsid w:val="169652B3"/>
    <w:rsid w:val="178F4395"/>
    <w:rsid w:val="179D61A7"/>
    <w:rsid w:val="17A5EE8A"/>
    <w:rsid w:val="17B4A9A4"/>
    <w:rsid w:val="17D35555"/>
    <w:rsid w:val="17F3E2F6"/>
    <w:rsid w:val="17F77096"/>
    <w:rsid w:val="180F43CC"/>
    <w:rsid w:val="1836778D"/>
    <w:rsid w:val="18437F28"/>
    <w:rsid w:val="185706D3"/>
    <w:rsid w:val="18F27E04"/>
    <w:rsid w:val="191CDB2B"/>
    <w:rsid w:val="19314462"/>
    <w:rsid w:val="1943F138"/>
    <w:rsid w:val="196D8353"/>
    <w:rsid w:val="19B0E96E"/>
    <w:rsid w:val="19BA5AFC"/>
    <w:rsid w:val="19ECEBB5"/>
    <w:rsid w:val="1A0883ED"/>
    <w:rsid w:val="1A1E0731"/>
    <w:rsid w:val="1A3EC1EA"/>
    <w:rsid w:val="1AF56B3B"/>
    <w:rsid w:val="1B17E950"/>
    <w:rsid w:val="1B1C146E"/>
    <w:rsid w:val="1B779CBA"/>
    <w:rsid w:val="1BA6DC23"/>
    <w:rsid w:val="1BEA85A7"/>
    <w:rsid w:val="1C64B360"/>
    <w:rsid w:val="1C845E54"/>
    <w:rsid w:val="1C87E3B1"/>
    <w:rsid w:val="1CC0CC43"/>
    <w:rsid w:val="1CC2B92F"/>
    <w:rsid w:val="1CDA19BA"/>
    <w:rsid w:val="1D71E7E4"/>
    <w:rsid w:val="1D86D118"/>
    <w:rsid w:val="1DAA0407"/>
    <w:rsid w:val="1DF656C8"/>
    <w:rsid w:val="1DF9018C"/>
    <w:rsid w:val="1E527AD4"/>
    <w:rsid w:val="1E8D202D"/>
    <w:rsid w:val="1EAD1FFA"/>
    <w:rsid w:val="1F00D418"/>
    <w:rsid w:val="1F315623"/>
    <w:rsid w:val="1F66AD92"/>
    <w:rsid w:val="1F66C9CC"/>
    <w:rsid w:val="1FE2750E"/>
    <w:rsid w:val="1FE5C40D"/>
    <w:rsid w:val="20340722"/>
    <w:rsid w:val="205C59AA"/>
    <w:rsid w:val="20BCAA12"/>
    <w:rsid w:val="20FD1E63"/>
    <w:rsid w:val="21385B37"/>
    <w:rsid w:val="2194C3A2"/>
    <w:rsid w:val="21C916BF"/>
    <w:rsid w:val="22960A7E"/>
    <w:rsid w:val="22B6AB6F"/>
    <w:rsid w:val="22CA7F09"/>
    <w:rsid w:val="22E0C49F"/>
    <w:rsid w:val="22EAAF5C"/>
    <w:rsid w:val="22F1EE50"/>
    <w:rsid w:val="22F25C4D"/>
    <w:rsid w:val="230CA700"/>
    <w:rsid w:val="239CC2AA"/>
    <w:rsid w:val="2434DB0A"/>
    <w:rsid w:val="243947A1"/>
    <w:rsid w:val="24516FC5"/>
    <w:rsid w:val="2456DAB2"/>
    <w:rsid w:val="248C6A23"/>
    <w:rsid w:val="24BB989C"/>
    <w:rsid w:val="24C7E736"/>
    <w:rsid w:val="24C8177B"/>
    <w:rsid w:val="24D7F542"/>
    <w:rsid w:val="24F58AAD"/>
    <w:rsid w:val="256A99F4"/>
    <w:rsid w:val="261584EA"/>
    <w:rsid w:val="262CCF30"/>
    <w:rsid w:val="2639755B"/>
    <w:rsid w:val="2690C132"/>
    <w:rsid w:val="26C01F65"/>
    <w:rsid w:val="2714C329"/>
    <w:rsid w:val="272824C1"/>
    <w:rsid w:val="281D1A1C"/>
    <w:rsid w:val="28C5391B"/>
    <w:rsid w:val="28C88401"/>
    <w:rsid w:val="28DFB0F5"/>
    <w:rsid w:val="28EE0064"/>
    <w:rsid w:val="2901A4B0"/>
    <w:rsid w:val="29046F2C"/>
    <w:rsid w:val="296DC2B2"/>
    <w:rsid w:val="29AA856A"/>
    <w:rsid w:val="29F66E2B"/>
    <w:rsid w:val="2A244B12"/>
    <w:rsid w:val="2A2E1D21"/>
    <w:rsid w:val="2A58B0E2"/>
    <w:rsid w:val="2A79152E"/>
    <w:rsid w:val="2B006CE1"/>
    <w:rsid w:val="2B629FE0"/>
    <w:rsid w:val="2BF29777"/>
    <w:rsid w:val="2BFF667F"/>
    <w:rsid w:val="2C113B22"/>
    <w:rsid w:val="2C1418A2"/>
    <w:rsid w:val="2C308A49"/>
    <w:rsid w:val="2C597A73"/>
    <w:rsid w:val="2C96025D"/>
    <w:rsid w:val="2CA02749"/>
    <w:rsid w:val="2CADDF85"/>
    <w:rsid w:val="2CCD0EAE"/>
    <w:rsid w:val="2DC56B0C"/>
    <w:rsid w:val="2E40FBF2"/>
    <w:rsid w:val="2E551479"/>
    <w:rsid w:val="2E6576C8"/>
    <w:rsid w:val="2E771468"/>
    <w:rsid w:val="2E7C5A68"/>
    <w:rsid w:val="2E98EDDF"/>
    <w:rsid w:val="2E9A4C51"/>
    <w:rsid w:val="2EBADC67"/>
    <w:rsid w:val="2F23178E"/>
    <w:rsid w:val="2F53DA69"/>
    <w:rsid w:val="2FAD10CD"/>
    <w:rsid w:val="2FBA32A1"/>
    <w:rsid w:val="30D653DF"/>
    <w:rsid w:val="30E58AD5"/>
    <w:rsid w:val="30ED7913"/>
    <w:rsid w:val="311BA139"/>
    <w:rsid w:val="3156411C"/>
    <w:rsid w:val="316F7CE7"/>
    <w:rsid w:val="31AEB52A"/>
    <w:rsid w:val="31EC18BB"/>
    <w:rsid w:val="31F020D9"/>
    <w:rsid w:val="31F51C1F"/>
    <w:rsid w:val="32761DCF"/>
    <w:rsid w:val="3282E1E3"/>
    <w:rsid w:val="329A0A67"/>
    <w:rsid w:val="32B7719A"/>
    <w:rsid w:val="32B8C9E4"/>
    <w:rsid w:val="32C4154F"/>
    <w:rsid w:val="32CBDE0D"/>
    <w:rsid w:val="32CD4436"/>
    <w:rsid w:val="32EEA779"/>
    <w:rsid w:val="32F20634"/>
    <w:rsid w:val="332090A4"/>
    <w:rsid w:val="336A634E"/>
    <w:rsid w:val="338DD890"/>
    <w:rsid w:val="33A06C2B"/>
    <w:rsid w:val="33ABDD02"/>
    <w:rsid w:val="33B651F6"/>
    <w:rsid w:val="33E5E50B"/>
    <w:rsid w:val="33EBF216"/>
    <w:rsid w:val="343601A0"/>
    <w:rsid w:val="34504876"/>
    <w:rsid w:val="345D14FC"/>
    <w:rsid w:val="347A614F"/>
    <w:rsid w:val="34C5039B"/>
    <w:rsid w:val="3573E98B"/>
    <w:rsid w:val="3582B668"/>
    <w:rsid w:val="35A541B9"/>
    <w:rsid w:val="35CAA703"/>
    <w:rsid w:val="35EA5B23"/>
    <w:rsid w:val="36163471"/>
    <w:rsid w:val="36198E15"/>
    <w:rsid w:val="3699D7E6"/>
    <w:rsid w:val="36B1E05C"/>
    <w:rsid w:val="36D34E3B"/>
    <w:rsid w:val="36F2487D"/>
    <w:rsid w:val="36FE68DD"/>
    <w:rsid w:val="3716625E"/>
    <w:rsid w:val="371816B1"/>
    <w:rsid w:val="371D652D"/>
    <w:rsid w:val="373C59A5"/>
    <w:rsid w:val="37E9E608"/>
    <w:rsid w:val="388EB0B5"/>
    <w:rsid w:val="38C1F603"/>
    <w:rsid w:val="38FA2D5A"/>
    <w:rsid w:val="3915969B"/>
    <w:rsid w:val="392AABB3"/>
    <w:rsid w:val="393010D2"/>
    <w:rsid w:val="39411972"/>
    <w:rsid w:val="395E34A6"/>
    <w:rsid w:val="39C14E19"/>
    <w:rsid w:val="39C3975B"/>
    <w:rsid w:val="39D84053"/>
    <w:rsid w:val="39EA5E72"/>
    <w:rsid w:val="3A1CF3FC"/>
    <w:rsid w:val="3A4889E8"/>
    <w:rsid w:val="3A617AE1"/>
    <w:rsid w:val="3A688799"/>
    <w:rsid w:val="3BCCE3E7"/>
    <w:rsid w:val="3BEC6A07"/>
    <w:rsid w:val="3C193514"/>
    <w:rsid w:val="3C728049"/>
    <w:rsid w:val="3C7F649B"/>
    <w:rsid w:val="3CD8AA08"/>
    <w:rsid w:val="3E0F8CFD"/>
    <w:rsid w:val="3E740FD5"/>
    <w:rsid w:val="3F240AC9"/>
    <w:rsid w:val="3F277B4D"/>
    <w:rsid w:val="3F54A1E1"/>
    <w:rsid w:val="3F7909DF"/>
    <w:rsid w:val="3F98F11C"/>
    <w:rsid w:val="40675717"/>
    <w:rsid w:val="40C4195E"/>
    <w:rsid w:val="410B1F93"/>
    <w:rsid w:val="413FAAA2"/>
    <w:rsid w:val="4147A6EC"/>
    <w:rsid w:val="4157C00B"/>
    <w:rsid w:val="41AFF15A"/>
    <w:rsid w:val="420C5F99"/>
    <w:rsid w:val="422F2129"/>
    <w:rsid w:val="42452178"/>
    <w:rsid w:val="42BC1327"/>
    <w:rsid w:val="42D43FFA"/>
    <w:rsid w:val="43287D4F"/>
    <w:rsid w:val="4340745E"/>
    <w:rsid w:val="434C5145"/>
    <w:rsid w:val="43842B03"/>
    <w:rsid w:val="4456FA9C"/>
    <w:rsid w:val="44CE057C"/>
    <w:rsid w:val="45870470"/>
    <w:rsid w:val="45D708D2"/>
    <w:rsid w:val="45EDB342"/>
    <w:rsid w:val="45F486CB"/>
    <w:rsid w:val="46180F2C"/>
    <w:rsid w:val="46305A67"/>
    <w:rsid w:val="467ABF93"/>
    <w:rsid w:val="4692D89C"/>
    <w:rsid w:val="46F6AE0B"/>
    <w:rsid w:val="47051DA4"/>
    <w:rsid w:val="470C130F"/>
    <w:rsid w:val="47956172"/>
    <w:rsid w:val="479BE713"/>
    <w:rsid w:val="47AC9080"/>
    <w:rsid w:val="47D36890"/>
    <w:rsid w:val="4848E658"/>
    <w:rsid w:val="4874CE4A"/>
    <w:rsid w:val="4885CDEA"/>
    <w:rsid w:val="48DC9D1A"/>
    <w:rsid w:val="490995C5"/>
    <w:rsid w:val="49375A43"/>
    <w:rsid w:val="497C7764"/>
    <w:rsid w:val="49C5EFF9"/>
    <w:rsid w:val="49D8214D"/>
    <w:rsid w:val="49E9CBD5"/>
    <w:rsid w:val="4A49361C"/>
    <w:rsid w:val="4A85D289"/>
    <w:rsid w:val="4A901D74"/>
    <w:rsid w:val="4AB00E62"/>
    <w:rsid w:val="4B054ABC"/>
    <w:rsid w:val="4B2FBF32"/>
    <w:rsid w:val="4BC12AF8"/>
    <w:rsid w:val="4C4CEC89"/>
    <w:rsid w:val="4C5067FC"/>
    <w:rsid w:val="4CAB444E"/>
    <w:rsid w:val="4D1CDA68"/>
    <w:rsid w:val="4D37A672"/>
    <w:rsid w:val="4D4A76BA"/>
    <w:rsid w:val="4DC0E565"/>
    <w:rsid w:val="4DECA65E"/>
    <w:rsid w:val="4DF3DDC8"/>
    <w:rsid w:val="4DFA1D45"/>
    <w:rsid w:val="4E225EF9"/>
    <w:rsid w:val="4ECD15AA"/>
    <w:rsid w:val="4EE3881F"/>
    <w:rsid w:val="4F294A12"/>
    <w:rsid w:val="4F356CAD"/>
    <w:rsid w:val="4F416B4F"/>
    <w:rsid w:val="4F6237D6"/>
    <w:rsid w:val="4F90B9B3"/>
    <w:rsid w:val="4F9A894B"/>
    <w:rsid w:val="4F9ADD95"/>
    <w:rsid w:val="4FA12FA4"/>
    <w:rsid w:val="4FB66EDB"/>
    <w:rsid w:val="4FD47FA1"/>
    <w:rsid w:val="4FF0C563"/>
    <w:rsid w:val="5009123B"/>
    <w:rsid w:val="5034D2CA"/>
    <w:rsid w:val="5043D206"/>
    <w:rsid w:val="5071E862"/>
    <w:rsid w:val="50724583"/>
    <w:rsid w:val="50BB8525"/>
    <w:rsid w:val="50C5D667"/>
    <w:rsid w:val="50E91159"/>
    <w:rsid w:val="50FBA544"/>
    <w:rsid w:val="515030AB"/>
    <w:rsid w:val="51CD5B62"/>
    <w:rsid w:val="51D9F527"/>
    <w:rsid w:val="51E00116"/>
    <w:rsid w:val="5249E6BC"/>
    <w:rsid w:val="524F295B"/>
    <w:rsid w:val="52A0B02E"/>
    <w:rsid w:val="52D42051"/>
    <w:rsid w:val="5307FA21"/>
    <w:rsid w:val="5309C93B"/>
    <w:rsid w:val="5328F4C2"/>
    <w:rsid w:val="537BD788"/>
    <w:rsid w:val="539A0F55"/>
    <w:rsid w:val="53B4AF53"/>
    <w:rsid w:val="53B6A895"/>
    <w:rsid w:val="53F41B12"/>
    <w:rsid w:val="545D7A0E"/>
    <w:rsid w:val="54742180"/>
    <w:rsid w:val="54CD1D8E"/>
    <w:rsid w:val="55332DFC"/>
    <w:rsid w:val="55621C43"/>
    <w:rsid w:val="559B6ABE"/>
    <w:rsid w:val="55BBFD75"/>
    <w:rsid w:val="55DBA09D"/>
    <w:rsid w:val="55F8AD35"/>
    <w:rsid w:val="5638B032"/>
    <w:rsid w:val="569D27D6"/>
    <w:rsid w:val="56F35933"/>
    <w:rsid w:val="5706F901"/>
    <w:rsid w:val="570864F6"/>
    <w:rsid w:val="5722C09E"/>
    <w:rsid w:val="573243F9"/>
    <w:rsid w:val="57456F3E"/>
    <w:rsid w:val="574BA04A"/>
    <w:rsid w:val="576594B1"/>
    <w:rsid w:val="5769B2CC"/>
    <w:rsid w:val="576ED947"/>
    <w:rsid w:val="579E0C4C"/>
    <w:rsid w:val="57A2005F"/>
    <w:rsid w:val="57BAF4AD"/>
    <w:rsid w:val="57C186CA"/>
    <w:rsid w:val="57C1FC78"/>
    <w:rsid w:val="57CC9B10"/>
    <w:rsid w:val="57D0097F"/>
    <w:rsid w:val="588D08FD"/>
    <w:rsid w:val="58BF502D"/>
    <w:rsid w:val="58E19067"/>
    <w:rsid w:val="58FF9821"/>
    <w:rsid w:val="590CFD4C"/>
    <w:rsid w:val="59175E05"/>
    <w:rsid w:val="59426616"/>
    <w:rsid w:val="595928B7"/>
    <w:rsid w:val="59B7D54E"/>
    <w:rsid w:val="59F7497A"/>
    <w:rsid w:val="59FD3465"/>
    <w:rsid w:val="5A28D95E"/>
    <w:rsid w:val="5A358D66"/>
    <w:rsid w:val="5A6966E7"/>
    <w:rsid w:val="5B1B101C"/>
    <w:rsid w:val="5BDB29A9"/>
    <w:rsid w:val="5BE0C6BC"/>
    <w:rsid w:val="5BF3CBA9"/>
    <w:rsid w:val="5BFF18B1"/>
    <w:rsid w:val="5C168D08"/>
    <w:rsid w:val="5C1D9E6C"/>
    <w:rsid w:val="5C83C2B3"/>
    <w:rsid w:val="5C9C3D65"/>
    <w:rsid w:val="5D0FF73B"/>
    <w:rsid w:val="5D10FECE"/>
    <w:rsid w:val="5D3F2D33"/>
    <w:rsid w:val="5D44EB6B"/>
    <w:rsid w:val="5D8F319D"/>
    <w:rsid w:val="5DBA9DA0"/>
    <w:rsid w:val="5DBD0BC0"/>
    <w:rsid w:val="5DC55B80"/>
    <w:rsid w:val="5DD9BCF8"/>
    <w:rsid w:val="5E34A0B5"/>
    <w:rsid w:val="5E910A38"/>
    <w:rsid w:val="5EB4915E"/>
    <w:rsid w:val="5EC033A4"/>
    <w:rsid w:val="5EC7C1B1"/>
    <w:rsid w:val="5EE0BBCC"/>
    <w:rsid w:val="5EE27A76"/>
    <w:rsid w:val="5F119C12"/>
    <w:rsid w:val="60299B81"/>
    <w:rsid w:val="60742C3C"/>
    <w:rsid w:val="60821737"/>
    <w:rsid w:val="60BBB353"/>
    <w:rsid w:val="61037456"/>
    <w:rsid w:val="61A30536"/>
    <w:rsid w:val="61E71657"/>
    <w:rsid w:val="625EA235"/>
    <w:rsid w:val="636369B1"/>
    <w:rsid w:val="639EC256"/>
    <w:rsid w:val="644E26B4"/>
    <w:rsid w:val="647BEB3F"/>
    <w:rsid w:val="650980FD"/>
    <w:rsid w:val="652EFC32"/>
    <w:rsid w:val="65505C8F"/>
    <w:rsid w:val="65E582BC"/>
    <w:rsid w:val="65E94B13"/>
    <w:rsid w:val="664FDEF4"/>
    <w:rsid w:val="669D9FB8"/>
    <w:rsid w:val="66A39C42"/>
    <w:rsid w:val="6760F2E9"/>
    <w:rsid w:val="6787F7CC"/>
    <w:rsid w:val="67AE04A3"/>
    <w:rsid w:val="67D83400"/>
    <w:rsid w:val="687D712C"/>
    <w:rsid w:val="689CDEF1"/>
    <w:rsid w:val="68AF0499"/>
    <w:rsid w:val="691DCA5A"/>
    <w:rsid w:val="6929C1CB"/>
    <w:rsid w:val="695D0A1C"/>
    <w:rsid w:val="6976B519"/>
    <w:rsid w:val="69A90C92"/>
    <w:rsid w:val="69EEE8AF"/>
    <w:rsid w:val="6A0CE084"/>
    <w:rsid w:val="6A32C9D7"/>
    <w:rsid w:val="6A366A24"/>
    <w:rsid w:val="6A506F87"/>
    <w:rsid w:val="6AC1A45C"/>
    <w:rsid w:val="6B1D5459"/>
    <w:rsid w:val="6B60D10C"/>
    <w:rsid w:val="6BBB7A7F"/>
    <w:rsid w:val="6C41A222"/>
    <w:rsid w:val="6C66229E"/>
    <w:rsid w:val="6C7AE5AB"/>
    <w:rsid w:val="6CF1BE68"/>
    <w:rsid w:val="6CFCA16D"/>
    <w:rsid w:val="6D044EAD"/>
    <w:rsid w:val="6D114E98"/>
    <w:rsid w:val="6D51F9F6"/>
    <w:rsid w:val="6D9420A0"/>
    <w:rsid w:val="6DB01A66"/>
    <w:rsid w:val="6E159139"/>
    <w:rsid w:val="6E62E12D"/>
    <w:rsid w:val="6EAE9F4A"/>
    <w:rsid w:val="6EDC0090"/>
    <w:rsid w:val="6EFA26C5"/>
    <w:rsid w:val="6F53E3F6"/>
    <w:rsid w:val="6F7DCBC2"/>
    <w:rsid w:val="6F97B1DD"/>
    <w:rsid w:val="6FB01A89"/>
    <w:rsid w:val="70889762"/>
    <w:rsid w:val="70B8F6B0"/>
    <w:rsid w:val="70B956F3"/>
    <w:rsid w:val="70F49B62"/>
    <w:rsid w:val="71275DD3"/>
    <w:rsid w:val="71F1920A"/>
    <w:rsid w:val="72005938"/>
    <w:rsid w:val="720E5BAC"/>
    <w:rsid w:val="7226AAEC"/>
    <w:rsid w:val="7259ACDA"/>
    <w:rsid w:val="7266E9E3"/>
    <w:rsid w:val="729D1A3C"/>
    <w:rsid w:val="72F57BF5"/>
    <w:rsid w:val="730CB84B"/>
    <w:rsid w:val="7345CAF7"/>
    <w:rsid w:val="7387986C"/>
    <w:rsid w:val="738873A6"/>
    <w:rsid w:val="73D26FB7"/>
    <w:rsid w:val="73F7A6C0"/>
    <w:rsid w:val="74088E9D"/>
    <w:rsid w:val="74271047"/>
    <w:rsid w:val="744C3DC2"/>
    <w:rsid w:val="74A4EB4F"/>
    <w:rsid w:val="74ADDA74"/>
    <w:rsid w:val="7510AB76"/>
    <w:rsid w:val="751BA51D"/>
    <w:rsid w:val="756204A0"/>
    <w:rsid w:val="757CEF84"/>
    <w:rsid w:val="758BDCB5"/>
    <w:rsid w:val="759A93C0"/>
    <w:rsid w:val="75A6AF49"/>
    <w:rsid w:val="75B685AC"/>
    <w:rsid w:val="75B9EF17"/>
    <w:rsid w:val="75C7C719"/>
    <w:rsid w:val="75D3A615"/>
    <w:rsid w:val="76299216"/>
    <w:rsid w:val="76A63A9C"/>
    <w:rsid w:val="76B7757E"/>
    <w:rsid w:val="774D5D4B"/>
    <w:rsid w:val="77AB58CE"/>
    <w:rsid w:val="77D15FBE"/>
    <w:rsid w:val="78174E57"/>
    <w:rsid w:val="783F25FF"/>
    <w:rsid w:val="78435F46"/>
    <w:rsid w:val="78977FBA"/>
    <w:rsid w:val="78EBF509"/>
    <w:rsid w:val="78F5D63E"/>
    <w:rsid w:val="7984363F"/>
    <w:rsid w:val="79928EA5"/>
    <w:rsid w:val="79B60847"/>
    <w:rsid w:val="79BC2471"/>
    <w:rsid w:val="7A41F8AB"/>
    <w:rsid w:val="7A59CE7D"/>
    <w:rsid w:val="7ABDA4F0"/>
    <w:rsid w:val="7AE3C03D"/>
    <w:rsid w:val="7AFFEB28"/>
    <w:rsid w:val="7B1CBF65"/>
    <w:rsid w:val="7B234733"/>
    <w:rsid w:val="7B718F7B"/>
    <w:rsid w:val="7B89EA98"/>
    <w:rsid w:val="7BA7FA0B"/>
    <w:rsid w:val="7BB21714"/>
    <w:rsid w:val="7BB69D49"/>
    <w:rsid w:val="7C7A4D62"/>
    <w:rsid w:val="7CBB970D"/>
    <w:rsid w:val="7D5F2ECA"/>
    <w:rsid w:val="7D7FBD45"/>
    <w:rsid w:val="7DBF662C"/>
    <w:rsid w:val="7E01A878"/>
    <w:rsid w:val="7E4A1B23"/>
    <w:rsid w:val="7E537B70"/>
    <w:rsid w:val="7E56B9BC"/>
    <w:rsid w:val="7EA9009A"/>
    <w:rsid w:val="7EBDCF11"/>
    <w:rsid w:val="7EC97478"/>
    <w:rsid w:val="7ECADB40"/>
    <w:rsid w:val="7ED8A2DD"/>
    <w:rsid w:val="7F1D53EA"/>
    <w:rsid w:val="7F3E2506"/>
    <w:rsid w:val="7F94AD4A"/>
    <w:rsid w:val="7FD65A82"/>
    <w:rsid w:val="7F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8B968"/>
  <w15:docId w15:val="{C7391670-647C-2D44-9C35-FEAE88E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7" w:qFormat="1"/>
    <w:lsdException w:name="Quote" w:uiPriority="13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none" w:sz="0" w:space="0" w:color="auto"/>
      </w:tblBorders>
    </w:tblPr>
    <w:tcPr>
      <w:shd w:val="clear" w:color="auto" w:fill="CCCCCC" w:themeFill="text1" w:themeFillTint="33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ind w:left="720" w:hanging="360"/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ind w:left="1080" w:hanging="360"/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ind w:left="1440" w:hanging="360"/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ind w:left="2160" w:hanging="360"/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0"/>
      </w:numPr>
      <w:ind w:left="360" w:hanging="360"/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Borders>
        <w:top w:val="single" w:sz="8" w:space="0" w:color="08E5CC" w:themeColor="accent1"/>
        <w:bottom w:val="single" w:sz="8" w:space="0" w:color="08E5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paragraph" w:styleId="NoSpacing">
    <w:name w:val="No Spacing"/>
    <w:basedOn w:val="Normal"/>
    <w:uiPriority w:val="1"/>
    <w:qFormat/>
    <w:rsid w:val="00C051C0"/>
    <w:rPr>
      <w:rFonts w:ascii="Calibri" w:eastAsia="Calibr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3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6B87"/>
    <w:pPr>
      <w:spacing w:before="0" w:after="0"/>
    </w:pPr>
    <w:rPr>
      <w:rFonts w:ascii="Arial" w:hAnsi="Arial"/>
      <w:sz w:val="22"/>
    </w:rPr>
  </w:style>
  <w:style w:type="character" w:customStyle="1" w:styleId="normaltextrun">
    <w:name w:val="normaltextrun"/>
    <w:basedOn w:val="DefaultParagraphFont"/>
    <w:rsid w:val="0044542A"/>
  </w:style>
  <w:style w:type="character" w:customStyle="1" w:styleId="eop">
    <w:name w:val="eop"/>
    <w:basedOn w:val="DefaultParagraphFont"/>
    <w:rsid w:val="0044542A"/>
  </w:style>
  <w:style w:type="paragraph" w:customStyle="1" w:styleId="xmsonormal">
    <w:name w:val="x_msonormal"/>
    <w:basedOn w:val="Normal"/>
    <w:rsid w:val="00B72B73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84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recordingacad?lang=en" TargetMode="External"/><Relationship Id="rId18" Type="http://schemas.openxmlformats.org/officeDocument/2006/relationships/hyperlink" Target="https://www.linkedin.com/company/recordingacadem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obert@clynemedi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ProdEngWing/?hl=en" TargetMode="External"/><Relationship Id="rId17" Type="http://schemas.openxmlformats.org/officeDocument/2006/relationships/hyperlink" Target="https://www.tiktok.com/@grammy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TheGRAMMYs" TargetMode="External"/><Relationship Id="rId20" Type="http://schemas.openxmlformats.org/officeDocument/2006/relationships/hyperlink" Target="mailto:britta.purcell@recordingacadem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ammy.com/recording-academy/membership/recording-academy/about/chapters/producers-engineers-wing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ecordingacademy/" TargetMode="External"/><Relationship Id="rId23" Type="http://schemas.openxmlformats.org/officeDocument/2006/relationships/footer" Target="footer1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chrissy.dudash@recordingacadem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RecordingAcadem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15AB89C54D44AD2B42B5FA07BEF5" ma:contentTypeVersion="10" ma:contentTypeDescription="Create a new document." ma:contentTypeScope="" ma:versionID="c3cc77ebf2851205dc3259c6d0921efd">
  <xsd:schema xmlns:xsd="http://www.w3.org/2001/XMLSchema" xmlns:xs="http://www.w3.org/2001/XMLSchema" xmlns:p="http://schemas.microsoft.com/office/2006/metadata/properties" xmlns:ns3="8a96d4ad-9b6e-4d1d-b5e3-4b2aee146aa3" targetNamespace="http://schemas.microsoft.com/office/2006/metadata/properties" ma:root="true" ma:fieldsID="7cfe44bddb57d60ee2a4511572e8efe0" ns3:_="">
    <xsd:import namespace="8a96d4ad-9b6e-4d1d-b5e3-4b2aee146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d4ad-9b6e-4d1d-b5e3-4b2aee146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1B252-6E03-412F-9B20-21DD9274A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0B1E5-732D-6241-821C-F7FF7A9A7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4606C5-BCAE-4BCE-8B25-0C231CDD9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992AB-672D-405C-A8D2-D545DA717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6d4ad-9b6e-4d1d-b5e3-4b2aee14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C:\Users\alexis.mouer\Desktop\Press Release Template.dotm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9</cp:revision>
  <cp:lastPrinted>2019-10-31T18:46:00Z</cp:lastPrinted>
  <dcterms:created xsi:type="dcterms:W3CDTF">2023-02-06T18:36:00Z</dcterms:created>
  <dcterms:modified xsi:type="dcterms:W3CDTF">2023-02-07T02:16:00Z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0x01010082D715AB89C54D44AD2B42B5FA07BEF5</vt:lpwstr>
  </property>
</Properties>
</file>