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E7AF" w14:textId="4393BD6F" w:rsidR="0008632F" w:rsidRPr="0008632F" w:rsidRDefault="0008632F" w:rsidP="0008632F">
      <w:pPr>
        <w:rPr>
          <w:rFonts w:ascii="Arial Bold" w:eastAsiaTheme="majorEastAsia" w:hAnsi="Arial Bold" w:cstheme="majorBidi"/>
          <w:b/>
          <w:caps/>
          <w:sz w:val="36"/>
          <w:szCs w:val="40"/>
        </w:rPr>
      </w:pPr>
      <w:proofErr w:type="gramStart"/>
      <w:r w:rsidRPr="0008632F">
        <w:rPr>
          <w:rFonts w:ascii="Arial Bold" w:eastAsiaTheme="majorEastAsia" w:hAnsi="Arial Bold" w:cstheme="majorBidi"/>
          <w:b/>
          <w:caps/>
          <w:sz w:val="36"/>
          <w:szCs w:val="40"/>
        </w:rPr>
        <w:t>International Music Icons Alicia Keys and Swizz Beatz to Be Honored by Recording Academy</w:t>
      </w:r>
      <w:r w:rsidRPr="0008632F">
        <w:rPr>
          <w:rFonts w:ascii="Arial Bold" w:eastAsiaTheme="majorEastAsia" w:hAnsi="Arial Bold" w:cstheme="majorBidi"/>
          <w:b/>
          <w:caps/>
          <w:sz w:val="36"/>
          <w:szCs w:val="40"/>
          <w:vertAlign w:val="superscript"/>
        </w:rPr>
        <w:t>™</w:t>
      </w:r>
      <w:r w:rsidRPr="0008632F">
        <w:rPr>
          <w:rFonts w:ascii="Arial Bold" w:eastAsiaTheme="majorEastAsia" w:hAnsi="Arial Bold" w:cstheme="majorBidi"/>
          <w:b/>
          <w:caps/>
          <w:sz w:val="36"/>
          <w:szCs w:val="40"/>
        </w:rPr>
        <w:t xml:space="preserve"> Producers &amp; Engineers Wing</w:t>
      </w:r>
      <w:r w:rsidRPr="0008632F">
        <w:rPr>
          <w:rFonts w:ascii="Arial Bold" w:eastAsiaTheme="majorEastAsia" w:hAnsi="Arial Bold" w:cstheme="majorBidi"/>
          <w:b/>
          <w:caps/>
          <w:sz w:val="36"/>
          <w:szCs w:val="40"/>
          <w:vertAlign w:val="superscript"/>
        </w:rPr>
        <w:t xml:space="preserve">® </w:t>
      </w:r>
      <w:r>
        <w:rPr>
          <w:rFonts w:ascii="Arial Bold" w:eastAsiaTheme="majorEastAsia" w:hAnsi="Arial Bold" w:cstheme="majorBidi"/>
          <w:b/>
          <w:caps/>
          <w:sz w:val="36"/>
          <w:szCs w:val="40"/>
        </w:rPr>
        <w:t xml:space="preserve">on </w:t>
      </w:r>
      <w:r w:rsidRPr="0008632F">
        <w:rPr>
          <w:rFonts w:ascii="Arial Bold" w:eastAsiaTheme="majorEastAsia" w:hAnsi="Arial Bold" w:cstheme="majorBidi"/>
          <w:b/>
          <w:caps/>
          <w:sz w:val="36"/>
          <w:szCs w:val="40"/>
        </w:rPr>
        <w:t>Thursday, Jan.</w:t>
      </w:r>
      <w:proofErr w:type="gramEnd"/>
      <w:r w:rsidRPr="0008632F">
        <w:rPr>
          <w:rFonts w:ascii="Arial Bold" w:eastAsiaTheme="majorEastAsia" w:hAnsi="Arial Bold" w:cstheme="majorBidi"/>
          <w:b/>
          <w:caps/>
          <w:sz w:val="36"/>
          <w:szCs w:val="40"/>
        </w:rPr>
        <w:t xml:space="preserve"> 25, 2018</w:t>
      </w:r>
    </w:p>
    <w:p w14:paraId="263A8F51" w14:textId="77777777" w:rsidR="0008632F" w:rsidRDefault="0008632F" w:rsidP="0008632F">
      <w:pPr>
        <w:pStyle w:val="NormalWeb"/>
        <w:spacing w:before="0" w:beforeAutospacing="0" w:after="0" w:afterAutospacing="0"/>
        <w:rPr>
          <w:rStyle w:val="HeadingChar"/>
        </w:rPr>
      </w:pPr>
    </w:p>
    <w:p w14:paraId="5247F06B" w14:textId="1647DDA6" w:rsidR="006A051D" w:rsidRDefault="006A051D" w:rsidP="000863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F4B48">
        <w:rPr>
          <w:rStyle w:val="HeadingChar"/>
        </w:rPr>
        <w:t>Santa Monica, CA</w:t>
      </w:r>
      <w:r>
        <w:rPr>
          <w:rStyle w:val="HeadingChar"/>
        </w:rPr>
        <w:t>lif.</w:t>
      </w:r>
      <w:r w:rsidRPr="00CF4B48">
        <w:rPr>
          <w:rStyle w:val="HeadingChar"/>
        </w:rPr>
        <w:t xml:space="preserve"> </w:t>
      </w:r>
      <w:r w:rsidRPr="00BA4F61">
        <w:rPr>
          <w:rStyle w:val="HeadingChar"/>
        </w:rPr>
        <w:t xml:space="preserve">(Nov. </w:t>
      </w:r>
      <w:r w:rsidR="009D6C80">
        <w:rPr>
          <w:rStyle w:val="HeadingChar"/>
        </w:rPr>
        <w:t>30</w:t>
      </w:r>
      <w:r w:rsidRPr="00BA4F61">
        <w:rPr>
          <w:rStyle w:val="HeadingChar"/>
        </w:rPr>
        <w:t>, 2017)</w:t>
      </w:r>
      <w:r w:rsidR="0008632F">
        <w:rPr>
          <w:rStyle w:val="HeadingChar"/>
        </w:rPr>
        <w:t xml:space="preserve"> </w:t>
      </w:r>
      <w:r w:rsidRPr="00BA4F61">
        <w:t>—</w:t>
      </w:r>
      <w:r w:rsidR="0008632F">
        <w:t xml:space="preserve">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The Recording Academy</w:t>
      </w:r>
      <w:r w:rsidR="00F15BDD" w:rsidRPr="00213CFE">
        <w:rPr>
          <w:rFonts w:asciiTheme="minorHAnsi" w:hAnsiTheme="minorHAnsi" w:cstheme="minorHAnsi"/>
          <w:sz w:val="22"/>
          <w:szCs w:val="22"/>
          <w:vertAlign w:val="superscript"/>
        </w:rPr>
        <w:t>™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 Producers &amp; Engineers Wing</w:t>
      </w:r>
      <w:r w:rsidR="00F15BDD" w:rsidRPr="00213CFE">
        <w:rPr>
          <w:rFonts w:asciiTheme="minorHAnsi" w:hAnsiTheme="minorHAnsi" w:cstheme="minorHAnsi"/>
          <w:bCs/>
          <w:sz w:val="22"/>
          <w:szCs w:val="22"/>
          <w:vertAlign w:val="superscript"/>
        </w:rPr>
        <w:t>®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 will honor GRAMMY</w:t>
      </w:r>
      <w:r w:rsidR="00213CFE" w:rsidRPr="00213CFE">
        <w:rPr>
          <w:rFonts w:asciiTheme="minorHAnsi" w:hAnsiTheme="minorHAnsi" w:cstheme="minorHAnsi"/>
          <w:bCs/>
          <w:sz w:val="22"/>
          <w:szCs w:val="22"/>
          <w:vertAlign w:val="superscript"/>
        </w:rPr>
        <w:t>®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 Award winners Alicia Keys and Kasseem Dean, aka 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>"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Swizz Beatz,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>"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 at their annual GRAMMY Week celebration on </w:t>
      </w:r>
      <w:r w:rsidRPr="00213CFE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>Thursday, Jan. 25</w:t>
      </w:r>
      <w:r w:rsidRPr="009D6C80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>,</w:t>
      </w:r>
      <w:r w:rsidR="000863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 xml:space="preserve">2018,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0863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3CFE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>Rockefeller Center</w:t>
      </w:r>
      <w:r w:rsidR="00D02855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>'</w:t>
      </w:r>
      <w:r w:rsidRPr="00213CFE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 xml:space="preserve">s </w:t>
      </w:r>
      <w:r w:rsidR="009E45F7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 xml:space="preserve">iconic </w:t>
      </w:r>
      <w:r w:rsidRPr="00213CFE">
        <w:rPr>
          <w:rStyle w:val="Strong"/>
          <w:rFonts w:asciiTheme="minorHAnsi" w:eastAsiaTheme="majorEastAsia" w:hAnsiTheme="minorHAnsi" w:cstheme="minorHAnsi"/>
          <w:b w:val="0"/>
          <w:color w:val="000000"/>
          <w:sz w:val="22"/>
          <w:szCs w:val="22"/>
        </w:rPr>
        <w:t>Rainbow Room</w:t>
      </w:r>
      <w:r w:rsidRPr="00213CFE">
        <w:rPr>
          <w:rStyle w:val="Strong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in New York City. The </w:t>
      </w:r>
      <w:r w:rsidR="009F662F">
        <w:rPr>
          <w:rFonts w:asciiTheme="minorHAnsi" w:hAnsiTheme="minorHAnsi" w:cstheme="minorHAnsi"/>
          <w:color w:val="000000"/>
          <w:sz w:val="22"/>
          <w:szCs w:val="22"/>
        </w:rPr>
        <w:t xml:space="preserve">prestigious, invite-only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event</w:t>
      </w:r>
      <w:r w:rsidR="007B48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will celebrate the artistic contributions of the P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 xml:space="preserve">roducers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>ngineers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 Wing</w:t>
      </w:r>
      <w:r w:rsidR="00D02855">
        <w:rPr>
          <w:rFonts w:asciiTheme="minorHAnsi" w:hAnsiTheme="minorHAnsi" w:cstheme="minorHAnsi"/>
          <w:color w:val="000000"/>
          <w:sz w:val="22"/>
          <w:szCs w:val="22"/>
        </w:rPr>
        <w:t>'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s professional members</w:t>
      </w:r>
      <w:r w:rsidR="007B48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662F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 xml:space="preserve">will highlight the </w:t>
      </w:r>
      <w:r w:rsidR="009F662F">
        <w:rPr>
          <w:rFonts w:asciiTheme="minorHAnsi" w:hAnsiTheme="minorHAnsi" w:cstheme="minorHAnsi"/>
          <w:color w:val="000000"/>
          <w:sz w:val="22"/>
          <w:szCs w:val="22"/>
        </w:rPr>
        <w:t xml:space="preserve">unparalleled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E1952" w:rsidRPr="00213CF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7B4819">
        <w:rPr>
          <w:rFonts w:asciiTheme="minorHAnsi" w:hAnsiTheme="minorHAnsi" w:cstheme="minorHAnsi"/>
          <w:color w:val="000000"/>
          <w:sz w:val="22"/>
          <w:szCs w:val="22"/>
        </w:rPr>
        <w:t xml:space="preserve">complishments of Keys and Dean. </w:t>
      </w:r>
      <w:r w:rsidR="009810D2">
        <w:rPr>
          <w:rFonts w:asciiTheme="minorHAnsi" w:hAnsiTheme="minorHAnsi" w:cstheme="minorHAnsi"/>
          <w:color w:val="000000"/>
          <w:sz w:val="22"/>
          <w:szCs w:val="22"/>
        </w:rPr>
        <w:t xml:space="preserve">The event, now in </w:t>
      </w:r>
      <w:r w:rsidR="000F1D3D">
        <w:rPr>
          <w:rFonts w:asciiTheme="minorHAnsi" w:hAnsiTheme="minorHAnsi" w:cstheme="minorHAnsi"/>
          <w:color w:val="000000"/>
          <w:sz w:val="22"/>
          <w:szCs w:val="22"/>
        </w:rPr>
        <w:t>its</w:t>
      </w:r>
      <w:r w:rsidR="00D9727D">
        <w:rPr>
          <w:rFonts w:asciiTheme="minorHAnsi" w:hAnsiTheme="minorHAnsi" w:cstheme="minorHAnsi"/>
          <w:color w:val="000000"/>
          <w:sz w:val="22"/>
          <w:szCs w:val="22"/>
        </w:rPr>
        <w:t xml:space="preserve"> 11th year, is well-regarded</w:t>
      </w:r>
      <w:r w:rsidR="000F1D3D">
        <w:rPr>
          <w:rFonts w:asciiTheme="minorHAnsi" w:hAnsiTheme="minorHAnsi" w:cstheme="minorHAnsi"/>
          <w:color w:val="000000"/>
          <w:sz w:val="22"/>
          <w:szCs w:val="22"/>
        </w:rPr>
        <w:t xml:space="preserve"> amo</w:t>
      </w:r>
      <w:r w:rsidR="009810D2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D972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10D2">
        <w:rPr>
          <w:rFonts w:asciiTheme="minorHAnsi" w:hAnsiTheme="minorHAnsi" w:cstheme="minorHAnsi"/>
          <w:color w:val="000000"/>
          <w:sz w:val="22"/>
          <w:szCs w:val="22"/>
        </w:rPr>
        <w:t>producers and engineers</w:t>
      </w:r>
      <w:r w:rsidR="00D9727D">
        <w:rPr>
          <w:rFonts w:asciiTheme="minorHAnsi" w:hAnsiTheme="minorHAnsi" w:cstheme="minorHAnsi"/>
          <w:color w:val="000000"/>
          <w:sz w:val="22"/>
          <w:szCs w:val="22"/>
        </w:rPr>
        <w:t xml:space="preserve"> as well as industry titans</w:t>
      </w:r>
      <w:r w:rsidR="00981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13CFE">
        <w:rPr>
          <w:rFonts w:asciiTheme="minorHAnsi" w:hAnsiTheme="minorHAnsi" w:cstheme="minorHAnsi"/>
          <w:color w:val="000000"/>
          <w:sz w:val="22"/>
          <w:szCs w:val="22"/>
        </w:rPr>
        <w:t>GRAMMY Week culminates with the 60</w:t>
      </w:r>
      <w:r w:rsidRP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th Annual GRAMMY</w:t>
      </w:r>
      <w:r w:rsidRPr="00213CFE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Awards</w:t>
      </w:r>
      <w:r w:rsidR="00F15BDD" w:rsidRPr="00213CFE">
        <w:rPr>
          <w:rFonts w:asciiTheme="minorHAnsi" w:hAnsiTheme="minorHAnsi" w:cstheme="minorHAnsi"/>
          <w:bCs/>
          <w:sz w:val="22"/>
          <w:szCs w:val="22"/>
          <w:vertAlign w:val="superscript"/>
        </w:rPr>
        <w:t>®</w:t>
      </w:r>
      <w:r w:rsidR="0008632F">
        <w:rPr>
          <w:rFonts w:asciiTheme="minorHAnsi" w:hAnsiTheme="minorHAnsi" w:cstheme="minorHAnsi"/>
          <w:sz w:val="22"/>
          <w:szCs w:val="22"/>
        </w:rPr>
        <w:t xml:space="preserve"> </w:t>
      </w:r>
      <w:r w:rsidRPr="00213CFE">
        <w:rPr>
          <w:rFonts w:asciiTheme="minorHAnsi" w:hAnsiTheme="minorHAnsi" w:cstheme="minorHAnsi"/>
          <w:sz w:val="22"/>
          <w:szCs w:val="22"/>
        </w:rPr>
        <w:t>on</w:t>
      </w:r>
      <w:r w:rsidR="0008632F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Sunday, Jan. 28, 2018,</w:t>
      </w:r>
      <w:r w:rsidR="0008632F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213CFE">
        <w:rPr>
          <w:rFonts w:asciiTheme="minorHAnsi" w:hAnsiTheme="minorHAnsi" w:cstheme="minorHAnsi"/>
          <w:sz w:val="22"/>
          <w:szCs w:val="22"/>
        </w:rPr>
        <w:t>airing live on the</w:t>
      </w:r>
      <w:r w:rsidR="0008632F">
        <w:rPr>
          <w:rFonts w:asciiTheme="minorHAnsi" w:hAnsiTheme="minorHAnsi" w:cstheme="minorHAnsi"/>
          <w:sz w:val="22"/>
          <w:szCs w:val="22"/>
        </w:rPr>
        <w:t xml:space="preserve"> </w:t>
      </w:r>
      <w:r w:rsidRP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CBS Television Network</w:t>
      </w:r>
      <w:r w:rsidRPr="00213CFE">
        <w:rPr>
          <w:rFonts w:asciiTheme="minorHAnsi" w:hAnsiTheme="minorHAnsi" w:cstheme="minorHAnsi"/>
          <w:sz w:val="22"/>
          <w:szCs w:val="22"/>
        </w:rPr>
        <w:t>, at</w:t>
      </w:r>
      <w:r w:rsidR="0008632F">
        <w:rPr>
          <w:rFonts w:asciiTheme="minorHAnsi" w:hAnsiTheme="minorHAnsi" w:cstheme="minorHAnsi"/>
          <w:sz w:val="22"/>
          <w:szCs w:val="22"/>
        </w:rPr>
        <w:t xml:space="preserve"> </w:t>
      </w:r>
      <w:r w:rsid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7:30</w:t>
      </w:r>
      <w:r w:rsidR="00213CFE" w:rsidRP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 </w:t>
      </w:r>
      <w:r w:rsidRPr="00213CFE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p.m. ET/PT</w:t>
      </w:r>
      <w:r w:rsidRPr="00213CFE">
        <w:rPr>
          <w:rFonts w:asciiTheme="minorHAnsi" w:hAnsiTheme="minorHAnsi" w:cstheme="minorHAnsi"/>
          <w:b/>
          <w:sz w:val="22"/>
          <w:szCs w:val="22"/>
        </w:rPr>
        <w:t>.</w:t>
      </w:r>
    </w:p>
    <w:p w14:paraId="2F98E015" w14:textId="77777777" w:rsidR="0008632F" w:rsidRDefault="0008632F" w:rsidP="0008632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CDF182E" w14:textId="3A53E02B" w:rsidR="00BA4AEC" w:rsidRDefault="00D02855" w:rsidP="000863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Hlk497999027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  <w:r w:rsidR="000F411B">
        <w:rPr>
          <w:rFonts w:asciiTheme="minorHAnsi" w:hAnsiTheme="minorHAnsi" w:cstheme="minorHAnsi"/>
          <w:sz w:val="22"/>
          <w:szCs w:val="22"/>
          <w:shd w:val="clear" w:color="auto" w:fill="FFFFFF"/>
        </w:rPr>
        <w:t>With multi</w:t>
      </w:r>
      <w:r w:rsidR="00F545C5">
        <w:rPr>
          <w:rFonts w:asciiTheme="minorHAnsi" w:hAnsiTheme="minorHAnsi" w:cstheme="minorHAnsi"/>
          <w:sz w:val="22"/>
          <w:szCs w:val="22"/>
          <w:shd w:val="clear" w:color="auto" w:fill="FFFFFF"/>
        </w:rPr>
        <w:t>platinum success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D505E0">
        <w:rPr>
          <w:rFonts w:asciiTheme="minorHAnsi" w:hAnsiTheme="minorHAnsi" w:cstheme="minorHAnsi"/>
          <w:sz w:val="22"/>
          <w:szCs w:val="22"/>
          <w:shd w:val="clear" w:color="auto" w:fill="FFFFFF"/>
        </w:rPr>
        <w:t>fierce dedication to the craft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F545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unwavering 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>support for the art of recorded sound, Alicia Keys and Swizz Beatz represent the power of groundbreaking ingenuity in our creative community,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said </w:t>
      </w:r>
      <w:r w:rsidR="004C1FF8" w:rsidRPr="007B4819">
        <w:rPr>
          <w:rFonts w:asciiTheme="minorHAnsi" w:hAnsiTheme="minorHAnsi" w:cstheme="minorHAnsi"/>
          <w:sz w:val="22"/>
          <w:szCs w:val="22"/>
          <w:shd w:val="clear" w:color="auto" w:fill="FFFFFF"/>
        </w:rPr>
        <w:t>Neil Portnow, President/CEO of the Recording Academy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>Alicia and Swizz have set new precedents for excellence</w:t>
      </w:r>
      <w:r w:rsidR="0008632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4C1F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their </w:t>
      </w:r>
      <w:r w:rsidR="00F545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contributions are </w:t>
      </w:r>
      <w:r w:rsidR="00ED0932">
        <w:rPr>
          <w:rFonts w:asciiTheme="minorHAnsi" w:hAnsiTheme="minorHAnsi" w:cstheme="minorHAnsi"/>
          <w:sz w:val="22"/>
          <w:szCs w:val="22"/>
          <w:shd w:val="clear" w:color="auto" w:fill="FFFFFF"/>
        </w:rPr>
        <w:t>paramount</w:t>
      </w:r>
      <w:r w:rsidR="00D76F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F662F" w:rsidRPr="007B4819">
        <w:rPr>
          <w:rFonts w:asciiTheme="minorHAnsi" w:hAnsiTheme="minorHAnsi" w:cstheme="minorHAnsi"/>
          <w:sz w:val="22"/>
          <w:szCs w:val="22"/>
          <w:shd w:val="clear" w:color="auto" w:fill="FFFFFF"/>
        </w:rPr>
        <w:t>This is sure to be an unforgettable evening, and we are thrilled to be able to celebrate</w:t>
      </w:r>
      <w:r w:rsidR="00D505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them together as an undeniable force in the industry.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</w:p>
    <w:p w14:paraId="16D94E50" w14:textId="77777777" w:rsidR="0008632F" w:rsidRDefault="0008632F" w:rsidP="000863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bookmarkEnd w:id="0"/>
    <w:p w14:paraId="4B6E1677" w14:textId="3CB7980D" w:rsidR="00D6372D" w:rsidRDefault="00213CFE" w:rsidP="0008632F">
      <w:pPr>
        <w:rPr>
          <w:rFonts w:cs="Arial"/>
        </w:rPr>
      </w:pPr>
      <w:r>
        <w:rPr>
          <w:rFonts w:cs="Arial"/>
        </w:rPr>
        <w:t>Fifteen</w:t>
      </w:r>
      <w:r w:rsidR="006A051D">
        <w:rPr>
          <w:rFonts w:cs="Arial"/>
        </w:rPr>
        <w:t>-time</w:t>
      </w:r>
      <w:r w:rsidR="006A051D" w:rsidRPr="00B71E08">
        <w:rPr>
          <w:rFonts w:cs="Arial"/>
        </w:rPr>
        <w:t xml:space="preserve"> GRAMMY Award-winning singer/songwriter/</w:t>
      </w:r>
      <w:r w:rsidR="006A051D">
        <w:rPr>
          <w:rFonts w:cs="Arial"/>
        </w:rPr>
        <w:t>musician/</w:t>
      </w:r>
      <w:r w:rsidR="006A051D" w:rsidRPr="00B71E08">
        <w:rPr>
          <w:rFonts w:cs="Arial"/>
        </w:rPr>
        <w:t xml:space="preserve">producer Alicia Keys is </w:t>
      </w:r>
      <w:r w:rsidR="00136F27">
        <w:rPr>
          <w:rFonts w:cs="Arial"/>
        </w:rPr>
        <w:t xml:space="preserve">also </w:t>
      </w:r>
      <w:r w:rsidR="006A051D" w:rsidRPr="00B71E08">
        <w:rPr>
          <w:rFonts w:cs="Arial"/>
        </w:rPr>
        <w:t xml:space="preserve">an accomplished actress, a </w:t>
      </w:r>
      <w:r w:rsidR="006A051D" w:rsidRPr="00B71E08">
        <w:rPr>
          <w:rFonts w:cs="Arial"/>
          <w:i/>
        </w:rPr>
        <w:t>New York Times</w:t>
      </w:r>
      <w:r w:rsidR="006A051D">
        <w:rPr>
          <w:rFonts w:cs="Arial"/>
        </w:rPr>
        <w:t xml:space="preserve"> best-selling author, </w:t>
      </w:r>
      <w:r w:rsidR="006A051D" w:rsidRPr="00B71E08">
        <w:rPr>
          <w:rFonts w:cs="Arial"/>
        </w:rPr>
        <w:t>and a</w:t>
      </w:r>
      <w:r w:rsidR="009144A0">
        <w:rPr>
          <w:rFonts w:cs="Arial"/>
        </w:rPr>
        <w:t xml:space="preserve"> </w:t>
      </w:r>
      <w:r w:rsidR="00D6372D">
        <w:rPr>
          <w:rFonts w:cs="Arial"/>
        </w:rPr>
        <w:t xml:space="preserve">powerful force in philanthropy and activism. </w:t>
      </w:r>
      <w:r w:rsidR="006A051D" w:rsidRPr="00B71E08">
        <w:rPr>
          <w:rFonts w:cs="Arial"/>
        </w:rPr>
        <w:t xml:space="preserve">Keys began playing classical piano at age </w:t>
      </w:r>
      <w:r>
        <w:rPr>
          <w:rFonts w:cs="Arial"/>
        </w:rPr>
        <w:t>7</w:t>
      </w:r>
      <w:r w:rsidRPr="00B71E08">
        <w:rPr>
          <w:rFonts w:cs="Arial"/>
        </w:rPr>
        <w:t xml:space="preserve"> </w:t>
      </w:r>
      <w:r w:rsidR="006A051D" w:rsidRPr="00B71E08">
        <w:rPr>
          <w:rFonts w:cs="Arial"/>
        </w:rPr>
        <w:t xml:space="preserve">and continues to incorporate her classical background into her music, </w:t>
      </w:r>
      <w:r w:rsidR="00452025">
        <w:rPr>
          <w:rFonts w:cs="Arial"/>
        </w:rPr>
        <w:t>transcending</w:t>
      </w:r>
      <w:r w:rsidR="006A051D" w:rsidRPr="00B71E08">
        <w:rPr>
          <w:rFonts w:cs="Arial"/>
        </w:rPr>
        <w:t xml:space="preserve"> genres and </w:t>
      </w:r>
      <w:r w:rsidRPr="00B71E08">
        <w:rPr>
          <w:rFonts w:cs="Arial"/>
        </w:rPr>
        <w:t>includ</w:t>
      </w:r>
      <w:r>
        <w:rPr>
          <w:rFonts w:cs="Arial"/>
        </w:rPr>
        <w:t>ing</w:t>
      </w:r>
      <w:r w:rsidRPr="00B71E08">
        <w:rPr>
          <w:rFonts w:cs="Arial"/>
        </w:rPr>
        <w:t xml:space="preserve"> </w:t>
      </w:r>
      <w:r w:rsidR="006A051D" w:rsidRPr="00B71E08">
        <w:rPr>
          <w:rFonts w:cs="Arial"/>
        </w:rPr>
        <w:t>gospe</w:t>
      </w:r>
      <w:r w:rsidR="00136F27">
        <w:rPr>
          <w:rFonts w:cs="Arial"/>
        </w:rPr>
        <w:t xml:space="preserve">l, jazz, blues and vintage soul, </w:t>
      </w:r>
      <w:r w:rsidR="006A051D" w:rsidRPr="00B71E08">
        <w:rPr>
          <w:rFonts w:cs="Arial"/>
        </w:rPr>
        <w:t>rock</w:t>
      </w:r>
      <w:r>
        <w:rPr>
          <w:rFonts w:cs="Arial"/>
        </w:rPr>
        <w:t>,</w:t>
      </w:r>
      <w:r w:rsidR="006A051D" w:rsidRPr="00B71E08">
        <w:rPr>
          <w:rFonts w:cs="Arial"/>
        </w:rPr>
        <w:t xml:space="preserve"> and pop</w:t>
      </w:r>
      <w:r>
        <w:rPr>
          <w:rFonts w:cs="Arial"/>
        </w:rPr>
        <w:t xml:space="preserve"> influences</w:t>
      </w:r>
      <w:r w:rsidR="006A051D" w:rsidRPr="00B71E08">
        <w:rPr>
          <w:rFonts w:cs="Arial"/>
        </w:rPr>
        <w:t xml:space="preserve">. Since the </w:t>
      </w:r>
      <w:r w:rsidR="00136F27">
        <w:rPr>
          <w:rFonts w:cs="Arial"/>
        </w:rPr>
        <w:t xml:space="preserve">2001 </w:t>
      </w:r>
      <w:r w:rsidR="006A051D" w:rsidRPr="00B71E08">
        <w:rPr>
          <w:rFonts w:cs="Arial"/>
        </w:rPr>
        <w:t xml:space="preserve">release </w:t>
      </w:r>
      <w:r w:rsidR="00452025">
        <w:rPr>
          <w:rFonts w:cs="Arial"/>
        </w:rPr>
        <w:t xml:space="preserve">of </w:t>
      </w:r>
      <w:r w:rsidR="006A051D" w:rsidRPr="00B71E08">
        <w:rPr>
          <w:rFonts w:cs="Arial"/>
        </w:rPr>
        <w:t xml:space="preserve">her debut album, </w:t>
      </w:r>
      <w:r w:rsidR="006A051D" w:rsidRPr="00B71E08">
        <w:rPr>
          <w:rFonts w:cs="Arial"/>
          <w:i/>
        </w:rPr>
        <w:t xml:space="preserve">Songs </w:t>
      </w:r>
      <w:r>
        <w:rPr>
          <w:rFonts w:cs="Arial"/>
          <w:i/>
        </w:rPr>
        <w:t>I</w:t>
      </w:r>
      <w:r w:rsidR="006A051D" w:rsidRPr="00B71E08">
        <w:rPr>
          <w:rFonts w:cs="Arial"/>
          <w:i/>
        </w:rPr>
        <w:t>n A Minor</w:t>
      </w:r>
      <w:r w:rsidR="006A051D" w:rsidRPr="000F411B">
        <w:rPr>
          <w:rFonts w:cs="Arial"/>
        </w:rPr>
        <w:t>,</w:t>
      </w:r>
      <w:r w:rsidR="006A051D" w:rsidRPr="00B71E08">
        <w:rPr>
          <w:rFonts w:cs="Arial"/>
        </w:rPr>
        <w:t xml:space="preserve"> she has </w:t>
      </w:r>
      <w:r w:rsidR="00136F27">
        <w:rPr>
          <w:rFonts w:cs="Arial"/>
        </w:rPr>
        <w:t>sold</w:t>
      </w:r>
      <w:r w:rsidR="006A051D" w:rsidRPr="00B71E08">
        <w:rPr>
          <w:rFonts w:cs="Arial"/>
        </w:rPr>
        <w:t xml:space="preserve"> more than 30 million albums worldwide with </w:t>
      </w:r>
      <w:r w:rsidR="006A051D" w:rsidRPr="00B71E08">
        <w:rPr>
          <w:rFonts w:cs="Arial"/>
          <w:i/>
        </w:rPr>
        <w:t xml:space="preserve">The Diary </w:t>
      </w:r>
      <w:r>
        <w:rPr>
          <w:rFonts w:cs="Arial"/>
          <w:i/>
        </w:rPr>
        <w:t>O</w:t>
      </w:r>
      <w:r w:rsidR="006A051D" w:rsidRPr="00B71E08">
        <w:rPr>
          <w:rFonts w:cs="Arial"/>
          <w:i/>
        </w:rPr>
        <w:t>f Alicia Keys</w:t>
      </w:r>
      <w:r w:rsidR="006A051D" w:rsidRPr="00B71E08">
        <w:rPr>
          <w:rFonts w:cs="Arial"/>
        </w:rPr>
        <w:t xml:space="preserve">, </w:t>
      </w:r>
      <w:r w:rsidR="006A051D" w:rsidRPr="00B71E08">
        <w:rPr>
          <w:rFonts w:cs="Arial"/>
          <w:i/>
        </w:rPr>
        <w:t>Unplugged</w:t>
      </w:r>
      <w:r w:rsidR="006A051D" w:rsidRPr="00B71E08">
        <w:rPr>
          <w:rFonts w:cs="Arial"/>
        </w:rPr>
        <w:t xml:space="preserve">, </w:t>
      </w:r>
      <w:r w:rsidR="006A051D" w:rsidRPr="00B71E08">
        <w:rPr>
          <w:rFonts w:cs="Arial"/>
          <w:i/>
        </w:rPr>
        <w:t>As I Am</w:t>
      </w:r>
      <w:r w:rsidR="006A051D" w:rsidRPr="00B71E08">
        <w:rPr>
          <w:rFonts w:cs="Arial"/>
        </w:rPr>
        <w:t xml:space="preserve">, </w:t>
      </w:r>
      <w:r w:rsidR="006A051D" w:rsidRPr="00B71E08">
        <w:rPr>
          <w:rFonts w:cs="Arial"/>
          <w:i/>
        </w:rPr>
        <w:t xml:space="preserve">The Element </w:t>
      </w:r>
      <w:r>
        <w:rPr>
          <w:rFonts w:cs="Arial"/>
          <w:i/>
        </w:rPr>
        <w:t>O</w:t>
      </w:r>
      <w:r w:rsidR="006A051D" w:rsidRPr="00B71E08">
        <w:rPr>
          <w:rFonts w:cs="Arial"/>
          <w:i/>
        </w:rPr>
        <w:t xml:space="preserve">f Freedom, </w:t>
      </w:r>
      <w:r w:rsidR="006A051D" w:rsidRPr="00B71E08">
        <w:rPr>
          <w:rFonts w:cs="Arial"/>
        </w:rPr>
        <w:t xml:space="preserve">and </w:t>
      </w:r>
      <w:r w:rsidR="006A051D" w:rsidRPr="00B71E08">
        <w:rPr>
          <w:rFonts w:cs="Arial"/>
          <w:i/>
        </w:rPr>
        <w:t xml:space="preserve">Girl </w:t>
      </w:r>
      <w:r>
        <w:rPr>
          <w:rFonts w:cs="Arial"/>
          <w:i/>
        </w:rPr>
        <w:t>O</w:t>
      </w:r>
      <w:r w:rsidR="006A051D" w:rsidRPr="00B71E08">
        <w:rPr>
          <w:rFonts w:cs="Arial"/>
          <w:i/>
        </w:rPr>
        <w:t xml:space="preserve">n Fire. </w:t>
      </w:r>
      <w:r w:rsidR="006A051D" w:rsidRPr="00B71E08">
        <w:rPr>
          <w:rFonts w:cs="Arial"/>
        </w:rPr>
        <w:t>Her</w:t>
      </w:r>
      <w:r w:rsidR="00D6372D">
        <w:rPr>
          <w:rFonts w:cs="Arial"/>
        </w:rPr>
        <w:t xml:space="preserve"> critically acclaimed</w:t>
      </w:r>
      <w:r w:rsidR="006A051D" w:rsidRPr="00B71E08">
        <w:rPr>
          <w:rFonts w:cs="Arial"/>
        </w:rPr>
        <w:t xml:space="preserve"> sixth studio album</w:t>
      </w:r>
      <w:r w:rsidR="006A051D" w:rsidRPr="00B71E08">
        <w:rPr>
          <w:rFonts w:cs="Arial"/>
          <w:i/>
        </w:rPr>
        <w:t>, Here</w:t>
      </w:r>
      <w:r w:rsidR="006A051D" w:rsidRPr="00B410E5">
        <w:rPr>
          <w:rFonts w:cs="Arial"/>
        </w:rPr>
        <w:t xml:space="preserve">, </w:t>
      </w:r>
      <w:r w:rsidR="006A051D" w:rsidRPr="00B71E08">
        <w:rPr>
          <w:rFonts w:cs="Arial"/>
        </w:rPr>
        <w:t>was released in November 2016</w:t>
      </w:r>
      <w:r w:rsidR="006A051D" w:rsidRPr="00B71E08">
        <w:rPr>
          <w:rFonts w:cs="Arial"/>
          <w:i/>
        </w:rPr>
        <w:t xml:space="preserve">. </w:t>
      </w:r>
      <w:r w:rsidR="009144A0">
        <w:rPr>
          <w:rFonts w:cs="Arial"/>
        </w:rPr>
        <w:t>Keys</w:t>
      </w:r>
      <w:r w:rsidR="00D02855">
        <w:rPr>
          <w:rFonts w:cs="Arial"/>
        </w:rPr>
        <w:t>'</w:t>
      </w:r>
      <w:r w:rsidR="009144A0">
        <w:rPr>
          <w:rFonts w:cs="Arial"/>
        </w:rPr>
        <w:t xml:space="preserve"> </w:t>
      </w:r>
      <w:r w:rsidR="00BA5433">
        <w:rPr>
          <w:rFonts w:cs="Arial"/>
        </w:rPr>
        <w:t xml:space="preserve">female empowerment message and </w:t>
      </w:r>
      <w:r w:rsidR="009144A0">
        <w:rPr>
          <w:rFonts w:cs="Arial"/>
        </w:rPr>
        <w:t>hands-</w:t>
      </w:r>
      <w:r w:rsidR="00BA5433">
        <w:rPr>
          <w:rFonts w:cs="Arial"/>
        </w:rPr>
        <w:t>on approach to song creation, plus</w:t>
      </w:r>
      <w:r w:rsidR="009144A0">
        <w:rPr>
          <w:rFonts w:cs="Arial"/>
        </w:rPr>
        <w:t xml:space="preserve"> knack for crafting songs that resonate with all walks of life</w:t>
      </w:r>
      <w:r w:rsidR="00D02855">
        <w:rPr>
          <w:rFonts w:cs="Arial"/>
        </w:rPr>
        <w:t>,</w:t>
      </w:r>
      <w:r w:rsidR="009144A0">
        <w:rPr>
          <w:rFonts w:cs="Arial"/>
        </w:rPr>
        <w:t xml:space="preserve"> have made her one of the</w:t>
      </w:r>
      <w:r w:rsidR="00E84433">
        <w:rPr>
          <w:rFonts w:cs="Arial"/>
        </w:rPr>
        <w:t xml:space="preserve"> </w:t>
      </w:r>
      <w:r w:rsidR="009144A0">
        <w:rPr>
          <w:rFonts w:cs="Arial"/>
        </w:rPr>
        <w:t>most respected musicians</w:t>
      </w:r>
      <w:r w:rsidR="00B242BA">
        <w:rPr>
          <w:rFonts w:cs="Arial"/>
        </w:rPr>
        <w:t xml:space="preserve"> of today. </w:t>
      </w:r>
      <w:r w:rsidR="005476EE">
        <w:rPr>
          <w:rFonts w:eastAsia="Times New Roman"/>
        </w:rPr>
        <w:t>Her talent, deep wisdom</w:t>
      </w:r>
      <w:r w:rsidR="00D02855">
        <w:rPr>
          <w:rFonts w:eastAsia="Times New Roman"/>
        </w:rPr>
        <w:t>,</w:t>
      </w:r>
      <w:r w:rsidR="005476EE">
        <w:rPr>
          <w:rFonts w:eastAsia="Times New Roman"/>
        </w:rPr>
        <w:t xml:space="preserve"> and playful personality </w:t>
      </w:r>
      <w:r w:rsidR="00D02855">
        <w:rPr>
          <w:rFonts w:eastAsia="Times New Roman"/>
        </w:rPr>
        <w:t xml:space="preserve">have </w:t>
      </w:r>
      <w:r w:rsidR="005476EE">
        <w:rPr>
          <w:rFonts w:eastAsia="Times New Roman"/>
        </w:rPr>
        <w:t xml:space="preserve">been on display for three seasons as a winning coach on </w:t>
      </w:r>
      <w:r w:rsidR="00D02855">
        <w:rPr>
          <w:rFonts w:eastAsia="Times New Roman"/>
        </w:rPr>
        <w:t>"The Voice."</w:t>
      </w:r>
      <w:r w:rsidR="005476EE">
        <w:rPr>
          <w:rFonts w:eastAsia="Times New Roman"/>
        </w:rPr>
        <w:t xml:space="preserve"> </w:t>
      </w:r>
      <w:r w:rsidR="00215C44">
        <w:rPr>
          <w:rFonts w:eastAsia="Times New Roman"/>
        </w:rPr>
        <w:t>Keys</w:t>
      </w:r>
      <w:r w:rsidR="005476EE">
        <w:rPr>
          <w:rFonts w:eastAsia="Times New Roman"/>
        </w:rPr>
        <w:t xml:space="preserve"> also owns The Oven Studios, which is often used by a variety</w:t>
      </w:r>
      <w:r w:rsidR="00D6372D">
        <w:rPr>
          <w:rFonts w:eastAsia="Times New Roman"/>
        </w:rPr>
        <w:t xml:space="preserve"> of</w:t>
      </w:r>
      <w:r w:rsidR="005476EE">
        <w:rPr>
          <w:rFonts w:eastAsia="Times New Roman"/>
        </w:rPr>
        <w:t xml:space="preserve"> </w:t>
      </w:r>
      <w:r w:rsidR="00D6372D">
        <w:rPr>
          <w:rFonts w:eastAsia="Times New Roman"/>
        </w:rPr>
        <w:t>the most prestigious recording artists</w:t>
      </w:r>
      <w:r w:rsidR="005476EE">
        <w:rPr>
          <w:rFonts w:eastAsia="Times New Roman"/>
        </w:rPr>
        <w:t xml:space="preserve">. </w:t>
      </w:r>
      <w:r w:rsidR="005476EE">
        <w:rPr>
          <w:rFonts w:eastAsia="Times New Roman"/>
        </w:rPr>
        <w:br/>
      </w:r>
    </w:p>
    <w:p w14:paraId="0B5DFD98" w14:textId="21C6E31E" w:rsidR="00CF7E29" w:rsidRDefault="00CF7E29" w:rsidP="0008632F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Kasseem Dean, aka </w:t>
      </w:r>
      <w:r w:rsidR="00D02855">
        <w:rPr>
          <w:rFonts w:eastAsia="Times New Roman"/>
        </w:rPr>
        <w:t>"</w:t>
      </w:r>
      <w:r>
        <w:rPr>
          <w:rFonts w:eastAsia="Times New Roman"/>
        </w:rPr>
        <w:t>Swizz Beatz,</w:t>
      </w:r>
      <w:r w:rsidR="00D02855">
        <w:rPr>
          <w:rFonts w:eastAsia="Times New Roman"/>
        </w:rPr>
        <w:t>"</w:t>
      </w:r>
      <w:r>
        <w:rPr>
          <w:rFonts w:eastAsia="Times New Roman"/>
        </w:rPr>
        <w:t xml:space="preserve"> is a GRAMMY Award-winning and internationally acclaimed music producer/songwriter/recording artist/global entrepreneur. While in high school, he began DJing and working at Ruff Ryder Records</w:t>
      </w:r>
      <w:r w:rsidR="00D02855">
        <w:rPr>
          <w:rFonts w:eastAsia="Times New Roman"/>
        </w:rPr>
        <w:t>,</w:t>
      </w:r>
      <w:r w:rsidR="00E84433">
        <w:rPr>
          <w:rFonts w:eastAsia="Times New Roman"/>
        </w:rPr>
        <w:t xml:space="preserve"> </w:t>
      </w:r>
      <w:r w:rsidR="00D02855">
        <w:rPr>
          <w:rFonts w:eastAsia="Times New Roman"/>
        </w:rPr>
        <w:t>w</w:t>
      </w:r>
      <w:r>
        <w:rPr>
          <w:rFonts w:eastAsia="Times New Roman"/>
        </w:rPr>
        <w:t>here he soon produced the company</w:t>
      </w:r>
      <w:r w:rsidR="00D02855">
        <w:rPr>
          <w:rFonts w:eastAsia="Times New Roman"/>
        </w:rPr>
        <w:t>'</w:t>
      </w:r>
      <w:r>
        <w:rPr>
          <w:rFonts w:eastAsia="Times New Roman"/>
        </w:rPr>
        <w:t>s first hit</w:t>
      </w:r>
      <w:r w:rsidR="00D028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02855">
        <w:rPr>
          <w:rFonts w:eastAsia="Times New Roman"/>
        </w:rPr>
        <w:t>"</w:t>
      </w:r>
      <w:r>
        <w:rPr>
          <w:rFonts w:eastAsia="Times New Roman"/>
        </w:rPr>
        <w:t>Ruff Ryders</w:t>
      </w:r>
      <w:r w:rsidR="00D02855">
        <w:rPr>
          <w:rFonts w:eastAsia="Times New Roman"/>
        </w:rPr>
        <w:t>'</w:t>
      </w:r>
      <w:r>
        <w:rPr>
          <w:rFonts w:eastAsia="Times New Roman"/>
        </w:rPr>
        <w:t xml:space="preserve"> Anthem</w:t>
      </w:r>
      <w:r w:rsidR="00D02855">
        <w:rPr>
          <w:rFonts w:eastAsia="Times New Roman"/>
        </w:rPr>
        <w:t>"</w:t>
      </w:r>
      <w:r>
        <w:rPr>
          <w:rFonts w:eastAsia="Times New Roman"/>
        </w:rPr>
        <w:t xml:space="preserve"> by DMX. At age 23</w:t>
      </w:r>
      <w:r w:rsidR="00D02855">
        <w:rPr>
          <w:rFonts w:eastAsia="Times New Roman"/>
        </w:rPr>
        <w:t>,</w:t>
      </w:r>
      <w:r>
        <w:rPr>
          <w:rFonts w:eastAsia="Times New Roman"/>
        </w:rPr>
        <w:t xml:space="preserve"> in a joint venture with the legendary Clive Davis, Dean founded his own record label</w:t>
      </w:r>
      <w:r w:rsidR="00D02855">
        <w:rPr>
          <w:rFonts w:eastAsia="Times New Roman"/>
        </w:rPr>
        <w:t>,</w:t>
      </w:r>
      <w:r>
        <w:rPr>
          <w:rFonts w:eastAsia="Times New Roman"/>
        </w:rPr>
        <w:t xml:space="preserve"> Full Surface Records. As a producer, he has worked in multiple genres with artists such as Jay-Z, Madonna, Beyoncé, </w:t>
      </w:r>
      <w:proofErr w:type="spellStart"/>
      <w:r>
        <w:rPr>
          <w:rFonts w:eastAsia="Times New Roman"/>
        </w:rPr>
        <w:t>Busta</w:t>
      </w:r>
      <w:proofErr w:type="spellEnd"/>
      <w:r>
        <w:rPr>
          <w:rFonts w:eastAsia="Times New Roman"/>
        </w:rPr>
        <w:t xml:space="preserve"> Rhymes, Gwen Stefani, Kanye West</w:t>
      </w:r>
      <w:r w:rsidR="00D02855">
        <w:rPr>
          <w:rFonts w:eastAsia="Times New Roman"/>
        </w:rPr>
        <w:t>,</w:t>
      </w:r>
      <w:r>
        <w:rPr>
          <w:rFonts w:eastAsia="Times New Roman"/>
        </w:rPr>
        <w:t xml:space="preserve"> and Metallica. A renowned cultural ambassador, Dean</w:t>
      </w:r>
      <w:r w:rsidR="00D02855">
        <w:rPr>
          <w:rFonts w:eastAsia="Times New Roman"/>
        </w:rPr>
        <w:t>'</w:t>
      </w:r>
      <w:r>
        <w:rPr>
          <w:rFonts w:eastAsia="Times New Roman"/>
        </w:rPr>
        <w:t>s artistic contributions now also extend beyond music and include</w:t>
      </w:r>
      <w:r w:rsidR="00D43442">
        <w:rPr>
          <w:rFonts w:eastAsia="Times New Roman"/>
        </w:rPr>
        <w:t xml:space="preserve"> </w:t>
      </w:r>
      <w:r>
        <w:rPr>
          <w:rFonts w:eastAsia="Times New Roman"/>
        </w:rPr>
        <w:t xml:space="preserve">fashion design, business, fine art, and philanthropy. He created the </w:t>
      </w:r>
      <w:r w:rsidR="00D2405D">
        <w:rPr>
          <w:rFonts w:eastAsia="Times New Roman"/>
        </w:rPr>
        <w:t xml:space="preserve">global </w:t>
      </w:r>
      <w:r w:rsidR="00D43442" w:rsidRPr="00E84433">
        <w:rPr>
          <w:rFonts w:eastAsia="Times New Roman"/>
        </w:rPr>
        <w:t>No C</w:t>
      </w:r>
      <w:r w:rsidRPr="00E84433">
        <w:rPr>
          <w:rFonts w:eastAsia="Times New Roman"/>
        </w:rPr>
        <w:t>ommission</w:t>
      </w:r>
      <w:r w:rsidR="00C15D49" w:rsidRPr="00D02855">
        <w:rPr>
          <w:rFonts w:eastAsia="Times New Roman"/>
        </w:rPr>
        <w:t xml:space="preserve"> </w:t>
      </w:r>
      <w:r w:rsidR="00C15D49" w:rsidRPr="00E84433">
        <w:rPr>
          <w:rFonts w:eastAsia="Times New Roman"/>
        </w:rPr>
        <w:t>Art F</w:t>
      </w:r>
      <w:r w:rsidRPr="00E84433">
        <w:rPr>
          <w:rFonts w:eastAsia="Times New Roman"/>
        </w:rPr>
        <w:t>a</w:t>
      </w:r>
      <w:r w:rsidR="00D43442" w:rsidRPr="00E84433">
        <w:rPr>
          <w:rFonts w:eastAsia="Times New Roman"/>
        </w:rPr>
        <w:t>ir</w:t>
      </w:r>
      <w:r w:rsidR="00D43442">
        <w:rPr>
          <w:rFonts w:eastAsia="Times New Roman"/>
        </w:rPr>
        <w:t xml:space="preserve"> platform that lets the artist </w:t>
      </w:r>
      <w:r>
        <w:rPr>
          <w:rFonts w:eastAsia="Times New Roman"/>
        </w:rPr>
        <w:t>keep 100</w:t>
      </w:r>
      <w:r w:rsidR="00D02855">
        <w:rPr>
          <w:rFonts w:eastAsia="Times New Roman"/>
        </w:rPr>
        <w:t xml:space="preserve"> percent </w:t>
      </w:r>
      <w:r w:rsidR="00D43442">
        <w:rPr>
          <w:rFonts w:eastAsia="Times New Roman"/>
        </w:rPr>
        <w:t xml:space="preserve">of the proceeds </w:t>
      </w:r>
      <w:r w:rsidR="00D43442">
        <w:rPr>
          <w:rFonts w:eastAsia="Times New Roman"/>
        </w:rPr>
        <w:lastRenderedPageBreak/>
        <w:t>from their sales. To date</w:t>
      </w:r>
      <w:r w:rsidR="00D02855">
        <w:rPr>
          <w:rFonts w:eastAsia="Times New Roman"/>
        </w:rPr>
        <w:t>,</w:t>
      </w:r>
      <w:r w:rsidR="00D43442">
        <w:rPr>
          <w:rFonts w:eastAsia="Times New Roman"/>
        </w:rPr>
        <w:t xml:space="preserve"> $5 </w:t>
      </w:r>
      <w:r w:rsidR="00D02855">
        <w:rPr>
          <w:rFonts w:eastAsia="Times New Roman"/>
        </w:rPr>
        <w:t>m</w:t>
      </w:r>
      <w:r>
        <w:rPr>
          <w:rFonts w:eastAsia="Times New Roman"/>
        </w:rPr>
        <w:t xml:space="preserve">illion </w:t>
      </w:r>
      <w:r w:rsidR="00D43442">
        <w:rPr>
          <w:rFonts w:eastAsia="Times New Roman"/>
        </w:rPr>
        <w:t xml:space="preserve">has been given </w:t>
      </w:r>
      <w:r>
        <w:rPr>
          <w:rFonts w:eastAsia="Times New Roman"/>
        </w:rPr>
        <w:t>back to the</w:t>
      </w:r>
      <w:r w:rsidR="00D43442">
        <w:rPr>
          <w:rFonts w:eastAsia="Times New Roman"/>
        </w:rPr>
        <w:t>se</w:t>
      </w:r>
      <w:r>
        <w:rPr>
          <w:rFonts w:eastAsia="Times New Roman"/>
        </w:rPr>
        <w:t xml:space="preserve"> artists. Recently, Dean graduated from the </w:t>
      </w:r>
      <w:r w:rsidR="00D02855">
        <w:rPr>
          <w:rFonts w:eastAsia="Times New Roman"/>
        </w:rPr>
        <w:t>three</w:t>
      </w:r>
      <w:r>
        <w:rPr>
          <w:rFonts w:eastAsia="Times New Roman"/>
        </w:rPr>
        <w:t>-year Harvard Business School</w:t>
      </w:r>
      <w:r w:rsidR="00D02855">
        <w:rPr>
          <w:rFonts w:eastAsia="Times New Roman"/>
        </w:rPr>
        <w:t>'</w:t>
      </w:r>
      <w:r>
        <w:rPr>
          <w:rFonts w:eastAsia="Times New Roman"/>
        </w:rPr>
        <w:t>s Own</w:t>
      </w:r>
      <w:r w:rsidR="00787D78">
        <w:rPr>
          <w:rFonts w:eastAsia="Times New Roman"/>
        </w:rPr>
        <w:t>er/President Management program.</w:t>
      </w:r>
    </w:p>
    <w:p w14:paraId="505787AE" w14:textId="3B6A616D" w:rsidR="00CF7E29" w:rsidRDefault="00CF7E29" w:rsidP="0008632F">
      <w:pPr>
        <w:shd w:val="clear" w:color="auto" w:fill="FFFFFF"/>
        <w:rPr>
          <w:b/>
          <w:bCs/>
          <w:szCs w:val="22"/>
        </w:rPr>
      </w:pPr>
    </w:p>
    <w:p w14:paraId="0027E4DA" w14:textId="0C4CB546" w:rsidR="00462F47" w:rsidRPr="00462F47" w:rsidRDefault="00462F47" w:rsidP="0008632F">
      <w:pPr>
        <w:shd w:val="clear" w:color="auto" w:fill="FFFFFF"/>
        <w:rPr>
          <w:rFonts w:ascii="Calibri" w:hAnsi="Calibri"/>
          <w:szCs w:val="22"/>
        </w:rPr>
      </w:pPr>
      <w:r w:rsidRPr="00462F47">
        <w:rPr>
          <w:b/>
          <w:bCs/>
          <w:szCs w:val="22"/>
        </w:rPr>
        <w:t>Previous honorees have included:</w:t>
      </w:r>
    </w:p>
    <w:p w14:paraId="15832EDA" w14:textId="01BBAC1D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2009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 xml:space="preserve">Ahmet &amp; Nesuhi </w:t>
      </w:r>
      <w:proofErr w:type="spellStart"/>
      <w:r w:rsidRPr="00462F47">
        <w:rPr>
          <w:rFonts w:cs="Arial"/>
          <w:szCs w:val="22"/>
        </w:rPr>
        <w:t>Ertegun</w:t>
      </w:r>
      <w:proofErr w:type="spellEnd"/>
      <w:r w:rsidRPr="00462F47">
        <w:rPr>
          <w:rFonts w:cs="Arial"/>
          <w:szCs w:val="22"/>
        </w:rPr>
        <w:t xml:space="preserve">; Jerry Wexler; </w:t>
      </w:r>
      <w:proofErr w:type="spellStart"/>
      <w:r w:rsidRPr="00462F47">
        <w:rPr>
          <w:rFonts w:cs="Arial"/>
          <w:szCs w:val="22"/>
        </w:rPr>
        <w:t>Arif</w:t>
      </w:r>
      <w:proofErr w:type="spellEnd"/>
      <w:r w:rsidRPr="00462F47">
        <w:rPr>
          <w:rFonts w:cs="Arial"/>
          <w:szCs w:val="22"/>
        </w:rPr>
        <w:t xml:space="preserve"> </w:t>
      </w:r>
      <w:proofErr w:type="spellStart"/>
      <w:r w:rsidRPr="00462F47">
        <w:rPr>
          <w:rFonts w:cs="Arial"/>
          <w:szCs w:val="22"/>
        </w:rPr>
        <w:t>Mardin</w:t>
      </w:r>
      <w:proofErr w:type="spellEnd"/>
      <w:r w:rsidRPr="00462F47">
        <w:rPr>
          <w:rFonts w:cs="Arial"/>
          <w:szCs w:val="22"/>
        </w:rPr>
        <w:t xml:space="preserve"> &amp; Tom Dowd</w:t>
      </w:r>
    </w:p>
    <w:p w14:paraId="64A928C0" w14:textId="37C41398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2010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Chris Blackwell</w:t>
      </w:r>
    </w:p>
    <w:p w14:paraId="488D47DD" w14:textId="799928CA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2011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T Bone Burnett</w:t>
      </w:r>
    </w:p>
    <w:p w14:paraId="6F0ACDD6" w14:textId="4A210265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2012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 xml:space="preserve">Jimmy </w:t>
      </w:r>
      <w:proofErr w:type="spellStart"/>
      <w:r w:rsidRPr="00462F47">
        <w:rPr>
          <w:rFonts w:cs="Arial"/>
          <w:szCs w:val="22"/>
        </w:rPr>
        <w:t>Iovine</w:t>
      </w:r>
      <w:proofErr w:type="spellEnd"/>
    </w:p>
    <w:p w14:paraId="0C8781CF" w14:textId="2AFBBDE2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2013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Quincy Jones &amp; Al Schmitt</w:t>
      </w:r>
    </w:p>
    <w:p w14:paraId="458B8770" w14:textId="055BE80F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2014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Neil Young</w:t>
      </w:r>
    </w:p>
    <w:p w14:paraId="14D7B818" w14:textId="4CC24160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2015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Nile Rodgers</w:t>
      </w:r>
    </w:p>
    <w:p w14:paraId="32BE337B" w14:textId="2DF28215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2016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Rick Rubin</w:t>
      </w:r>
    </w:p>
    <w:p w14:paraId="45C9C974" w14:textId="6A10CEF0" w:rsidR="00462F47" w:rsidRPr="00462F47" w:rsidRDefault="00462F47" w:rsidP="0008632F">
      <w:pPr>
        <w:shd w:val="clear" w:color="auto" w:fill="FFFFFF"/>
        <w:rPr>
          <w:szCs w:val="22"/>
        </w:rPr>
      </w:pPr>
      <w:r w:rsidRPr="00462F47">
        <w:rPr>
          <w:rFonts w:cs="Arial"/>
          <w:szCs w:val="22"/>
        </w:rPr>
        <w:t>2017</w:t>
      </w:r>
      <w:r w:rsidR="00D02855">
        <w:rPr>
          <w:rFonts w:cs="Arial"/>
          <w:szCs w:val="22"/>
        </w:rPr>
        <w:t>—</w:t>
      </w:r>
      <w:r w:rsidRPr="00462F47">
        <w:rPr>
          <w:rFonts w:cs="Arial"/>
          <w:szCs w:val="22"/>
        </w:rPr>
        <w:t>Jack White</w:t>
      </w:r>
    </w:p>
    <w:p w14:paraId="4C7B03AB" w14:textId="77777777" w:rsidR="006A051D" w:rsidRDefault="006A051D" w:rsidP="0008632F">
      <w:pPr>
        <w:rPr>
          <w:lang w:val="en"/>
        </w:rPr>
      </w:pPr>
    </w:p>
    <w:p w14:paraId="2648874C" w14:textId="77777777" w:rsidR="006A051D" w:rsidRDefault="006A051D" w:rsidP="0008632F">
      <w:pPr>
        <w:pStyle w:val="Heading"/>
      </w:pPr>
      <w:r>
        <w:t>about the recording academy</w:t>
      </w:r>
    </w:p>
    <w:p w14:paraId="477B2FB9" w14:textId="5058C268" w:rsidR="006A051D" w:rsidRPr="00F17F10" w:rsidRDefault="006A051D" w:rsidP="0008632F">
      <w:pPr>
        <w:rPr>
          <w:rFonts w:cs="Arial"/>
          <w:szCs w:val="22"/>
        </w:rPr>
      </w:pPr>
      <w:r w:rsidRPr="00F17F10">
        <w:rPr>
          <w:rFonts w:cs="Arial"/>
          <w:color w:val="000000"/>
          <w:szCs w:val="22"/>
        </w:rPr>
        <w:t>The Recording Academy represents the voices of performers, songwriters, producers, engineers, and all music professionals. Dedicated to ensuring the recording arts remain a thriving part of our shared cultural heritage, the Academy honors music</w:t>
      </w:r>
      <w:r w:rsidR="00D02855">
        <w:rPr>
          <w:rFonts w:cs="Arial"/>
          <w:color w:val="000000"/>
          <w:szCs w:val="22"/>
        </w:rPr>
        <w:t>'</w:t>
      </w:r>
      <w:r w:rsidRPr="00F17F10">
        <w:rPr>
          <w:rFonts w:cs="Arial"/>
          <w:color w:val="000000"/>
          <w:szCs w:val="22"/>
        </w:rPr>
        <w:t>s history while investing in its future through the GRAMMY Museum</w:t>
      </w:r>
      <w:r w:rsidR="00452025" w:rsidRPr="00B410E5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advocates on behalf of music creators, supports music people in times of need through MusiCares</w:t>
      </w:r>
      <w:r w:rsidR="00452025"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and celebrates artistic excellence through the GRAMMY Awards</w:t>
      </w:r>
      <w:r w:rsidR="00452025"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—music</w:t>
      </w:r>
      <w:r w:rsidR="00D02855">
        <w:rPr>
          <w:rFonts w:cs="Arial"/>
          <w:color w:val="000000"/>
          <w:szCs w:val="22"/>
        </w:rPr>
        <w:t>'</w:t>
      </w:r>
      <w:r w:rsidRPr="00F17F10">
        <w:rPr>
          <w:rFonts w:cs="Arial"/>
          <w:color w:val="000000"/>
          <w:szCs w:val="22"/>
        </w:rPr>
        <w:t>s only peer-recognized accolade and highest achievement. As the world</w:t>
      </w:r>
      <w:r w:rsidR="00D02855">
        <w:rPr>
          <w:rFonts w:cs="Arial"/>
          <w:color w:val="000000"/>
          <w:szCs w:val="22"/>
        </w:rPr>
        <w:t>'</w:t>
      </w:r>
      <w:r w:rsidRPr="00F17F10">
        <w:rPr>
          <w:rFonts w:cs="Arial"/>
          <w:color w:val="000000"/>
          <w:szCs w:val="22"/>
        </w:rPr>
        <w:t>s leading society of music professionals, we work year-round to foster a more inspiring world for creators.</w:t>
      </w:r>
    </w:p>
    <w:p w14:paraId="5BE2A020" w14:textId="77777777" w:rsidR="006A051D" w:rsidRPr="00F17F10" w:rsidRDefault="006A051D" w:rsidP="0008632F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2025D640" w14:textId="07870E51" w:rsidR="006A051D" w:rsidRDefault="006A051D" w:rsidP="0008632F">
      <w:pPr>
        <w:rPr>
          <w:rFonts w:cs="Arial"/>
          <w:color w:val="000000"/>
          <w:szCs w:val="22"/>
        </w:rPr>
      </w:pPr>
      <w:r w:rsidRPr="00F17F10">
        <w:rPr>
          <w:rFonts w:cs="Arial"/>
          <w:color w:val="000000"/>
          <w:szCs w:val="22"/>
        </w:rPr>
        <w:t xml:space="preserve">For more information about the Academy, please visit </w:t>
      </w:r>
      <w:hyperlink r:id="rId9" w:history="1">
        <w:r w:rsidRPr="00F17F10">
          <w:rPr>
            <w:rStyle w:val="Hyperlink"/>
            <w:rFonts w:cs="Arial"/>
            <w:szCs w:val="22"/>
          </w:rPr>
          <w:t>www.grammy.com</w:t>
        </w:r>
      </w:hyperlink>
      <w:r w:rsidRPr="00F17F10">
        <w:rPr>
          <w:rFonts w:cs="Arial"/>
          <w:color w:val="000000"/>
          <w:szCs w:val="22"/>
        </w:rPr>
        <w:t>. For breaking news and exclusive content, follow @</w:t>
      </w:r>
      <w:proofErr w:type="spellStart"/>
      <w:r w:rsidRPr="00F17F10">
        <w:rPr>
          <w:rFonts w:cs="Arial"/>
          <w:color w:val="000000"/>
          <w:szCs w:val="22"/>
        </w:rPr>
        <w:t>RecordingAcad</w:t>
      </w:r>
      <w:proofErr w:type="spellEnd"/>
      <w:r w:rsidRPr="00F17F10">
        <w:rPr>
          <w:rFonts w:cs="Arial"/>
          <w:color w:val="000000"/>
          <w:szCs w:val="22"/>
        </w:rPr>
        <w:t xml:space="preserve"> on </w:t>
      </w:r>
      <w:hyperlink r:id="rId10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</w:t>
      </w:r>
      <w:r w:rsidR="00D02855">
        <w:rPr>
          <w:rFonts w:cs="Arial"/>
          <w:color w:val="000000"/>
          <w:szCs w:val="22"/>
        </w:rPr>
        <w:t>"</w:t>
      </w:r>
      <w:r w:rsidRPr="00F17F10">
        <w:rPr>
          <w:rFonts w:cs="Arial"/>
          <w:color w:val="000000"/>
          <w:szCs w:val="22"/>
        </w:rPr>
        <w:t>like</w:t>
      </w:r>
      <w:r w:rsidR="00D02855">
        <w:rPr>
          <w:rFonts w:cs="Arial"/>
          <w:color w:val="000000"/>
          <w:szCs w:val="22"/>
        </w:rPr>
        <w:t>"</w:t>
      </w:r>
      <w:r w:rsidRPr="00F17F10">
        <w:rPr>
          <w:rFonts w:cs="Arial"/>
          <w:color w:val="000000"/>
          <w:szCs w:val="22"/>
        </w:rPr>
        <w:t xml:space="preserve"> Recording Academy on </w:t>
      </w:r>
      <w:hyperlink r:id="rId11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>, and join the Recording Academy</w:t>
      </w:r>
      <w:r w:rsidR="00D02855">
        <w:rPr>
          <w:rFonts w:cs="Arial"/>
          <w:color w:val="000000"/>
          <w:szCs w:val="22"/>
        </w:rPr>
        <w:t>'</w:t>
      </w:r>
      <w:r w:rsidRPr="00F17F10">
        <w:rPr>
          <w:rFonts w:cs="Arial"/>
          <w:color w:val="000000"/>
          <w:szCs w:val="22"/>
        </w:rPr>
        <w:t xml:space="preserve">s social communities on </w:t>
      </w:r>
      <w:hyperlink r:id="rId12" w:history="1">
        <w:r w:rsidRPr="00F17F10">
          <w:rPr>
            <w:rStyle w:val="Hyperlink"/>
            <w:rFonts w:cs="Arial"/>
            <w:szCs w:val="22"/>
          </w:rPr>
          <w:t>Instagram</w:t>
        </w:r>
      </w:hyperlink>
      <w:r w:rsidRPr="00F17F10">
        <w:rPr>
          <w:rFonts w:cs="Arial"/>
          <w:color w:val="000000"/>
          <w:szCs w:val="22"/>
        </w:rPr>
        <w:t xml:space="preserve">, </w:t>
      </w:r>
      <w:hyperlink r:id="rId13" w:history="1">
        <w:r w:rsidRPr="00F17F10">
          <w:rPr>
            <w:rStyle w:val="Hyperlink"/>
            <w:rFonts w:cs="Arial"/>
            <w:szCs w:val="22"/>
          </w:rPr>
          <w:t>Tumblr</w:t>
        </w:r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4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2DBAEB2E" w14:textId="1715BEFB" w:rsidR="00F46B6E" w:rsidRDefault="00F46B6E" w:rsidP="0008632F">
      <w:pPr>
        <w:rPr>
          <w:rFonts w:cs="Arial"/>
          <w:color w:val="000000"/>
          <w:szCs w:val="22"/>
        </w:rPr>
      </w:pPr>
    </w:p>
    <w:p w14:paraId="1CB3C4C5" w14:textId="1A943D75" w:rsidR="00F46B6E" w:rsidRDefault="00F46B6E" w:rsidP="0008632F">
      <w:pPr>
        <w:pStyle w:val="Heading"/>
      </w:pPr>
      <w:r>
        <w:t>about RAINBOW ROOM</w:t>
      </w:r>
    </w:p>
    <w:p w14:paraId="66991AEE" w14:textId="77EB38C5" w:rsidR="006A051D" w:rsidRPr="00090F9F" w:rsidRDefault="00F46B6E" w:rsidP="0008632F">
      <w:pPr>
        <w:rPr>
          <w:rFonts w:ascii="Calibri" w:hAnsi="Calibri"/>
        </w:rPr>
      </w:pPr>
      <w:r>
        <w:t>Quintessential New York glamour finds its home 65 stories above t</w:t>
      </w:r>
      <w:r w:rsidR="00090F9F">
        <w:t xml:space="preserve">he landmark Rockefeller Center. </w:t>
      </w:r>
      <w:r>
        <w:t>Crowning the timeless Manhattan skyline, the iconic Rainbow Room offers a modern twist on classic old-world charm, tailoring special moments for private events and unforgettable evenings of live entertainment. Since its debut in 1934, the Rainbow Room has drawn the world</w:t>
      </w:r>
      <w:r w:rsidR="00D02855">
        <w:t>'</w:t>
      </w:r>
      <w:r>
        <w:t>s elite to its curated, elevated and glamorous luxury. First operating as a formal supper club, the venue quickly became a New York City entertainment focal point</w:t>
      </w:r>
      <w:r w:rsidR="003D1655">
        <w:t xml:space="preserve"> </w:t>
      </w:r>
      <w:r w:rsidR="003D1655" w:rsidRPr="003D1655">
        <w:t>with greats ranging from Frank Sinatra, Stevie Wonder and Tony Bennett to Drake and Lady Gaga having graced the stage</w:t>
      </w:r>
      <w:bookmarkStart w:id="1" w:name="_GoBack"/>
      <w:bookmarkEnd w:id="1"/>
      <w:r>
        <w:t>. Rainbow Room</w:t>
      </w:r>
      <w:r w:rsidR="00D02855">
        <w:t>'</w:t>
      </w:r>
      <w:r>
        <w:t>s name was inspired by the installation of a color organ that automatically converted music into changing colors in harmony with the moods expressed by the music. To mirror this effect, crystal curtains were added to create a light shimmering veil at the windo</w:t>
      </w:r>
      <w:r w:rsidR="00090F9F">
        <w:t xml:space="preserve">ws without hindering the view. </w:t>
      </w:r>
      <w:r>
        <w:t>In 2012, the New York Landmarks Preservation Commission declared Rainbow Room a New York City Landmar</w:t>
      </w:r>
      <w:r w:rsidR="00090F9F">
        <w:t xml:space="preserve">k, </w:t>
      </w:r>
      <w:r>
        <w:t>one of very few interior landmarks found in New York City.</w:t>
      </w:r>
    </w:p>
    <w:p w14:paraId="1AAB19D2" w14:textId="77777777" w:rsidR="006A051D" w:rsidRDefault="006A051D" w:rsidP="0008632F">
      <w:pPr>
        <w:jc w:val="center"/>
      </w:pPr>
      <w:r>
        <w:t># # #</w:t>
      </w:r>
    </w:p>
    <w:p w14:paraId="310A3C58" w14:textId="77777777" w:rsidR="006A051D" w:rsidRDefault="006A051D" w:rsidP="0008632F">
      <w:pPr>
        <w:pStyle w:val="Heading"/>
      </w:pPr>
    </w:p>
    <w:p w14:paraId="70B9D881" w14:textId="77777777" w:rsidR="006A051D" w:rsidRDefault="006A051D" w:rsidP="0008632F">
      <w:pPr>
        <w:pStyle w:val="Heading"/>
      </w:pPr>
      <w:r w:rsidRPr="00E760C0">
        <w:t>contacts</w:t>
      </w:r>
    </w:p>
    <w:p w14:paraId="24B3B338" w14:textId="77777777" w:rsidR="006A051D" w:rsidRPr="00DA5AF7" w:rsidRDefault="006A051D" w:rsidP="0008632F"/>
    <w:p w14:paraId="1CEF239E" w14:textId="77777777" w:rsidR="006A051D" w:rsidRDefault="006A051D" w:rsidP="0008632F">
      <w:pPr>
        <w:rPr>
          <w:b/>
        </w:rPr>
      </w:pPr>
      <w:r w:rsidRPr="004E03BC">
        <w:rPr>
          <w:b/>
        </w:rPr>
        <w:t>Andie Cox</w:t>
      </w:r>
    </w:p>
    <w:p w14:paraId="1D3627B0" w14:textId="77777777" w:rsidR="006A051D" w:rsidRDefault="006A051D" w:rsidP="0008632F">
      <w:pPr>
        <w:rPr>
          <w:b/>
        </w:rPr>
      </w:pPr>
      <w:r>
        <w:rPr>
          <w:b/>
        </w:rPr>
        <w:lastRenderedPageBreak/>
        <w:t>Recording Academy</w:t>
      </w:r>
    </w:p>
    <w:p w14:paraId="419D42C2" w14:textId="77777777" w:rsidR="006A051D" w:rsidRPr="004E03BC" w:rsidRDefault="006A051D" w:rsidP="0008632F">
      <w:r w:rsidRPr="004E03BC">
        <w:t>Senior Manager, Marketing Communications</w:t>
      </w:r>
    </w:p>
    <w:p w14:paraId="1068CDC3" w14:textId="77777777" w:rsidR="006A051D" w:rsidRPr="00E84433" w:rsidRDefault="003D1655" w:rsidP="0008632F">
      <w:pPr>
        <w:rPr>
          <w:color w:val="676771" w:themeColor="accent4" w:themeShade="BF"/>
        </w:rPr>
      </w:pPr>
      <w:hyperlink r:id="rId15" w:history="1">
        <w:r w:rsidR="006A051D" w:rsidRPr="00E84433">
          <w:rPr>
            <w:rStyle w:val="Hyperlink"/>
            <w:color w:val="676771" w:themeColor="accent4" w:themeShade="BF"/>
          </w:rPr>
          <w:t>andie.cox@grammy.com</w:t>
        </w:r>
      </w:hyperlink>
      <w:r w:rsidR="006A051D" w:rsidRPr="00E84433">
        <w:rPr>
          <w:color w:val="676771" w:themeColor="accent4" w:themeShade="BF"/>
        </w:rPr>
        <w:t xml:space="preserve">  </w:t>
      </w:r>
    </w:p>
    <w:p w14:paraId="5A479176" w14:textId="77777777" w:rsidR="00CD165A" w:rsidRDefault="00CD165A" w:rsidP="00CD165A">
      <w:pPr>
        <w:rPr>
          <w:b/>
        </w:rPr>
      </w:pPr>
    </w:p>
    <w:p w14:paraId="06A45122" w14:textId="77777777" w:rsidR="00CD165A" w:rsidRPr="000A14B1" w:rsidRDefault="00CD165A" w:rsidP="00CD165A">
      <w:pPr>
        <w:rPr>
          <w:b/>
        </w:rPr>
      </w:pPr>
      <w:r>
        <w:rPr>
          <w:b/>
        </w:rPr>
        <w:t xml:space="preserve">Robert </w:t>
      </w:r>
      <w:proofErr w:type="spellStart"/>
      <w:r>
        <w:rPr>
          <w:b/>
        </w:rPr>
        <w:t>Clyne</w:t>
      </w:r>
      <w:proofErr w:type="spellEnd"/>
    </w:p>
    <w:p w14:paraId="68C94317" w14:textId="77777777" w:rsidR="00CD165A" w:rsidRPr="00194ADB" w:rsidRDefault="00CD165A" w:rsidP="00CD165A">
      <w:proofErr w:type="spellStart"/>
      <w:r>
        <w:t>Clyne</w:t>
      </w:r>
      <w:proofErr w:type="spellEnd"/>
      <w:r>
        <w:t xml:space="preserve"> Media, Inc.</w:t>
      </w:r>
    </w:p>
    <w:p w14:paraId="0C1FBCF9" w14:textId="77777777" w:rsidR="00CD165A" w:rsidRPr="00194ADB" w:rsidRDefault="00CD165A" w:rsidP="00CD165A">
      <w:r>
        <w:t>T. 615.662.1616</w:t>
      </w:r>
    </w:p>
    <w:p w14:paraId="38A15A59" w14:textId="77777777" w:rsidR="00CD165A" w:rsidRPr="00194ADB" w:rsidRDefault="003D1655" w:rsidP="00CD165A">
      <w:hyperlink r:id="rId16" w:history="1">
        <w:r w:rsidR="00CD165A">
          <w:rPr>
            <w:rStyle w:val="Hyperlink"/>
          </w:rPr>
          <w:t>r</w:t>
        </w:r>
        <w:r w:rsidR="00CD165A" w:rsidRPr="00CA6763">
          <w:rPr>
            <w:rStyle w:val="Hyperlink"/>
          </w:rPr>
          <w:t>obert@clynemedia.com</w:t>
        </w:r>
      </w:hyperlink>
      <w:r w:rsidR="00CD165A">
        <w:t xml:space="preserve"> </w:t>
      </w:r>
      <w:r w:rsidR="00CD165A" w:rsidRPr="00194ADB">
        <w:t xml:space="preserve"> </w:t>
      </w:r>
    </w:p>
    <w:p w14:paraId="2113E386" w14:textId="77777777" w:rsidR="00CD165A" w:rsidRDefault="00CD165A" w:rsidP="00CD165A"/>
    <w:p w14:paraId="130C4155" w14:textId="77777777" w:rsidR="00CD165A" w:rsidRPr="000A14B1" w:rsidRDefault="00CD165A" w:rsidP="00CD165A">
      <w:pPr>
        <w:rPr>
          <w:b/>
        </w:rPr>
      </w:pPr>
      <w:r>
        <w:rPr>
          <w:b/>
        </w:rPr>
        <w:t>Lisa Roy</w:t>
      </w:r>
    </w:p>
    <w:p w14:paraId="58330F74" w14:textId="77777777" w:rsidR="00CD165A" w:rsidRPr="00194ADB" w:rsidRDefault="00CD165A" w:rsidP="00CD165A">
      <w:r>
        <w:t>Rock &amp; Roy</w:t>
      </w:r>
    </w:p>
    <w:p w14:paraId="39E4AA1C" w14:textId="77777777" w:rsidR="00CD165A" w:rsidRPr="00194ADB" w:rsidRDefault="00CD165A" w:rsidP="00CD165A">
      <w:r>
        <w:t>T. 310.463.1563</w:t>
      </w:r>
    </w:p>
    <w:p w14:paraId="145ECD44" w14:textId="77777777" w:rsidR="00CD165A" w:rsidRDefault="003D1655" w:rsidP="00CD165A">
      <w:hyperlink r:id="rId17" w:history="1">
        <w:r w:rsidR="00CD165A" w:rsidRPr="00CA6763">
          <w:rPr>
            <w:rStyle w:val="Hyperlink"/>
          </w:rPr>
          <w:t>lisaroyaudio@mac.com</w:t>
        </w:r>
      </w:hyperlink>
      <w:r w:rsidR="00CD165A">
        <w:t xml:space="preserve"> </w:t>
      </w:r>
      <w:r w:rsidR="00CD165A" w:rsidRPr="00194ADB">
        <w:t xml:space="preserve"> </w:t>
      </w:r>
    </w:p>
    <w:p w14:paraId="1FAA6F6F" w14:textId="77777777" w:rsidR="006A051D" w:rsidRDefault="006A051D" w:rsidP="0008632F"/>
    <w:p w14:paraId="6881B4A3" w14:textId="4FB54F31" w:rsidR="006A051D" w:rsidRPr="00E84433" w:rsidRDefault="00E84433" w:rsidP="0008632F">
      <w:pPr>
        <w:rPr>
          <w:b/>
        </w:rPr>
      </w:pPr>
      <w:r w:rsidRPr="00E84433">
        <w:rPr>
          <w:b/>
        </w:rPr>
        <w:t xml:space="preserve">Sonia Muckle </w:t>
      </w:r>
    </w:p>
    <w:p w14:paraId="79ABDF3E" w14:textId="11C0CE1C" w:rsidR="00E84433" w:rsidRPr="00E84433" w:rsidRDefault="00E84433" w:rsidP="0008632F">
      <w:pPr>
        <w:rPr>
          <w:b/>
        </w:rPr>
      </w:pPr>
      <w:r w:rsidRPr="00E84433">
        <w:rPr>
          <w:b/>
        </w:rPr>
        <w:t>For Alicia Keys</w:t>
      </w:r>
    </w:p>
    <w:p w14:paraId="72A62FA3" w14:textId="20BD68FC" w:rsidR="006A051D" w:rsidRPr="00E84433" w:rsidRDefault="003D1655" w:rsidP="0008632F">
      <w:pPr>
        <w:rPr>
          <w:color w:val="676771" w:themeColor="accent4" w:themeShade="BF"/>
          <w:szCs w:val="22"/>
        </w:rPr>
      </w:pPr>
      <w:hyperlink r:id="rId18" w:history="1">
        <w:r w:rsidR="00E84433" w:rsidRPr="00E84433">
          <w:rPr>
            <w:rStyle w:val="Hyperlink"/>
            <w:color w:val="676771" w:themeColor="accent4" w:themeShade="BF"/>
            <w:szCs w:val="22"/>
          </w:rPr>
          <w:t>sonia@m2mconstruction.com</w:t>
        </w:r>
      </w:hyperlink>
    </w:p>
    <w:p w14:paraId="44C19032" w14:textId="5F7E6AD5" w:rsidR="00E84433" w:rsidRDefault="00E84433" w:rsidP="0008632F">
      <w:pPr>
        <w:rPr>
          <w:rFonts w:ascii="Calibri" w:hAnsi="Calibri"/>
        </w:rPr>
      </w:pPr>
    </w:p>
    <w:p w14:paraId="50C5B929" w14:textId="37FE24BC" w:rsidR="00E84433" w:rsidRPr="00E84433" w:rsidRDefault="00E84433" w:rsidP="0008632F">
      <w:pPr>
        <w:rPr>
          <w:b/>
        </w:rPr>
      </w:pPr>
      <w:r w:rsidRPr="00E84433">
        <w:rPr>
          <w:b/>
        </w:rPr>
        <w:t>Monique Blake</w:t>
      </w:r>
    </w:p>
    <w:p w14:paraId="2BD41844" w14:textId="13F4AD3D" w:rsidR="00E84433" w:rsidRPr="00E84433" w:rsidRDefault="00E84433" w:rsidP="0008632F">
      <w:pPr>
        <w:rPr>
          <w:b/>
        </w:rPr>
      </w:pPr>
      <w:r w:rsidRPr="00E84433">
        <w:rPr>
          <w:b/>
        </w:rPr>
        <w:t>For Swizz Beatz</w:t>
      </w:r>
    </w:p>
    <w:p w14:paraId="4C5D426B" w14:textId="77777777" w:rsidR="00E84433" w:rsidRDefault="003D1655" w:rsidP="0008632F">
      <w:hyperlink r:id="rId19" w:history="1">
        <w:r w:rsidR="00E84433">
          <w:rPr>
            <w:rStyle w:val="Hyperlink"/>
          </w:rPr>
          <w:t>MBlake@MEA-Creative.com</w:t>
        </w:r>
      </w:hyperlink>
    </w:p>
    <w:p w14:paraId="4F61DCFB" w14:textId="77777777" w:rsidR="00E84433" w:rsidRPr="00834887" w:rsidRDefault="00E84433" w:rsidP="0008632F">
      <w:pPr>
        <w:rPr>
          <w:highlight w:val="yellow"/>
        </w:rPr>
      </w:pPr>
    </w:p>
    <w:p w14:paraId="6C7E855C" w14:textId="77777777" w:rsidR="006A051D" w:rsidRPr="00834887" w:rsidRDefault="006A051D" w:rsidP="0008632F">
      <w:pPr>
        <w:rPr>
          <w:highlight w:val="yellow"/>
        </w:rPr>
      </w:pPr>
    </w:p>
    <w:p w14:paraId="5CCBD389" w14:textId="77777777" w:rsidR="00EB1180" w:rsidRPr="00EB1180" w:rsidRDefault="00EB1180" w:rsidP="0008632F"/>
    <w:p w14:paraId="127F070A" w14:textId="77777777" w:rsidR="00071B78" w:rsidRDefault="00071B78" w:rsidP="0008632F">
      <w:pPr>
        <w:jc w:val="center"/>
      </w:pPr>
      <w:r>
        <w:t># # #</w:t>
      </w:r>
    </w:p>
    <w:p w14:paraId="2E3DBD10" w14:textId="77777777" w:rsidR="00071B78" w:rsidRDefault="00071B78" w:rsidP="0008632F">
      <w:pPr>
        <w:pStyle w:val="Heading"/>
      </w:pPr>
    </w:p>
    <w:p w14:paraId="0578862D" w14:textId="6217C8C4" w:rsidR="00882BE4" w:rsidRDefault="00AD7308" w:rsidP="0008632F">
      <w:r w:rsidRPr="00194ADB">
        <w:t xml:space="preserve"> </w:t>
      </w:r>
    </w:p>
    <w:sectPr w:rsidR="00882BE4" w:rsidSect="0019239F">
      <w:headerReference w:type="default" r:id="rId20"/>
      <w:footerReference w:type="default" r:id="rId21"/>
      <w:headerReference w:type="first" r:id="rId22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9FED" w14:textId="77777777" w:rsidR="00B2769E" w:rsidRDefault="00B2769E" w:rsidP="004D3476">
      <w:r>
        <w:separator/>
      </w:r>
    </w:p>
  </w:endnote>
  <w:endnote w:type="continuationSeparator" w:id="0">
    <w:p w14:paraId="3B910C8E" w14:textId="77777777" w:rsidR="00B2769E" w:rsidRDefault="00B2769E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DE85" w14:textId="6CF0E4B0" w:rsidR="00A21E33" w:rsidRPr="0035723C" w:rsidRDefault="00A21E33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8EB39A" wp14:editId="6D8CF515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F6D3B6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A67C8B">
      <w:t>2018 P</w:t>
    </w:r>
    <w:r w:rsidR="00D02855">
      <w:t xml:space="preserve">roducers &amp; </w:t>
    </w:r>
    <w:r w:rsidR="00E84433">
      <w:t>Engineers Wing</w:t>
    </w:r>
    <w:r w:rsidR="00D02855" w:rsidRPr="00D02855">
      <w:rPr>
        <w:vertAlign w:val="superscript"/>
      </w:rPr>
      <w:t>®</w:t>
    </w:r>
    <w:r w:rsidR="00A67C8B">
      <w:t xml:space="preserve"> GRAMMY</w:t>
    </w:r>
    <w:r w:rsidR="00D02855" w:rsidRPr="00D02855">
      <w:rPr>
        <w:vertAlign w:val="superscript"/>
      </w:rPr>
      <w:t>®</w:t>
    </w:r>
    <w:r w:rsidR="00A67C8B">
      <w:t xml:space="preserve"> Week Event</w:t>
    </w:r>
    <w:r w:rsidRPr="0035723C">
      <w:t xml:space="preserve"> 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D1655">
      <w:rPr>
        <w:noProof/>
      </w:rPr>
      <w:t>3</w:t>
    </w:r>
    <w:r>
      <w:fldChar w:fldCharType="end"/>
    </w:r>
    <w:r>
      <w:t xml:space="preserve"> of </w:t>
    </w:r>
    <w:r w:rsidR="003D1655">
      <w:fldChar w:fldCharType="begin"/>
    </w:r>
    <w:r w:rsidR="003D1655">
      <w:instrText xml:space="preserve"> NUMPAGES  \* Arabic  \* MERGEFORMAT </w:instrText>
    </w:r>
    <w:r w:rsidR="003D1655">
      <w:fldChar w:fldCharType="separate"/>
    </w:r>
    <w:r w:rsidR="003D1655">
      <w:rPr>
        <w:noProof/>
      </w:rPr>
      <w:t>3</w:t>
    </w:r>
    <w:r w:rsidR="003D1655">
      <w:rPr>
        <w:noProof/>
      </w:rPr>
      <w:fldChar w:fldCharType="end"/>
    </w:r>
  </w:p>
  <w:p w14:paraId="623655E0" w14:textId="77777777" w:rsidR="0019239F" w:rsidRDefault="0019239F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CF2B" w14:textId="77777777" w:rsidR="00B2769E" w:rsidRDefault="00B2769E" w:rsidP="004D3476">
      <w:r>
        <w:separator/>
      </w:r>
    </w:p>
  </w:footnote>
  <w:footnote w:type="continuationSeparator" w:id="0">
    <w:p w14:paraId="16C32043" w14:textId="77777777" w:rsidR="00B2769E" w:rsidRDefault="00B2769E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D4FF0" w14:textId="77777777" w:rsidR="00FB31AB" w:rsidRPr="003333D5" w:rsidRDefault="00D5311B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68A25A" wp14:editId="5129181B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8DB5" w14:textId="77777777" w:rsidR="00FB31AB" w:rsidRDefault="0019239F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53A3142C" wp14:editId="3249CB67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11779"/>
    <w:rsid w:val="00045FA5"/>
    <w:rsid w:val="0005309E"/>
    <w:rsid w:val="00071B78"/>
    <w:rsid w:val="000768C8"/>
    <w:rsid w:val="000855BB"/>
    <w:rsid w:val="0008632F"/>
    <w:rsid w:val="00090F9F"/>
    <w:rsid w:val="00097CF4"/>
    <w:rsid w:val="000A14B1"/>
    <w:rsid w:val="000A6743"/>
    <w:rsid w:val="000C512F"/>
    <w:rsid w:val="000D3527"/>
    <w:rsid w:val="000D3D8A"/>
    <w:rsid w:val="000F1D3D"/>
    <w:rsid w:val="000F411B"/>
    <w:rsid w:val="00123F56"/>
    <w:rsid w:val="00136F27"/>
    <w:rsid w:val="0014179E"/>
    <w:rsid w:val="00152020"/>
    <w:rsid w:val="0015268B"/>
    <w:rsid w:val="0016145F"/>
    <w:rsid w:val="00166BD0"/>
    <w:rsid w:val="0019239F"/>
    <w:rsid w:val="00194ADB"/>
    <w:rsid w:val="0019767A"/>
    <w:rsid w:val="001A6614"/>
    <w:rsid w:val="001A7712"/>
    <w:rsid w:val="001C4A17"/>
    <w:rsid w:val="00200E6D"/>
    <w:rsid w:val="0020620C"/>
    <w:rsid w:val="00213CFE"/>
    <w:rsid w:val="00215C44"/>
    <w:rsid w:val="00243128"/>
    <w:rsid w:val="0024462B"/>
    <w:rsid w:val="00247592"/>
    <w:rsid w:val="00254673"/>
    <w:rsid w:val="00256B1B"/>
    <w:rsid w:val="00257738"/>
    <w:rsid w:val="0026048D"/>
    <w:rsid w:val="00264CC6"/>
    <w:rsid w:val="00272F0B"/>
    <w:rsid w:val="00276A25"/>
    <w:rsid w:val="002831B8"/>
    <w:rsid w:val="002908D1"/>
    <w:rsid w:val="00293A6D"/>
    <w:rsid w:val="002B0276"/>
    <w:rsid w:val="002B2968"/>
    <w:rsid w:val="002D7DCC"/>
    <w:rsid w:val="002E7233"/>
    <w:rsid w:val="00301FB2"/>
    <w:rsid w:val="0031236A"/>
    <w:rsid w:val="0031315B"/>
    <w:rsid w:val="003241F7"/>
    <w:rsid w:val="003333D5"/>
    <w:rsid w:val="003459E8"/>
    <w:rsid w:val="0035723C"/>
    <w:rsid w:val="00361F24"/>
    <w:rsid w:val="003711F0"/>
    <w:rsid w:val="00381B29"/>
    <w:rsid w:val="003A5848"/>
    <w:rsid w:val="003D15B2"/>
    <w:rsid w:val="003D1655"/>
    <w:rsid w:val="00407649"/>
    <w:rsid w:val="00413D26"/>
    <w:rsid w:val="0041446A"/>
    <w:rsid w:val="00415073"/>
    <w:rsid w:val="00420AE0"/>
    <w:rsid w:val="00434223"/>
    <w:rsid w:val="00436384"/>
    <w:rsid w:val="004475D6"/>
    <w:rsid w:val="00452025"/>
    <w:rsid w:val="00462A95"/>
    <w:rsid w:val="00462F47"/>
    <w:rsid w:val="00464DF9"/>
    <w:rsid w:val="00467C64"/>
    <w:rsid w:val="004710CB"/>
    <w:rsid w:val="0047705C"/>
    <w:rsid w:val="004810CF"/>
    <w:rsid w:val="00490A76"/>
    <w:rsid w:val="00497456"/>
    <w:rsid w:val="004B6119"/>
    <w:rsid w:val="004B6CBB"/>
    <w:rsid w:val="004C1FF8"/>
    <w:rsid w:val="004D006A"/>
    <w:rsid w:val="004D1372"/>
    <w:rsid w:val="004D3476"/>
    <w:rsid w:val="00501FC6"/>
    <w:rsid w:val="00502242"/>
    <w:rsid w:val="0050384F"/>
    <w:rsid w:val="005132D3"/>
    <w:rsid w:val="00515C3D"/>
    <w:rsid w:val="00524083"/>
    <w:rsid w:val="00530DF7"/>
    <w:rsid w:val="00536778"/>
    <w:rsid w:val="0054586D"/>
    <w:rsid w:val="00545EB7"/>
    <w:rsid w:val="005476EE"/>
    <w:rsid w:val="00554F56"/>
    <w:rsid w:val="005562DA"/>
    <w:rsid w:val="00565B8F"/>
    <w:rsid w:val="005903BB"/>
    <w:rsid w:val="005B43F5"/>
    <w:rsid w:val="005B4BCD"/>
    <w:rsid w:val="005C2930"/>
    <w:rsid w:val="005D20D3"/>
    <w:rsid w:val="005E0617"/>
    <w:rsid w:val="005E78BB"/>
    <w:rsid w:val="005F61E5"/>
    <w:rsid w:val="0060040A"/>
    <w:rsid w:val="00601446"/>
    <w:rsid w:val="00616E74"/>
    <w:rsid w:val="0062230C"/>
    <w:rsid w:val="00626C6B"/>
    <w:rsid w:val="006325CF"/>
    <w:rsid w:val="006436C5"/>
    <w:rsid w:val="00664767"/>
    <w:rsid w:val="006A051D"/>
    <w:rsid w:val="006D646A"/>
    <w:rsid w:val="006D747C"/>
    <w:rsid w:val="006E7500"/>
    <w:rsid w:val="007039D2"/>
    <w:rsid w:val="00723079"/>
    <w:rsid w:val="007431F8"/>
    <w:rsid w:val="007458A1"/>
    <w:rsid w:val="007576C8"/>
    <w:rsid w:val="00772FE9"/>
    <w:rsid w:val="00780393"/>
    <w:rsid w:val="00780832"/>
    <w:rsid w:val="00787D78"/>
    <w:rsid w:val="00797218"/>
    <w:rsid w:val="007B4819"/>
    <w:rsid w:val="007E2868"/>
    <w:rsid w:val="00806F36"/>
    <w:rsid w:val="00832073"/>
    <w:rsid w:val="00834887"/>
    <w:rsid w:val="00842947"/>
    <w:rsid w:val="00854530"/>
    <w:rsid w:val="00870C0F"/>
    <w:rsid w:val="00876368"/>
    <w:rsid w:val="00882BE4"/>
    <w:rsid w:val="008A3183"/>
    <w:rsid w:val="008B6862"/>
    <w:rsid w:val="008F3E77"/>
    <w:rsid w:val="00900A02"/>
    <w:rsid w:val="00905135"/>
    <w:rsid w:val="00912E94"/>
    <w:rsid w:val="009144A0"/>
    <w:rsid w:val="00915009"/>
    <w:rsid w:val="00921397"/>
    <w:rsid w:val="0092407E"/>
    <w:rsid w:val="009810D2"/>
    <w:rsid w:val="0098479B"/>
    <w:rsid w:val="009B5E44"/>
    <w:rsid w:val="009B77C7"/>
    <w:rsid w:val="009D1468"/>
    <w:rsid w:val="009D478F"/>
    <w:rsid w:val="009D6C80"/>
    <w:rsid w:val="009E1952"/>
    <w:rsid w:val="009E45F7"/>
    <w:rsid w:val="009E4C0E"/>
    <w:rsid w:val="009F0932"/>
    <w:rsid w:val="009F2680"/>
    <w:rsid w:val="009F662F"/>
    <w:rsid w:val="00A04F78"/>
    <w:rsid w:val="00A16B5C"/>
    <w:rsid w:val="00A17D95"/>
    <w:rsid w:val="00A21E33"/>
    <w:rsid w:val="00A25258"/>
    <w:rsid w:val="00A5455E"/>
    <w:rsid w:val="00A565E1"/>
    <w:rsid w:val="00A65E85"/>
    <w:rsid w:val="00A67C8B"/>
    <w:rsid w:val="00A90E01"/>
    <w:rsid w:val="00AA0E14"/>
    <w:rsid w:val="00AA3B79"/>
    <w:rsid w:val="00AC451C"/>
    <w:rsid w:val="00AD3F4C"/>
    <w:rsid w:val="00AD7308"/>
    <w:rsid w:val="00AE34F3"/>
    <w:rsid w:val="00AF7D66"/>
    <w:rsid w:val="00B068A2"/>
    <w:rsid w:val="00B070EE"/>
    <w:rsid w:val="00B1122C"/>
    <w:rsid w:val="00B1403A"/>
    <w:rsid w:val="00B20EC9"/>
    <w:rsid w:val="00B242BA"/>
    <w:rsid w:val="00B2769E"/>
    <w:rsid w:val="00B410E5"/>
    <w:rsid w:val="00B4474D"/>
    <w:rsid w:val="00B57404"/>
    <w:rsid w:val="00B672DB"/>
    <w:rsid w:val="00B835B9"/>
    <w:rsid w:val="00B95952"/>
    <w:rsid w:val="00BA4AEC"/>
    <w:rsid w:val="00BA4F61"/>
    <w:rsid w:val="00BA5433"/>
    <w:rsid w:val="00BB7EEF"/>
    <w:rsid w:val="00BC5B70"/>
    <w:rsid w:val="00C03E9A"/>
    <w:rsid w:val="00C15D49"/>
    <w:rsid w:val="00C21565"/>
    <w:rsid w:val="00C30EBE"/>
    <w:rsid w:val="00C547B4"/>
    <w:rsid w:val="00C579FC"/>
    <w:rsid w:val="00C813FF"/>
    <w:rsid w:val="00C81B9B"/>
    <w:rsid w:val="00C90EA6"/>
    <w:rsid w:val="00CA48A3"/>
    <w:rsid w:val="00CA64E5"/>
    <w:rsid w:val="00CB6C5F"/>
    <w:rsid w:val="00CD165A"/>
    <w:rsid w:val="00CE4204"/>
    <w:rsid w:val="00CF4B48"/>
    <w:rsid w:val="00CF7E29"/>
    <w:rsid w:val="00D02855"/>
    <w:rsid w:val="00D04F9E"/>
    <w:rsid w:val="00D05E3D"/>
    <w:rsid w:val="00D05FCE"/>
    <w:rsid w:val="00D2405D"/>
    <w:rsid w:val="00D43442"/>
    <w:rsid w:val="00D46A55"/>
    <w:rsid w:val="00D505E0"/>
    <w:rsid w:val="00D52954"/>
    <w:rsid w:val="00D5311B"/>
    <w:rsid w:val="00D56896"/>
    <w:rsid w:val="00D6372D"/>
    <w:rsid w:val="00D76FC3"/>
    <w:rsid w:val="00D911B9"/>
    <w:rsid w:val="00D9727D"/>
    <w:rsid w:val="00DA5AF7"/>
    <w:rsid w:val="00DA6A41"/>
    <w:rsid w:val="00DC100C"/>
    <w:rsid w:val="00DC3B52"/>
    <w:rsid w:val="00DD014F"/>
    <w:rsid w:val="00DD2D98"/>
    <w:rsid w:val="00DF20F8"/>
    <w:rsid w:val="00DF3491"/>
    <w:rsid w:val="00E15B52"/>
    <w:rsid w:val="00E34E84"/>
    <w:rsid w:val="00E5672A"/>
    <w:rsid w:val="00E5762A"/>
    <w:rsid w:val="00E75071"/>
    <w:rsid w:val="00E760C0"/>
    <w:rsid w:val="00E84433"/>
    <w:rsid w:val="00E941B4"/>
    <w:rsid w:val="00E95619"/>
    <w:rsid w:val="00EB1180"/>
    <w:rsid w:val="00EB3D4C"/>
    <w:rsid w:val="00ED0932"/>
    <w:rsid w:val="00ED0D00"/>
    <w:rsid w:val="00ED25EB"/>
    <w:rsid w:val="00ED26F2"/>
    <w:rsid w:val="00F15BDD"/>
    <w:rsid w:val="00F17F10"/>
    <w:rsid w:val="00F24D21"/>
    <w:rsid w:val="00F335A1"/>
    <w:rsid w:val="00F33DD9"/>
    <w:rsid w:val="00F45DE2"/>
    <w:rsid w:val="00F46B6E"/>
    <w:rsid w:val="00F51628"/>
    <w:rsid w:val="00F545C5"/>
    <w:rsid w:val="00F6128E"/>
    <w:rsid w:val="00F734E7"/>
    <w:rsid w:val="00F80367"/>
    <w:rsid w:val="00F84AB9"/>
    <w:rsid w:val="00F87BF7"/>
    <w:rsid w:val="00F87FB5"/>
    <w:rsid w:val="00FB31AB"/>
    <w:rsid w:val="00FB7963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53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uiPriority="1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F80367"/>
    <w:pPr>
      <w:numPr>
        <w:ilvl w:val="1"/>
      </w:numPr>
    </w:pPr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F80367"/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9F0932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asciiTheme="minorHAnsi" w:hAnsiTheme="minorHAnsi"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9F0932"/>
    <w:rPr>
      <w:rFonts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0A6743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0A6743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0A6743"/>
    <w:pPr>
      <w:spacing w:before="0" w:after="0"/>
    </w:pPr>
    <w:rPr>
      <w:rFonts w:ascii="Arial Bold" w:eastAsiaTheme="majorEastAsia" w:hAnsi="Arial Bold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0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3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C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13CFE"/>
    <w:pPr>
      <w:spacing w:before="0" w:after="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uiPriority="1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F80367"/>
    <w:pPr>
      <w:numPr>
        <w:ilvl w:val="1"/>
      </w:numPr>
    </w:pPr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F80367"/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9F0932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asciiTheme="minorHAnsi" w:hAnsiTheme="minorHAnsi"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9F0932"/>
    <w:rPr>
      <w:rFonts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0A6743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0A6743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0A6743"/>
    <w:pPr>
      <w:spacing w:before="0" w:after="0"/>
    </w:pPr>
    <w:rPr>
      <w:rFonts w:ascii="Arial Bold" w:eastAsiaTheme="majorEastAsia" w:hAnsi="Arial Bold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0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3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C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13CFE"/>
    <w:pPr>
      <w:spacing w:before="0" w:after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ammy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twitter.com/recordingacad?lang=en" TargetMode="External"/><Relationship Id="rId11" Type="http://schemas.openxmlformats.org/officeDocument/2006/relationships/hyperlink" Target="https://www.facebook.com/RecordingAcademy/" TargetMode="External"/><Relationship Id="rId12" Type="http://schemas.openxmlformats.org/officeDocument/2006/relationships/hyperlink" Target="https://www.instagram.com/recordingacademy/" TargetMode="External"/><Relationship Id="rId13" Type="http://schemas.openxmlformats.org/officeDocument/2006/relationships/hyperlink" Target="http://www.recordingacademy.tumblr.com/" TargetMode="External"/><Relationship Id="rId14" Type="http://schemas.openxmlformats.org/officeDocument/2006/relationships/hyperlink" Target="https://www.youtube.com/user/TheGRAMMYs" TargetMode="External"/><Relationship Id="rId15" Type="http://schemas.openxmlformats.org/officeDocument/2006/relationships/hyperlink" Target="mailto:andie.cox@grammy.com" TargetMode="External"/><Relationship Id="rId16" Type="http://schemas.openxmlformats.org/officeDocument/2006/relationships/hyperlink" Target="mailto:Robert@clynemedia.com" TargetMode="External"/><Relationship Id="rId17" Type="http://schemas.openxmlformats.org/officeDocument/2006/relationships/hyperlink" Target="mailto:lisaroyaudio@mac.com" TargetMode="External"/><Relationship Id="rId18" Type="http://schemas.openxmlformats.org/officeDocument/2006/relationships/hyperlink" Target="mailto:sonia@m2mconstruction.com" TargetMode="External"/><Relationship Id="rId19" Type="http://schemas.openxmlformats.org/officeDocument/2006/relationships/hyperlink" Target="mailto:MBlake@MEA-Creativ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B35D-ED57-7F42-B88A-B8F73DA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13</TotalTime>
  <Pages>3</Pages>
  <Words>1023</Words>
  <Characters>5836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alexis.mouer</dc:creator>
  <cp:lastModifiedBy>Thomas D. Schreck</cp:lastModifiedBy>
  <cp:revision>9</cp:revision>
  <cp:lastPrinted>2017-11-27T21:08:00Z</cp:lastPrinted>
  <dcterms:created xsi:type="dcterms:W3CDTF">2017-11-28T18:23:00Z</dcterms:created>
  <dcterms:modified xsi:type="dcterms:W3CDTF">2017-12-01T19:08:00Z</dcterms:modified>
</cp:coreProperties>
</file>