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D5E3" w14:textId="2533EE42" w:rsidR="001256BF" w:rsidRDefault="00765FB0" w:rsidP="001256BF">
      <w:pPr>
        <w:pStyle w:val="Headline"/>
      </w:pPr>
      <w:r>
        <w:t xml:space="preserve">Recording Academy® Takes You Behind the Record for a Second Round </w:t>
      </w:r>
    </w:p>
    <w:p w14:paraId="05F2236F" w14:textId="77777777" w:rsidR="001256BF" w:rsidRDefault="001256BF" w:rsidP="001256BF">
      <w:pPr>
        <w:pStyle w:val="Headline"/>
      </w:pPr>
    </w:p>
    <w:p w14:paraId="3546151E" w14:textId="6EB9C476" w:rsidR="001256BF" w:rsidRPr="005578AC" w:rsidRDefault="00765FB0" w:rsidP="001256BF">
      <w:pPr>
        <w:pStyle w:val="Headline"/>
        <w:rPr>
          <w:iCs/>
          <w:sz w:val="28"/>
        </w:rPr>
      </w:pPr>
      <w:r>
        <w:rPr>
          <w:iCs/>
          <w:sz w:val="28"/>
        </w:rPr>
        <w:t xml:space="preserve">Global social media campaign to #givecredit within music community; launches offical artists petition urging digital media services to display complete credits </w:t>
      </w:r>
    </w:p>
    <w:p w14:paraId="5CA4F7CA" w14:textId="77777777" w:rsidR="001256BF" w:rsidRPr="00EE0016" w:rsidRDefault="001256BF" w:rsidP="001256BF">
      <w:pPr>
        <w:rPr>
          <w:rFonts w:cs="Arial"/>
        </w:rPr>
      </w:pPr>
    </w:p>
    <w:p w14:paraId="3764216C" w14:textId="67B2CED6" w:rsidR="00C61BFE" w:rsidRPr="00C61BFE" w:rsidRDefault="001256BF" w:rsidP="001256BF">
      <w:pPr>
        <w:rPr>
          <w:rFonts w:eastAsia="MS Mincho" w:cs="Times New Roman"/>
        </w:rPr>
      </w:pPr>
      <w:r w:rsidRPr="00EE0016">
        <w:rPr>
          <w:rStyle w:val="HeadingChar"/>
          <w:rFonts w:cs="Arial"/>
        </w:rPr>
        <w:t xml:space="preserve">Santa Monica, </w:t>
      </w:r>
      <w:r w:rsidR="00765FB0">
        <w:rPr>
          <w:rStyle w:val="HeadingChar"/>
          <w:rFonts w:cs="Arial"/>
        </w:rPr>
        <w:t>Calif</w:t>
      </w:r>
      <w:r w:rsidRPr="00EE0016">
        <w:rPr>
          <w:rStyle w:val="HeadingChar"/>
          <w:rFonts w:cs="Arial"/>
        </w:rPr>
        <w:t xml:space="preserve">. (oct. </w:t>
      </w:r>
      <w:r>
        <w:rPr>
          <w:rStyle w:val="HeadingChar"/>
          <w:rFonts w:cs="Arial"/>
        </w:rPr>
        <w:t>15</w:t>
      </w:r>
      <w:r w:rsidRPr="00EE0016">
        <w:rPr>
          <w:rStyle w:val="HeadingChar"/>
          <w:rFonts w:cs="Arial"/>
        </w:rPr>
        <w:t xml:space="preserve">, </w:t>
      </w:r>
      <w:r>
        <w:rPr>
          <w:rStyle w:val="HeadingChar"/>
          <w:rFonts w:cs="Arial"/>
        </w:rPr>
        <w:t>2020</w:t>
      </w:r>
      <w:r w:rsidRPr="00EE0016">
        <w:rPr>
          <w:rStyle w:val="HeadingChar"/>
          <w:rFonts w:cs="Arial"/>
        </w:rPr>
        <w:t>)</w:t>
      </w:r>
      <w:r w:rsidRPr="00EE0016">
        <w:rPr>
          <w:rFonts w:cs="Arial"/>
          <w:b/>
        </w:rPr>
        <w:t xml:space="preserve"> </w:t>
      </w:r>
      <w:r w:rsidRPr="00EE0016">
        <w:rPr>
          <w:rFonts w:cs="Arial"/>
        </w:rPr>
        <w:t xml:space="preserve">— </w:t>
      </w:r>
      <w:r>
        <w:rPr>
          <w:rFonts w:cs="Arial"/>
        </w:rPr>
        <w:t>For a second consecutive year, t</w:t>
      </w:r>
      <w:r w:rsidRPr="00EE0016">
        <w:rPr>
          <w:rFonts w:cs="Arial"/>
        </w:rPr>
        <w:t xml:space="preserve">he </w:t>
      </w:r>
      <w:r w:rsidRPr="00EE0016">
        <w:rPr>
          <w:rFonts w:eastAsia="MS Mincho" w:cs="Times New Roman"/>
        </w:rPr>
        <w:t>Recording Academy</w:t>
      </w:r>
      <w:r w:rsidRPr="00EE0016">
        <w:rPr>
          <w:rFonts w:eastAsia="MS Mincho" w:cs="Times New Roman"/>
          <w:vertAlign w:val="superscript"/>
        </w:rPr>
        <w:t>®</w:t>
      </w:r>
      <w:r w:rsidRPr="00EE0016">
        <w:rPr>
          <w:rFonts w:eastAsia="MS Mincho" w:cs="Times New Roman"/>
        </w:rPr>
        <w:t xml:space="preserve"> </w:t>
      </w:r>
      <w:r>
        <w:rPr>
          <w:rFonts w:eastAsia="MS Mincho" w:cs="Times New Roman"/>
        </w:rPr>
        <w:t xml:space="preserve">will highlight and showcase creative credits </w:t>
      </w:r>
      <w:r w:rsidRPr="00EE0016">
        <w:rPr>
          <w:rFonts w:eastAsia="MS Mincho" w:cs="Times New Roman"/>
        </w:rPr>
        <w:t>with</w:t>
      </w:r>
      <w:r w:rsidRPr="00EE0016">
        <w:rPr>
          <w:rFonts w:cs="Arial"/>
        </w:rPr>
        <w:t xml:space="preserve"> </w:t>
      </w:r>
      <w:hyperlink r:id="rId12" w:history="1">
        <w:r w:rsidRPr="00EA1566">
          <w:rPr>
            <w:rStyle w:val="Hyperlink"/>
            <w:rFonts w:cs="Arial"/>
            <w:b/>
          </w:rPr>
          <w:t>Behind the Record</w:t>
        </w:r>
      </w:hyperlink>
      <w:r w:rsidRPr="00EE0016">
        <w:rPr>
          <w:rFonts w:cs="Arial"/>
        </w:rPr>
        <w:t xml:space="preserve">, a social media initiative aimed to spotlight the many producers, engineers, songwriters, mixers, instrumentalists, and other creators who contribute to the music recording process. </w:t>
      </w:r>
      <w:r w:rsidR="000E4F96">
        <w:rPr>
          <w:rFonts w:eastAsia="MS Mincho" w:cs="Times New Roman"/>
        </w:rPr>
        <w:t>Launching today,</w:t>
      </w:r>
      <w:r w:rsidRPr="00EE0016">
        <w:rPr>
          <w:rFonts w:eastAsia="MS Mincho" w:cs="Times New Roman"/>
        </w:rPr>
        <w:t xml:space="preserve"> </w:t>
      </w:r>
      <w:r w:rsidRPr="00EE0016">
        <w:rPr>
          <w:rFonts w:eastAsia="MS Mincho" w:cs="Times New Roman"/>
          <w:b/>
          <w:szCs w:val="22"/>
        </w:rPr>
        <w:t xml:space="preserve">Oct. </w:t>
      </w:r>
      <w:r>
        <w:rPr>
          <w:rFonts w:eastAsia="MS Mincho" w:cs="Times New Roman"/>
          <w:b/>
          <w:szCs w:val="22"/>
        </w:rPr>
        <w:t>15</w:t>
      </w:r>
      <w:r w:rsidR="000E4F96">
        <w:rPr>
          <w:rFonts w:eastAsia="MS Mincho" w:cs="Times New Roman"/>
          <w:szCs w:val="22"/>
        </w:rPr>
        <w:t>, Behind the Record will</w:t>
      </w:r>
      <w:r w:rsidR="000E4F96">
        <w:rPr>
          <w:rFonts w:eastAsia="MS Mincho" w:cs="Times New Roman"/>
        </w:rPr>
        <w:t xml:space="preserve"> </w:t>
      </w:r>
      <w:r>
        <w:rPr>
          <w:rFonts w:eastAsia="MS Mincho" w:cs="Times New Roman"/>
        </w:rPr>
        <w:t xml:space="preserve">continue the industry-wide </w:t>
      </w:r>
      <w:r w:rsidRPr="00EE0016">
        <w:rPr>
          <w:rFonts w:eastAsia="MS Mincho" w:cs="Times New Roman"/>
        </w:rPr>
        <w:t xml:space="preserve">conversation </w:t>
      </w:r>
      <w:r>
        <w:rPr>
          <w:rFonts w:eastAsia="MS Mincho" w:cs="Times New Roman"/>
        </w:rPr>
        <w:t>initiated with last year</w:t>
      </w:r>
      <w:r w:rsidR="00B66A7D">
        <w:rPr>
          <w:rFonts w:eastAsia="MS Mincho" w:cs="Times New Roman"/>
        </w:rPr>
        <w:t>'</w:t>
      </w:r>
      <w:r>
        <w:rPr>
          <w:rFonts w:eastAsia="MS Mincho" w:cs="Times New Roman"/>
        </w:rPr>
        <w:t xml:space="preserve">s launch </w:t>
      </w:r>
      <w:r w:rsidRPr="00EE0016">
        <w:rPr>
          <w:rFonts w:eastAsia="MS Mincho" w:cs="Times New Roman"/>
        </w:rPr>
        <w:t>by inviting artists across all music genres to</w:t>
      </w:r>
      <w:r w:rsidRPr="00EE0016">
        <w:rPr>
          <w:rFonts w:cs="Arial"/>
        </w:rPr>
        <w:t xml:space="preserve"> recognize their collaborators</w:t>
      </w:r>
      <w:r w:rsidR="00B66A7D">
        <w:rPr>
          <w:rFonts w:cs="Arial"/>
        </w:rPr>
        <w:t>'</w:t>
      </w:r>
      <w:r w:rsidRPr="00EE0016">
        <w:rPr>
          <w:rFonts w:cs="Arial"/>
        </w:rPr>
        <w:t xml:space="preserve"> incredible behind-the-scenes work</w:t>
      </w:r>
      <w:r w:rsidRPr="00EE0016">
        <w:rPr>
          <w:rFonts w:eastAsia="MS Mincho" w:cs="Times New Roman"/>
        </w:rPr>
        <w:t xml:space="preserve"> on the tracks, records and albums loved by music fans across the globe. </w:t>
      </w:r>
      <w:r w:rsidRPr="004B39D6">
        <w:rPr>
          <w:rFonts w:asciiTheme="minorHAnsi" w:hAnsiTheme="minorHAnsi" w:cstheme="minorHAnsi"/>
          <w:color w:val="000000"/>
          <w:szCs w:val="22"/>
        </w:rPr>
        <w:t xml:space="preserve">Additionally, a special </w:t>
      </w:r>
      <w:r>
        <w:rPr>
          <w:rFonts w:asciiTheme="minorHAnsi" w:hAnsiTheme="minorHAnsi" w:cstheme="minorHAnsi"/>
          <w:color w:val="000000"/>
          <w:szCs w:val="22"/>
        </w:rPr>
        <w:t xml:space="preserve">Behind the Record </w:t>
      </w:r>
      <w:r w:rsidRPr="004B39D6">
        <w:rPr>
          <w:rFonts w:asciiTheme="minorHAnsi" w:hAnsiTheme="minorHAnsi" w:cstheme="minorHAnsi"/>
          <w:color w:val="000000"/>
          <w:szCs w:val="22"/>
        </w:rPr>
        <w:t>animated film</w:t>
      </w:r>
      <w:r w:rsidR="00E075A9">
        <w:rPr>
          <w:rFonts w:asciiTheme="minorHAnsi" w:hAnsiTheme="minorHAnsi" w:cstheme="minorHAnsi"/>
          <w:color w:val="000000"/>
          <w:szCs w:val="22"/>
        </w:rPr>
        <w:t>,</w:t>
      </w:r>
      <w:r w:rsidRPr="004B39D6">
        <w:rPr>
          <w:rFonts w:asciiTheme="minorHAnsi" w:hAnsiTheme="minorHAnsi" w:cstheme="minorHAnsi"/>
          <w:color w:val="000000"/>
          <w:szCs w:val="22"/>
        </w:rPr>
        <w:t xml:space="preserve"> </w:t>
      </w:r>
      <w:r w:rsidR="0011133D">
        <w:rPr>
          <w:rFonts w:asciiTheme="minorHAnsi" w:hAnsiTheme="minorHAnsi" w:cstheme="minorHAnsi"/>
          <w:color w:val="000000"/>
          <w:szCs w:val="22"/>
        </w:rPr>
        <w:t xml:space="preserve">narrated </w:t>
      </w:r>
      <w:r w:rsidR="00FA760F">
        <w:rPr>
          <w:rFonts w:asciiTheme="minorHAnsi" w:hAnsiTheme="minorHAnsi" w:cstheme="minorHAnsi"/>
          <w:color w:val="000000"/>
          <w:szCs w:val="22"/>
        </w:rPr>
        <w:t>by spoken word artist</w:t>
      </w:r>
      <w:r w:rsidR="00C61BFE">
        <w:rPr>
          <w:rFonts w:asciiTheme="minorHAnsi" w:hAnsiTheme="minorHAnsi" w:cstheme="minorHAnsi"/>
          <w:color w:val="000000"/>
          <w:szCs w:val="22"/>
        </w:rPr>
        <w:t xml:space="preserve"> and Recording Academy Chicago Chapter President</w:t>
      </w:r>
      <w:r w:rsidR="00FA760F">
        <w:rPr>
          <w:rFonts w:asciiTheme="minorHAnsi" w:hAnsiTheme="minorHAnsi" w:cstheme="minorHAnsi"/>
          <w:color w:val="000000"/>
          <w:szCs w:val="22"/>
        </w:rPr>
        <w:t xml:space="preserve"> </w:t>
      </w:r>
      <w:r w:rsidR="00FA760F" w:rsidRPr="00FA760F">
        <w:rPr>
          <w:rFonts w:asciiTheme="minorHAnsi" w:hAnsiTheme="minorHAnsi" w:cstheme="minorHAnsi"/>
          <w:b/>
          <w:color w:val="000000"/>
          <w:szCs w:val="22"/>
        </w:rPr>
        <w:t>J. Ivy</w:t>
      </w:r>
      <w:r w:rsidR="00E075A9">
        <w:rPr>
          <w:rFonts w:asciiTheme="minorHAnsi" w:hAnsiTheme="minorHAnsi" w:cstheme="minorHAnsi"/>
          <w:color w:val="000000"/>
          <w:szCs w:val="22"/>
        </w:rPr>
        <w:t>,</w:t>
      </w:r>
      <w:r w:rsidR="00FA760F">
        <w:rPr>
          <w:rFonts w:asciiTheme="minorHAnsi" w:hAnsiTheme="minorHAnsi" w:cstheme="minorHAnsi"/>
          <w:color w:val="000000"/>
          <w:szCs w:val="22"/>
        </w:rPr>
        <w:t xml:space="preserve"> </w:t>
      </w:r>
      <w:r w:rsidRPr="004B39D6">
        <w:rPr>
          <w:rFonts w:asciiTheme="minorHAnsi" w:hAnsiTheme="minorHAnsi" w:cstheme="minorHAnsi"/>
          <w:color w:val="000000"/>
          <w:szCs w:val="22"/>
        </w:rPr>
        <w:t>takes you on the songwriter,</w:t>
      </w:r>
      <w:r>
        <w:rPr>
          <w:rFonts w:asciiTheme="minorHAnsi" w:hAnsiTheme="minorHAnsi" w:cstheme="minorHAnsi"/>
          <w:color w:val="000000"/>
          <w:szCs w:val="22"/>
        </w:rPr>
        <w:t xml:space="preserve"> producer and engineer journey, </w:t>
      </w:r>
      <w:r w:rsidRPr="004B39D6">
        <w:rPr>
          <w:rFonts w:asciiTheme="minorHAnsi" w:hAnsiTheme="minorHAnsi" w:cstheme="minorHAnsi"/>
          <w:color w:val="000000"/>
          <w:szCs w:val="22"/>
        </w:rPr>
        <w:t>from the creative stage, soundboard and mixing directly to your ears.</w:t>
      </w:r>
      <w:r w:rsidR="00023D3D">
        <w:rPr>
          <w:rFonts w:asciiTheme="minorHAnsi" w:hAnsiTheme="minorHAnsi" w:cstheme="minorHAnsi"/>
          <w:color w:val="000000"/>
          <w:szCs w:val="22"/>
        </w:rPr>
        <w:t xml:space="preserve"> </w:t>
      </w:r>
      <w:r w:rsidRPr="00F225A3">
        <w:rPr>
          <w:rFonts w:asciiTheme="minorHAnsi" w:hAnsiTheme="minorHAnsi" w:cstheme="minorHAnsi"/>
          <w:b/>
          <w:color w:val="000000"/>
          <w:szCs w:val="22"/>
        </w:rPr>
        <w:t xml:space="preserve">Watch </w:t>
      </w:r>
      <w:hyperlink r:id="rId13" w:history="1">
        <w:r w:rsidRPr="00F225A3">
          <w:rPr>
            <w:rStyle w:val="Hyperlink"/>
            <w:rFonts w:asciiTheme="minorHAnsi" w:hAnsiTheme="minorHAnsi" w:cstheme="minorHAnsi"/>
            <w:b/>
            <w:szCs w:val="22"/>
          </w:rPr>
          <w:t>here</w:t>
        </w:r>
      </w:hyperlink>
      <w:r w:rsidRPr="00F225A3">
        <w:rPr>
          <w:rFonts w:asciiTheme="minorHAnsi" w:hAnsiTheme="minorHAnsi" w:cstheme="minorHAnsi"/>
          <w:b/>
          <w:color w:val="000000"/>
          <w:szCs w:val="22"/>
        </w:rPr>
        <w:t>.</w:t>
      </w:r>
      <w:r w:rsidR="00C61BFE">
        <w:rPr>
          <w:rFonts w:asciiTheme="minorHAnsi" w:hAnsiTheme="minorHAnsi" w:cstheme="minorHAnsi"/>
          <w:color w:val="000000"/>
          <w:szCs w:val="22"/>
        </w:rPr>
        <w:t xml:space="preserve"> </w:t>
      </w:r>
    </w:p>
    <w:p w14:paraId="31996A1D" w14:textId="6465625B" w:rsidR="001256BF" w:rsidRDefault="001256BF" w:rsidP="001256BF">
      <w:pPr>
        <w:rPr>
          <w:rFonts w:eastAsia="MS Mincho" w:cs="Times New Roman"/>
        </w:rPr>
      </w:pPr>
    </w:p>
    <w:p w14:paraId="65889F05" w14:textId="77777777" w:rsidR="001256BF" w:rsidRPr="004B39D6" w:rsidRDefault="001256BF" w:rsidP="001256BF">
      <w:pPr>
        <w:autoSpaceDE w:val="0"/>
        <w:autoSpaceDN w:val="0"/>
        <w:rPr>
          <w:rFonts w:asciiTheme="minorHAnsi" w:hAnsiTheme="minorHAnsi" w:cstheme="minorHAnsi"/>
          <w:szCs w:val="22"/>
        </w:rPr>
      </w:pPr>
      <w:r w:rsidRPr="004B39D6">
        <w:rPr>
          <w:rFonts w:asciiTheme="minorHAnsi" w:eastAsia="MS Mincho" w:hAnsiTheme="minorHAnsi" w:cstheme="minorHAnsi"/>
          <w:szCs w:val="22"/>
        </w:rPr>
        <w:t>This year, Behind the Record launches alongside an official artist petition aiming to give credit where credit is due by urging all digital music services to display complete credits for songwriters, producers, engineers</w:t>
      </w:r>
      <w:r>
        <w:rPr>
          <w:rFonts w:asciiTheme="minorHAnsi" w:eastAsia="MS Mincho" w:hAnsiTheme="minorHAnsi" w:cstheme="minorHAnsi"/>
          <w:szCs w:val="22"/>
        </w:rPr>
        <w:t>,</w:t>
      </w:r>
      <w:r w:rsidRPr="004B39D6">
        <w:rPr>
          <w:rFonts w:asciiTheme="minorHAnsi" w:eastAsia="MS Mincho" w:hAnsiTheme="minorHAnsi" w:cstheme="minorHAnsi"/>
          <w:szCs w:val="22"/>
        </w:rPr>
        <w:t xml:space="preserve"> and non-featured performers. After creating their Credit Cover, artists will have the option to add their name to the petition in support of their collaborators. </w:t>
      </w:r>
    </w:p>
    <w:p w14:paraId="45495D68" w14:textId="77777777" w:rsidR="001256BF" w:rsidRPr="00EE0016" w:rsidRDefault="001256BF" w:rsidP="001256BF">
      <w:pPr>
        <w:rPr>
          <w:rFonts w:cs="Arial"/>
          <w:lang w:val="en"/>
        </w:rPr>
      </w:pPr>
    </w:p>
    <w:p w14:paraId="1DEE77B0" w14:textId="491A5166" w:rsidR="001256BF" w:rsidRDefault="00B66A7D" w:rsidP="001256BF">
      <w:pPr>
        <w:rPr>
          <w:rFonts w:cs="Arial"/>
          <w:lang w:val="en"/>
        </w:rPr>
      </w:pPr>
      <w:r>
        <w:rPr>
          <w:rFonts w:cs="Arial"/>
          <w:lang w:val="en"/>
        </w:rPr>
        <w:t>"</w:t>
      </w:r>
      <w:r w:rsidR="00FA760F" w:rsidRPr="00FA760F">
        <w:rPr>
          <w:rFonts w:cs="Arial"/>
          <w:lang w:val="en"/>
        </w:rPr>
        <w:t>As a music producer and someone who has made my living working behind the scenes, I</w:t>
      </w:r>
      <w:r>
        <w:rPr>
          <w:rFonts w:cs="Arial"/>
          <w:lang w:val="en"/>
        </w:rPr>
        <w:t>'</w:t>
      </w:r>
      <w:r w:rsidR="00FA760F" w:rsidRPr="00FA760F">
        <w:rPr>
          <w:rFonts w:cs="Arial"/>
          <w:lang w:val="en"/>
        </w:rPr>
        <w:t>m so thrilled at the opportunity to spotlight all the different creatives behind the magic of recordings,</w:t>
      </w:r>
      <w:r>
        <w:rPr>
          <w:rFonts w:cs="Arial"/>
          <w:lang w:val="en"/>
        </w:rPr>
        <w:t>"</w:t>
      </w:r>
      <w:r w:rsidR="00FA760F" w:rsidRPr="00FA760F">
        <w:rPr>
          <w:rFonts w:cs="Arial"/>
          <w:lang w:val="en"/>
        </w:rPr>
        <w:t xml:space="preserve"> said Harvey Mason </w:t>
      </w:r>
      <w:r w:rsidR="00765FB0">
        <w:rPr>
          <w:rFonts w:cs="Arial"/>
          <w:lang w:val="en"/>
        </w:rPr>
        <w:t>J</w:t>
      </w:r>
      <w:r w:rsidR="00FA760F" w:rsidRPr="00FA760F">
        <w:rPr>
          <w:rFonts w:cs="Arial"/>
          <w:lang w:val="en"/>
        </w:rPr>
        <w:t xml:space="preserve">r., Chair and Interim President/CEO of the Recording Academy. </w:t>
      </w:r>
      <w:r>
        <w:rPr>
          <w:rFonts w:cs="Arial"/>
          <w:lang w:val="en"/>
        </w:rPr>
        <w:t>"</w:t>
      </w:r>
      <w:r w:rsidR="00FA760F" w:rsidRPr="00FA760F">
        <w:rPr>
          <w:rFonts w:cs="Arial"/>
          <w:lang w:val="en"/>
        </w:rPr>
        <w:t>This initiative comes at a time where the music community deserves recognition now more than ever. During a time where we aren</w:t>
      </w:r>
      <w:r>
        <w:rPr>
          <w:rFonts w:cs="Arial"/>
          <w:lang w:val="en"/>
        </w:rPr>
        <w:t>'</w:t>
      </w:r>
      <w:r w:rsidR="00FA760F" w:rsidRPr="00FA760F">
        <w:rPr>
          <w:rFonts w:cs="Arial"/>
          <w:lang w:val="en"/>
        </w:rPr>
        <w:t xml:space="preserve">t certain about much, there is one thing that will remain true: </w:t>
      </w:r>
      <w:r w:rsidR="00765FB0">
        <w:rPr>
          <w:rFonts w:cs="Arial"/>
          <w:lang w:val="en"/>
        </w:rPr>
        <w:t>w</w:t>
      </w:r>
      <w:r w:rsidR="00FA760F" w:rsidRPr="00FA760F">
        <w:rPr>
          <w:rFonts w:cs="Arial"/>
          <w:lang w:val="en"/>
        </w:rPr>
        <w:t>e have to be the change we want to see in our community. I</w:t>
      </w:r>
      <w:r>
        <w:rPr>
          <w:rFonts w:cs="Arial"/>
          <w:lang w:val="en"/>
        </w:rPr>
        <w:t>'</w:t>
      </w:r>
      <w:r w:rsidR="00FA760F" w:rsidRPr="00FA760F">
        <w:rPr>
          <w:rFonts w:cs="Arial"/>
          <w:lang w:val="en"/>
        </w:rPr>
        <w:t>m hopeful that this will go beyond Oct. 15, and that Behind the Record will continue pushing the music industry in the right direction toward visibility and recognition.</w:t>
      </w:r>
      <w:r>
        <w:rPr>
          <w:rFonts w:cs="Arial"/>
          <w:lang w:val="en"/>
        </w:rPr>
        <w:t>"</w:t>
      </w:r>
    </w:p>
    <w:p w14:paraId="1B83615E" w14:textId="77777777" w:rsidR="00FA760F" w:rsidRPr="001D550A" w:rsidRDefault="00FA760F" w:rsidP="001256BF">
      <w:pPr>
        <w:rPr>
          <w:rFonts w:cs="Arial"/>
          <w:lang w:val="en"/>
        </w:rPr>
      </w:pPr>
    </w:p>
    <w:p w14:paraId="60726CE8" w14:textId="77777777" w:rsidR="001256BF" w:rsidRPr="00EE0016" w:rsidRDefault="001256BF" w:rsidP="001256BF">
      <w:pPr>
        <w:rPr>
          <w:rFonts w:eastAsia="MS Mincho" w:cs="Arial"/>
          <w:szCs w:val="22"/>
        </w:rPr>
      </w:pPr>
      <w:r w:rsidRPr="001D550A">
        <w:rPr>
          <w:rFonts w:eastAsia="MS Mincho" w:cs="Arial"/>
          <w:szCs w:val="22"/>
        </w:rPr>
        <w:t>Artists</w:t>
      </w:r>
      <w:r w:rsidRPr="00EE0016">
        <w:rPr>
          <w:rFonts w:eastAsia="MS Mincho" w:cs="Arial"/>
          <w:szCs w:val="22"/>
        </w:rPr>
        <w:t xml:space="preserve"> can participate in Behind the Record by:</w:t>
      </w:r>
    </w:p>
    <w:p w14:paraId="20C8F58C" w14:textId="77777777" w:rsidR="001256BF" w:rsidRPr="00EE0016" w:rsidRDefault="001256BF" w:rsidP="001256BF">
      <w:pPr>
        <w:rPr>
          <w:rFonts w:eastAsia="MS Mincho" w:cs="Arial"/>
          <w:szCs w:val="22"/>
        </w:rPr>
      </w:pPr>
    </w:p>
    <w:p w14:paraId="5880B999" w14:textId="0C4A62DF" w:rsidR="001256BF" w:rsidRPr="00023D3D" w:rsidRDefault="00EA1566" w:rsidP="001256BF">
      <w:pPr>
        <w:numPr>
          <w:ilvl w:val="0"/>
          <w:numId w:val="27"/>
        </w:numPr>
        <w:contextualSpacing/>
        <w:rPr>
          <w:rFonts w:eastAsia="Times New Roman" w:cs="Times New Roman"/>
        </w:rPr>
      </w:pPr>
      <w:r w:rsidRPr="00023D3D">
        <w:rPr>
          <w:rFonts w:eastAsia="MS Mincho" w:cs="Arial"/>
          <w:szCs w:val="22"/>
        </w:rPr>
        <w:t>Visit</w:t>
      </w:r>
      <w:r w:rsidR="00023D3D">
        <w:rPr>
          <w:rFonts w:eastAsia="MS Mincho" w:cs="Arial"/>
          <w:szCs w:val="22"/>
        </w:rPr>
        <w:t>ing</w:t>
      </w:r>
      <w:r w:rsidRPr="00023D3D">
        <w:rPr>
          <w:rFonts w:eastAsia="MS Mincho" w:cs="Arial"/>
          <w:szCs w:val="22"/>
        </w:rPr>
        <w:t xml:space="preserve"> Behind The </w:t>
      </w:r>
      <w:hyperlink r:id="rId14" w:history="1">
        <w:r w:rsidRPr="000C576B">
          <w:rPr>
            <w:rStyle w:val="Hyperlink"/>
            <w:rFonts w:eastAsia="MS Mincho" w:cs="Arial"/>
            <w:b/>
            <w:szCs w:val="22"/>
          </w:rPr>
          <w:t>Record</w:t>
        </w:r>
        <w:r w:rsidR="001256BF" w:rsidRPr="000C576B">
          <w:rPr>
            <w:rStyle w:val="Hyperlink"/>
            <w:rFonts w:eastAsia="MS Mincho" w:cs="Arial"/>
            <w:b/>
            <w:szCs w:val="22"/>
          </w:rPr>
          <w:t xml:space="preserve"> </w:t>
        </w:r>
        <w:r w:rsidRPr="000C576B">
          <w:rPr>
            <w:rStyle w:val="Hyperlink"/>
            <w:rFonts w:eastAsia="MS Mincho" w:cs="Arial"/>
            <w:b/>
            <w:szCs w:val="22"/>
          </w:rPr>
          <w:t>Credit Cover Generator portal</w:t>
        </w:r>
      </w:hyperlink>
      <w:r w:rsidRPr="00023D3D">
        <w:rPr>
          <w:rFonts w:eastAsia="MS Mincho" w:cs="Arial"/>
          <w:szCs w:val="22"/>
        </w:rPr>
        <w:t xml:space="preserve"> to create a </w:t>
      </w:r>
      <w:r w:rsidR="001256BF" w:rsidRPr="00023D3D">
        <w:rPr>
          <w:rFonts w:eastAsia="MS Mincho" w:cs="Times New Roman"/>
        </w:rPr>
        <w:t xml:space="preserve">Credit Cover </w:t>
      </w:r>
    </w:p>
    <w:p w14:paraId="5729606B" w14:textId="708189D6" w:rsidR="001256BF" w:rsidRPr="00023D3D" w:rsidRDefault="001256BF" w:rsidP="001256BF">
      <w:pPr>
        <w:numPr>
          <w:ilvl w:val="0"/>
          <w:numId w:val="27"/>
        </w:numPr>
        <w:contextualSpacing/>
        <w:rPr>
          <w:rFonts w:eastAsia="Times New Roman" w:cs="Times New Roman"/>
        </w:rPr>
      </w:pPr>
      <w:r w:rsidRPr="00023D3D">
        <w:rPr>
          <w:rFonts w:eastAsia="Times New Roman" w:cs="Arial"/>
          <w:szCs w:val="22"/>
        </w:rPr>
        <w:t xml:space="preserve">Posting your Credit Cover across social media channels and </w:t>
      </w:r>
      <w:r w:rsidRPr="00023D3D">
        <w:rPr>
          <w:rFonts w:eastAsia="Times New Roman" w:cs="Times New Roman"/>
        </w:rPr>
        <w:t>tagging those who worked on your project.</w:t>
      </w:r>
      <w:r w:rsidRPr="00023D3D">
        <w:rPr>
          <w:rFonts w:eastAsia="Times New Roman" w:cs="Arial"/>
          <w:szCs w:val="22"/>
        </w:rPr>
        <w:t xml:space="preserve"> Use </w:t>
      </w:r>
      <w:proofErr w:type="spellStart"/>
      <w:r w:rsidRPr="00023D3D">
        <w:rPr>
          <w:rFonts w:eastAsia="Times New Roman" w:cs="Arial"/>
          <w:szCs w:val="22"/>
        </w:rPr>
        <w:t>hashtags</w:t>
      </w:r>
      <w:proofErr w:type="spellEnd"/>
      <w:r w:rsidR="00EA1566" w:rsidRPr="00023D3D">
        <w:rPr>
          <w:rFonts w:eastAsia="Times New Roman" w:cs="Arial"/>
          <w:szCs w:val="22"/>
        </w:rPr>
        <w:t xml:space="preserve"> #</w:t>
      </w:r>
      <w:proofErr w:type="spellStart"/>
      <w:r w:rsidR="00EA1566" w:rsidRPr="00023D3D">
        <w:rPr>
          <w:rFonts w:eastAsia="Times New Roman" w:cs="Arial"/>
          <w:szCs w:val="22"/>
        </w:rPr>
        <w:t>BehindTheRecord</w:t>
      </w:r>
      <w:proofErr w:type="spellEnd"/>
      <w:r w:rsidR="00EA1566" w:rsidRPr="00023D3D">
        <w:rPr>
          <w:rFonts w:eastAsia="Times New Roman" w:cs="Arial"/>
          <w:szCs w:val="22"/>
        </w:rPr>
        <w:t xml:space="preserve"> </w:t>
      </w:r>
      <w:r w:rsidRPr="00023D3D">
        <w:rPr>
          <w:rFonts w:eastAsia="Times New Roman" w:cs="Arial"/>
          <w:szCs w:val="22"/>
        </w:rPr>
        <w:t xml:space="preserve"> #</w:t>
      </w:r>
      <w:proofErr w:type="spellStart"/>
      <w:r w:rsidRPr="00023D3D">
        <w:rPr>
          <w:rFonts w:eastAsia="Times New Roman" w:cs="Arial"/>
          <w:szCs w:val="22"/>
        </w:rPr>
        <w:t>GiveCredit</w:t>
      </w:r>
      <w:proofErr w:type="spellEnd"/>
      <w:r w:rsidRPr="00023D3D">
        <w:rPr>
          <w:rFonts w:eastAsia="Times New Roman" w:cs="Arial"/>
          <w:szCs w:val="22"/>
        </w:rPr>
        <w:t xml:space="preserve"> </w:t>
      </w:r>
    </w:p>
    <w:p w14:paraId="6964C40E" w14:textId="5DAD70A7" w:rsidR="001256BF" w:rsidRPr="00023D3D" w:rsidRDefault="001256BF" w:rsidP="001256BF">
      <w:pPr>
        <w:numPr>
          <w:ilvl w:val="0"/>
          <w:numId w:val="27"/>
        </w:numPr>
        <w:contextualSpacing/>
        <w:rPr>
          <w:rFonts w:eastAsia="Times New Roman" w:cs="Times New Roman"/>
        </w:rPr>
      </w:pPr>
      <w:r w:rsidRPr="00023D3D">
        <w:rPr>
          <w:rFonts w:cs="Arial"/>
          <w:lang w:val="en"/>
        </w:rPr>
        <w:t>Artists can create Credit Covers for a single</w:t>
      </w:r>
      <w:r w:rsidR="00EA1566" w:rsidRPr="00023D3D">
        <w:rPr>
          <w:rFonts w:cs="Arial"/>
          <w:lang w:val="en"/>
        </w:rPr>
        <w:t xml:space="preserve"> track</w:t>
      </w:r>
      <w:r w:rsidRPr="00023D3D">
        <w:rPr>
          <w:rFonts w:cs="Arial"/>
          <w:lang w:val="en"/>
        </w:rPr>
        <w:t xml:space="preserve"> or album, and covers will live in a gallery on the site for music fans to view and discover the roles of creatives behind some of their favorite records</w:t>
      </w:r>
    </w:p>
    <w:p w14:paraId="59C24F76" w14:textId="497D078E" w:rsidR="001256BF" w:rsidRPr="00023D3D" w:rsidRDefault="001256BF" w:rsidP="001256BF">
      <w:pPr>
        <w:pStyle w:val="ListParagraph"/>
        <w:numPr>
          <w:ilvl w:val="0"/>
          <w:numId w:val="27"/>
        </w:numPr>
        <w:rPr>
          <w:rFonts w:eastAsia="Times New Roman" w:cs="Times New Roman"/>
        </w:rPr>
      </w:pPr>
      <w:r w:rsidRPr="00023D3D">
        <w:rPr>
          <w:rFonts w:eastAsia="Times New Roman" w:cs="Times New Roman"/>
        </w:rPr>
        <w:t xml:space="preserve">After artists have created their Credit Cover, they will be encouraged to sign the </w:t>
      </w:r>
      <w:hyperlink r:id="rId15" w:history="1">
        <w:r w:rsidRPr="000C576B">
          <w:rPr>
            <w:rStyle w:val="Hyperlink"/>
            <w:rFonts w:eastAsia="Times New Roman" w:cs="Times New Roman"/>
            <w:b/>
          </w:rPr>
          <w:t>artist petition</w:t>
        </w:r>
      </w:hyperlink>
      <w:r w:rsidRPr="00023D3D">
        <w:rPr>
          <w:rFonts w:eastAsia="Times New Roman" w:cs="Times New Roman"/>
        </w:rPr>
        <w:t xml:space="preserve"> to urge digital music services to display complete credits for songwriters, producers, engineers, and non-featured performers  </w:t>
      </w:r>
    </w:p>
    <w:p w14:paraId="0E6F3DCF" w14:textId="55630D9F" w:rsidR="001256BF" w:rsidRDefault="001256BF" w:rsidP="001256BF">
      <w:pPr>
        <w:rPr>
          <w:rFonts w:cs="Arial"/>
          <w:lang w:val="en"/>
        </w:rPr>
      </w:pPr>
    </w:p>
    <w:p w14:paraId="5CA2DCCE" w14:textId="5DC40CA8" w:rsidR="001256BF" w:rsidRDefault="001256BF" w:rsidP="001256BF">
      <w:pPr>
        <w:rPr>
          <w:rFonts w:cs="Arial"/>
          <w:lang w:val="en"/>
        </w:rPr>
      </w:pPr>
      <w:r w:rsidRPr="0066345B">
        <w:rPr>
          <w:rFonts w:cs="Arial"/>
          <w:lang w:val="en"/>
        </w:rPr>
        <w:lastRenderedPageBreak/>
        <w:t>Behind the Record is supported by the Recording Academy</w:t>
      </w:r>
      <w:r w:rsidR="00B66A7D">
        <w:rPr>
          <w:rFonts w:cs="Arial"/>
          <w:lang w:val="en"/>
        </w:rPr>
        <w:t>'</w:t>
      </w:r>
      <w:r w:rsidRPr="0066345B">
        <w:rPr>
          <w:rFonts w:cs="Arial"/>
          <w:lang w:val="en"/>
        </w:rPr>
        <w:t>s Producers &amp; Engineers Wing</w:t>
      </w:r>
      <w:r w:rsidRPr="00EE0016">
        <w:rPr>
          <w:rFonts w:cs="Arial"/>
          <w:vertAlign w:val="superscript"/>
          <w:lang w:val="en"/>
        </w:rPr>
        <w:t>®</w:t>
      </w:r>
      <w:r w:rsidRPr="0066345B">
        <w:rPr>
          <w:rFonts w:cs="Arial"/>
          <w:lang w:val="en"/>
        </w:rPr>
        <w:t>.</w:t>
      </w:r>
      <w:r>
        <w:rPr>
          <w:rFonts w:cs="Arial"/>
          <w:lang w:val="en"/>
        </w:rPr>
        <w:t xml:space="preserve"> </w:t>
      </w:r>
      <w:hyperlink r:id="rId16" w:history="1">
        <w:r w:rsidRPr="00E777D3">
          <w:rPr>
            <w:rStyle w:val="Hyperlink"/>
            <w:rFonts w:cs="Arial"/>
            <w:lang w:val="en"/>
          </w:rPr>
          <w:t>Jaxsta</w:t>
        </w:r>
      </w:hyperlink>
      <w:r w:rsidRPr="008569EA">
        <w:rPr>
          <w:rFonts w:cs="Arial"/>
          <w:lang w:val="en"/>
        </w:rPr>
        <w:t xml:space="preserve">, </w:t>
      </w:r>
      <w:r w:rsidR="00F849A6" w:rsidRPr="00F849A6">
        <w:rPr>
          <w:rFonts w:cs="Arial"/>
          <w:lang w:val="en"/>
        </w:rPr>
        <w:t>the world</w:t>
      </w:r>
      <w:r w:rsidR="00B66A7D">
        <w:rPr>
          <w:rFonts w:cs="Arial"/>
          <w:lang w:val="en"/>
        </w:rPr>
        <w:t>'</w:t>
      </w:r>
      <w:r w:rsidR="00F849A6" w:rsidRPr="00F849A6">
        <w:rPr>
          <w:rFonts w:cs="Arial"/>
          <w:lang w:val="en"/>
        </w:rPr>
        <w:t>s largest public-facing, dedicated database of official music credits, provided credits for Warner Music, Sony Music, Universal Music Group, and Merlin releases.</w:t>
      </w:r>
      <w:r>
        <w:rPr>
          <w:rFonts w:cs="Arial"/>
          <w:lang w:val="en"/>
        </w:rPr>
        <w:t xml:space="preserve"> </w:t>
      </w:r>
    </w:p>
    <w:p w14:paraId="2B84C761" w14:textId="35D0D672" w:rsidR="00EA1566" w:rsidRDefault="00EA1566" w:rsidP="001256BF">
      <w:pPr>
        <w:rPr>
          <w:rFonts w:cs="Arial"/>
          <w:lang w:val="en"/>
        </w:rPr>
      </w:pPr>
    </w:p>
    <w:p w14:paraId="27BF9E0B" w14:textId="7A1FE2E4" w:rsidR="00EA1566" w:rsidRDefault="00EA1566" w:rsidP="001256BF">
      <w:pPr>
        <w:rPr>
          <w:rFonts w:cs="Arial"/>
          <w:lang w:val="en"/>
        </w:rPr>
      </w:pPr>
      <w:r>
        <w:rPr>
          <w:rFonts w:asciiTheme="minorHAnsi" w:hAnsiTheme="minorHAnsi" w:cstheme="minorHAnsi"/>
          <w:color w:val="000000"/>
          <w:szCs w:val="22"/>
        </w:rPr>
        <w:t xml:space="preserve">The </w:t>
      </w:r>
      <w:r w:rsidR="00DD5E6C">
        <w:rPr>
          <w:rFonts w:asciiTheme="minorHAnsi" w:hAnsiTheme="minorHAnsi" w:cstheme="minorHAnsi"/>
          <w:color w:val="000000"/>
          <w:szCs w:val="22"/>
        </w:rPr>
        <w:t xml:space="preserve">2020 Behind </w:t>
      </w:r>
      <w:r w:rsidR="0011133D">
        <w:rPr>
          <w:rFonts w:asciiTheme="minorHAnsi" w:hAnsiTheme="minorHAnsi" w:cstheme="minorHAnsi"/>
          <w:color w:val="000000"/>
          <w:szCs w:val="22"/>
        </w:rPr>
        <w:t xml:space="preserve">the </w:t>
      </w:r>
      <w:r w:rsidR="00DD5E6C">
        <w:rPr>
          <w:rFonts w:asciiTheme="minorHAnsi" w:hAnsiTheme="minorHAnsi" w:cstheme="minorHAnsi"/>
          <w:color w:val="000000"/>
          <w:szCs w:val="22"/>
        </w:rPr>
        <w:t>Record v</w:t>
      </w:r>
      <w:r>
        <w:rPr>
          <w:rFonts w:asciiTheme="minorHAnsi" w:hAnsiTheme="minorHAnsi" w:cstheme="minorHAnsi"/>
          <w:color w:val="000000"/>
          <w:szCs w:val="22"/>
        </w:rPr>
        <w:t xml:space="preserve">ideo </w:t>
      </w:r>
      <w:r w:rsidR="00DD5E6C">
        <w:rPr>
          <w:rFonts w:asciiTheme="minorHAnsi" w:hAnsiTheme="minorHAnsi" w:cstheme="minorHAnsi"/>
          <w:color w:val="000000"/>
          <w:szCs w:val="22"/>
        </w:rPr>
        <w:t xml:space="preserve">was </w:t>
      </w:r>
      <w:r>
        <w:rPr>
          <w:rFonts w:asciiTheme="minorHAnsi" w:hAnsiTheme="minorHAnsi" w:cstheme="minorHAnsi"/>
          <w:color w:val="000000"/>
          <w:szCs w:val="22"/>
        </w:rPr>
        <w:t>p</w:t>
      </w:r>
      <w:r w:rsidRPr="00C61BFE">
        <w:rPr>
          <w:rFonts w:asciiTheme="minorHAnsi" w:hAnsiTheme="minorHAnsi" w:cstheme="minorHAnsi"/>
          <w:color w:val="000000"/>
          <w:szCs w:val="22"/>
        </w:rPr>
        <w:t>roduced in partnership with creative agency TBWA\</w:t>
      </w:r>
      <w:proofErr w:type="spellStart"/>
      <w:r w:rsidRPr="00C61BFE">
        <w:rPr>
          <w:rFonts w:asciiTheme="minorHAnsi" w:hAnsiTheme="minorHAnsi" w:cstheme="minorHAnsi"/>
          <w:color w:val="000000"/>
          <w:szCs w:val="22"/>
        </w:rPr>
        <w:t>Chiat</w:t>
      </w:r>
      <w:proofErr w:type="spellEnd"/>
      <w:r w:rsidRPr="00C61BFE">
        <w:rPr>
          <w:rFonts w:asciiTheme="minorHAnsi" w:hAnsiTheme="minorHAnsi" w:cstheme="minorHAnsi"/>
          <w:color w:val="000000"/>
          <w:szCs w:val="22"/>
        </w:rPr>
        <w:t xml:space="preserve">\Day LA and directed by YOUTH and </w:t>
      </w:r>
      <w:proofErr w:type="spellStart"/>
      <w:r w:rsidRPr="00C61BFE">
        <w:rPr>
          <w:rFonts w:asciiTheme="minorHAnsi" w:hAnsiTheme="minorHAnsi" w:cstheme="minorHAnsi"/>
          <w:color w:val="000000"/>
          <w:szCs w:val="22"/>
        </w:rPr>
        <w:t>Maldita</w:t>
      </w:r>
      <w:proofErr w:type="spellEnd"/>
      <w:r w:rsidRPr="00C61BFE">
        <w:rPr>
          <w:rFonts w:asciiTheme="minorHAnsi" w:hAnsiTheme="minorHAnsi" w:cstheme="minorHAnsi"/>
          <w:color w:val="000000"/>
          <w:szCs w:val="22"/>
        </w:rPr>
        <w:t>, the film animates 33 album titles with corresponding music inspiration by CANJA Audio Culture.</w:t>
      </w:r>
    </w:p>
    <w:p w14:paraId="6EFDA3EC" w14:textId="77777777" w:rsidR="001256BF" w:rsidRDefault="001256BF" w:rsidP="001256BF">
      <w:pPr>
        <w:rPr>
          <w:rFonts w:cs="Arial"/>
          <w:lang w:val="en"/>
        </w:rPr>
      </w:pPr>
    </w:p>
    <w:p w14:paraId="138693D1" w14:textId="360BD667" w:rsidR="001256BF" w:rsidRDefault="001256BF" w:rsidP="001256BF">
      <w:pPr>
        <w:rPr>
          <w:rFonts w:cs="Arial"/>
          <w:lang w:val="en"/>
        </w:rPr>
      </w:pPr>
      <w:r>
        <w:rPr>
          <w:rFonts w:cs="Arial"/>
          <w:lang w:val="en"/>
        </w:rPr>
        <w:t>For more information, or if</w:t>
      </w:r>
      <w:r w:rsidRPr="00A55B3A">
        <w:rPr>
          <w:rFonts w:cs="Arial"/>
          <w:lang w:val="en"/>
        </w:rPr>
        <w:t xml:space="preserve"> interested in creating a limited </w:t>
      </w:r>
      <w:r>
        <w:rPr>
          <w:rFonts w:cs="Arial"/>
          <w:lang w:val="en"/>
        </w:rPr>
        <w:t>e</w:t>
      </w:r>
      <w:r w:rsidRPr="00A55B3A">
        <w:rPr>
          <w:rFonts w:cs="Arial"/>
          <w:lang w:val="en"/>
        </w:rPr>
        <w:t xml:space="preserve">dition sleeve, please contact </w:t>
      </w:r>
      <w:r w:rsidR="00765FB0">
        <w:fldChar w:fldCharType="begin"/>
      </w:r>
      <w:r w:rsidR="00765FB0">
        <w:instrText xml:space="preserve"> HYPERLINK "mailto:givecredit@recordingacademy.com" </w:instrText>
      </w:r>
      <w:r w:rsidR="00765FB0">
        <w:fldChar w:fldCharType="separate"/>
      </w:r>
      <w:r w:rsidRPr="0032152B">
        <w:rPr>
          <w:rStyle w:val="Hyperlink"/>
          <w:rFonts w:cs="Arial"/>
          <w:lang w:val="en"/>
        </w:rPr>
        <w:t>givecredit@recordingacademy.com</w:t>
      </w:r>
      <w:r w:rsidR="00765FB0">
        <w:rPr>
          <w:rStyle w:val="Hyperlink"/>
          <w:rFonts w:cs="Arial"/>
          <w:lang w:val="en"/>
        </w:rPr>
        <w:fldChar w:fldCharType="end"/>
      </w:r>
      <w:r>
        <w:rPr>
          <w:rFonts w:cs="Arial"/>
          <w:lang w:val="en"/>
        </w:rPr>
        <w:t xml:space="preserve"> or visit </w:t>
      </w:r>
      <w:r w:rsidR="00765FB0">
        <w:fldChar w:fldCharType="begin"/>
      </w:r>
      <w:r w:rsidR="00765FB0">
        <w:instrText xml:space="preserve"> HYPERLINK "http://www.grammy.com/behindtherecord" </w:instrText>
      </w:r>
      <w:r w:rsidR="00765FB0">
        <w:fldChar w:fldCharType="separate"/>
      </w:r>
      <w:r w:rsidRPr="0032152B">
        <w:rPr>
          <w:rStyle w:val="Hyperlink"/>
          <w:rFonts w:cs="Arial"/>
          <w:lang w:val="en"/>
        </w:rPr>
        <w:t>www.grammy.com/behindtherecord</w:t>
      </w:r>
      <w:r w:rsidR="00765FB0">
        <w:rPr>
          <w:rStyle w:val="Hyperlink"/>
          <w:rFonts w:cs="Arial"/>
          <w:lang w:val="en"/>
        </w:rPr>
        <w:fldChar w:fldCharType="end"/>
      </w:r>
      <w:r>
        <w:rPr>
          <w:rFonts w:cs="Arial"/>
          <w:lang w:val="en"/>
        </w:rPr>
        <w:t>. Follow and join the global conversation on social media using the hashtags #BehindTheRecord</w:t>
      </w:r>
      <w:r w:rsidR="0011133D">
        <w:rPr>
          <w:rFonts w:cs="Arial"/>
          <w:lang w:val="en"/>
        </w:rPr>
        <w:t xml:space="preserve"> </w:t>
      </w:r>
      <w:r w:rsidR="0011133D" w:rsidRPr="00584F2E">
        <w:rPr>
          <w:rFonts w:cs="Arial"/>
          <w:lang w:val="en"/>
        </w:rPr>
        <w:t>#GiveCredi</w:t>
      </w:r>
      <w:r w:rsidR="0011133D">
        <w:rPr>
          <w:rFonts w:cs="Arial"/>
          <w:lang w:val="en"/>
        </w:rPr>
        <w:t>t and #WeAreMusic</w:t>
      </w:r>
      <w:r>
        <w:rPr>
          <w:rFonts w:cs="Arial"/>
          <w:lang w:val="en"/>
        </w:rPr>
        <w:t>.</w:t>
      </w:r>
    </w:p>
    <w:p w14:paraId="2CE16ECD" w14:textId="77777777" w:rsidR="001256BF" w:rsidRPr="0066345B" w:rsidRDefault="001256BF" w:rsidP="001256BF">
      <w:pPr>
        <w:rPr>
          <w:rFonts w:cs="Arial"/>
          <w:highlight w:val="yellow"/>
          <w:lang w:val="en"/>
        </w:rPr>
      </w:pPr>
    </w:p>
    <w:p w14:paraId="5F6478F3" w14:textId="77777777" w:rsidR="001256BF" w:rsidRPr="00AE3A75" w:rsidRDefault="001256BF" w:rsidP="001256BF">
      <w:pPr>
        <w:rPr>
          <w:rFonts w:cs="Arial"/>
          <w:lang w:val="en"/>
        </w:rPr>
      </w:pPr>
    </w:p>
    <w:p w14:paraId="2C80F13F" w14:textId="77777777" w:rsidR="001256BF" w:rsidRPr="00AE3A75" w:rsidRDefault="001256BF" w:rsidP="001256BF">
      <w:pPr>
        <w:pStyle w:val="Heading"/>
        <w:rPr>
          <w:rFonts w:cs="Arial"/>
        </w:rPr>
      </w:pPr>
      <w:r w:rsidRPr="00AE3A75">
        <w:rPr>
          <w:rFonts w:cs="Arial"/>
        </w:rPr>
        <w:t>about the recording academy</w:t>
      </w:r>
    </w:p>
    <w:p w14:paraId="69B3D819" w14:textId="3B8759C4" w:rsidR="001256BF" w:rsidRPr="00AE3A75" w:rsidRDefault="001256BF" w:rsidP="001256BF">
      <w:pPr>
        <w:rPr>
          <w:rFonts w:cs="Arial"/>
          <w:szCs w:val="22"/>
        </w:rPr>
      </w:pPr>
      <w:r w:rsidRPr="00AE3A75">
        <w:rPr>
          <w:rFonts w:cs="Arial"/>
          <w:color w:val="000000"/>
          <w:szCs w:val="22"/>
        </w:rPr>
        <w:t>The Recording Academy represents the voices of performers, songwriters, producers, engineers, and all music professionals. Dedicated to ensuring the recording arts remain a thriving part of our shared cultural heritage, the Academy honors music</w:t>
      </w:r>
      <w:r w:rsidR="00B66A7D">
        <w:rPr>
          <w:rFonts w:cs="Arial"/>
          <w:color w:val="000000"/>
          <w:szCs w:val="22"/>
        </w:rPr>
        <w:t>'</w:t>
      </w:r>
      <w:r w:rsidRPr="00AE3A75">
        <w:rPr>
          <w:rFonts w:cs="Arial"/>
          <w:color w:val="000000"/>
          <w:szCs w:val="22"/>
        </w:rPr>
        <w:t>s history while investing in its future through the GRAMMY Museum</w:t>
      </w:r>
      <w:r w:rsidRPr="00AE3A75">
        <w:rPr>
          <w:rFonts w:cs="Arial"/>
          <w:color w:val="000000"/>
          <w:szCs w:val="22"/>
          <w:vertAlign w:val="superscript"/>
        </w:rPr>
        <w:t>®</w:t>
      </w:r>
      <w:r w:rsidRPr="00AE3A75">
        <w:rPr>
          <w:rFonts w:cs="Arial"/>
          <w:color w:val="000000"/>
          <w:szCs w:val="22"/>
        </w:rPr>
        <w:t xml:space="preserve">, advocates on behalf of music creators, supports music people in times of need through </w:t>
      </w:r>
      <w:proofErr w:type="spellStart"/>
      <w:r w:rsidRPr="00AE3A75">
        <w:rPr>
          <w:rFonts w:cs="Arial"/>
          <w:color w:val="000000"/>
          <w:szCs w:val="22"/>
        </w:rPr>
        <w:t>MusiCares</w:t>
      </w:r>
      <w:proofErr w:type="spellEnd"/>
      <w:r w:rsidRPr="00AE3A75">
        <w:rPr>
          <w:rFonts w:cs="Arial"/>
          <w:color w:val="000000"/>
          <w:szCs w:val="22"/>
          <w:vertAlign w:val="superscript"/>
        </w:rPr>
        <w:t>®</w:t>
      </w:r>
      <w:r w:rsidRPr="00AE3A75">
        <w:rPr>
          <w:rFonts w:cs="Arial"/>
          <w:color w:val="000000"/>
          <w:szCs w:val="22"/>
        </w:rPr>
        <w:t>, and celebrates artistic excellence through the GRAMMY Awards</w:t>
      </w:r>
      <w:r w:rsidRPr="00AE3A75">
        <w:rPr>
          <w:rFonts w:cs="Arial"/>
          <w:color w:val="000000"/>
          <w:szCs w:val="22"/>
          <w:vertAlign w:val="superscript"/>
        </w:rPr>
        <w:t>®</w:t>
      </w:r>
      <w:r>
        <w:rPr>
          <w:rFonts w:cs="Arial"/>
          <w:color w:val="000000"/>
          <w:szCs w:val="22"/>
          <w:vertAlign w:val="superscript"/>
        </w:rPr>
        <w:t xml:space="preserve"> </w:t>
      </w:r>
      <w:r w:rsidRPr="00AE3A75">
        <w:rPr>
          <w:rFonts w:cs="Arial"/>
          <w:color w:val="000000"/>
          <w:szCs w:val="22"/>
        </w:rPr>
        <w:t>—</w:t>
      </w:r>
      <w:r>
        <w:rPr>
          <w:rFonts w:cs="Arial"/>
          <w:color w:val="000000"/>
          <w:szCs w:val="22"/>
        </w:rPr>
        <w:t xml:space="preserve"> </w:t>
      </w:r>
      <w:r w:rsidRPr="00AE3A75">
        <w:rPr>
          <w:rFonts w:cs="Arial"/>
          <w:color w:val="000000"/>
          <w:szCs w:val="22"/>
        </w:rPr>
        <w:t>music</w:t>
      </w:r>
      <w:r w:rsidR="00B66A7D">
        <w:rPr>
          <w:rFonts w:cs="Arial"/>
          <w:color w:val="000000"/>
          <w:szCs w:val="22"/>
        </w:rPr>
        <w:t>'</w:t>
      </w:r>
      <w:r w:rsidRPr="00AE3A75">
        <w:rPr>
          <w:rFonts w:cs="Arial"/>
          <w:color w:val="000000"/>
          <w:szCs w:val="22"/>
        </w:rPr>
        <w:t>s only peer-recognized accolade and highest achievement. As the world</w:t>
      </w:r>
      <w:r w:rsidR="00B66A7D">
        <w:rPr>
          <w:rFonts w:cs="Arial"/>
          <w:color w:val="000000"/>
          <w:szCs w:val="22"/>
        </w:rPr>
        <w:t>'</w:t>
      </w:r>
      <w:r w:rsidRPr="00AE3A75">
        <w:rPr>
          <w:rFonts w:cs="Arial"/>
          <w:color w:val="000000"/>
          <w:szCs w:val="22"/>
        </w:rPr>
        <w:t>s leading society of music professionals, we work year-round to foster a more inspiring world for creators.</w:t>
      </w:r>
    </w:p>
    <w:p w14:paraId="33762B99" w14:textId="77777777" w:rsidR="001256BF" w:rsidRPr="00AE3A75" w:rsidRDefault="001256BF" w:rsidP="001256BF">
      <w:pPr>
        <w:rPr>
          <w:rFonts w:cs="Arial"/>
          <w:szCs w:val="22"/>
        </w:rPr>
      </w:pPr>
      <w:r w:rsidRPr="00AE3A75">
        <w:rPr>
          <w:rFonts w:cs="Arial"/>
          <w:szCs w:val="22"/>
        </w:rPr>
        <w:t> </w:t>
      </w:r>
    </w:p>
    <w:p w14:paraId="5773515D" w14:textId="71589638" w:rsidR="001256BF" w:rsidRPr="00AE3A75" w:rsidRDefault="001256BF" w:rsidP="001256BF">
      <w:pPr>
        <w:rPr>
          <w:rFonts w:cs="Arial"/>
          <w:szCs w:val="22"/>
        </w:rPr>
      </w:pPr>
      <w:r w:rsidRPr="00AE3A75">
        <w:rPr>
          <w:rFonts w:cs="Arial"/>
          <w:color w:val="000000"/>
          <w:szCs w:val="22"/>
        </w:rPr>
        <w:t xml:space="preserve">For more information about the Academy, please visit </w:t>
      </w:r>
      <w:hyperlink r:id="rId17" w:history="1">
        <w:r w:rsidRPr="00AE3A75">
          <w:rPr>
            <w:rStyle w:val="Hyperlink"/>
            <w:rFonts w:cs="Arial"/>
            <w:szCs w:val="22"/>
          </w:rPr>
          <w:t>www.grammy.com</w:t>
        </w:r>
      </w:hyperlink>
      <w:r w:rsidRPr="00AE3A75">
        <w:rPr>
          <w:rFonts w:cs="Arial"/>
          <w:color w:val="000000"/>
          <w:szCs w:val="22"/>
        </w:rPr>
        <w:t>. For breaking news and exclusive content, follow @</w:t>
      </w:r>
      <w:proofErr w:type="spellStart"/>
      <w:r w:rsidRPr="00AE3A75">
        <w:rPr>
          <w:rFonts w:cs="Arial"/>
          <w:color w:val="000000"/>
          <w:szCs w:val="22"/>
        </w:rPr>
        <w:t>RecordingAcad</w:t>
      </w:r>
      <w:proofErr w:type="spellEnd"/>
      <w:r w:rsidRPr="00AE3A75">
        <w:rPr>
          <w:rFonts w:cs="Arial"/>
          <w:color w:val="000000"/>
          <w:szCs w:val="22"/>
        </w:rPr>
        <w:t xml:space="preserve"> on </w:t>
      </w:r>
      <w:hyperlink r:id="rId18" w:history="1">
        <w:r w:rsidRPr="00AE3A75">
          <w:rPr>
            <w:rStyle w:val="Hyperlink"/>
            <w:rFonts w:cs="Arial"/>
            <w:szCs w:val="22"/>
          </w:rPr>
          <w:t>Twitter</w:t>
        </w:r>
      </w:hyperlink>
      <w:r w:rsidRPr="00AE3A75">
        <w:rPr>
          <w:rFonts w:cs="Arial"/>
          <w:color w:val="000000"/>
          <w:szCs w:val="22"/>
        </w:rPr>
        <w:t xml:space="preserve">, </w:t>
      </w:r>
      <w:r w:rsidR="00B66A7D">
        <w:rPr>
          <w:rFonts w:cs="Arial"/>
          <w:color w:val="000000"/>
          <w:szCs w:val="22"/>
        </w:rPr>
        <w:t>"</w:t>
      </w:r>
      <w:r w:rsidRPr="00AE3A75">
        <w:rPr>
          <w:rFonts w:cs="Arial"/>
          <w:color w:val="000000"/>
          <w:szCs w:val="22"/>
        </w:rPr>
        <w:t>like</w:t>
      </w:r>
      <w:r w:rsidR="00B66A7D">
        <w:rPr>
          <w:rFonts w:cs="Arial"/>
          <w:color w:val="000000"/>
          <w:szCs w:val="22"/>
        </w:rPr>
        <w:t>"</w:t>
      </w:r>
      <w:r w:rsidRPr="00AE3A75">
        <w:rPr>
          <w:rFonts w:cs="Arial"/>
          <w:color w:val="000000"/>
          <w:szCs w:val="22"/>
        </w:rPr>
        <w:t xml:space="preserve"> Recording Academy on </w:t>
      </w:r>
      <w:hyperlink r:id="rId19" w:history="1">
        <w:r w:rsidRPr="00AE3A75">
          <w:rPr>
            <w:rStyle w:val="Hyperlink"/>
            <w:rFonts w:cs="Arial"/>
            <w:szCs w:val="22"/>
          </w:rPr>
          <w:t>Facebook</w:t>
        </w:r>
      </w:hyperlink>
      <w:r w:rsidRPr="00AE3A75">
        <w:rPr>
          <w:rFonts w:cs="Arial"/>
          <w:color w:val="000000"/>
          <w:szCs w:val="22"/>
        </w:rPr>
        <w:t>, and join the Recording Academy</w:t>
      </w:r>
      <w:r w:rsidR="00B66A7D">
        <w:rPr>
          <w:rFonts w:cs="Arial"/>
          <w:color w:val="000000"/>
          <w:szCs w:val="22"/>
        </w:rPr>
        <w:t>'</w:t>
      </w:r>
      <w:r w:rsidRPr="00AE3A75">
        <w:rPr>
          <w:rFonts w:cs="Arial"/>
          <w:color w:val="000000"/>
          <w:szCs w:val="22"/>
        </w:rPr>
        <w:t xml:space="preserve">s social communities on </w:t>
      </w:r>
      <w:hyperlink r:id="rId20" w:history="1">
        <w:proofErr w:type="spellStart"/>
        <w:r w:rsidRPr="00AE3A75">
          <w:rPr>
            <w:rStyle w:val="Hyperlink"/>
            <w:rFonts w:cs="Arial"/>
            <w:szCs w:val="22"/>
          </w:rPr>
          <w:t>Instagram</w:t>
        </w:r>
        <w:proofErr w:type="spellEnd"/>
      </w:hyperlink>
      <w:r w:rsidRPr="00AE3A75">
        <w:rPr>
          <w:rFonts w:cs="Arial"/>
          <w:color w:val="000000"/>
          <w:szCs w:val="22"/>
        </w:rPr>
        <w:t xml:space="preserve">, </w:t>
      </w:r>
      <w:hyperlink r:id="rId21" w:history="1">
        <w:r w:rsidRPr="003A6F41">
          <w:rPr>
            <w:rStyle w:val="Hyperlink"/>
            <w:rFonts w:cs="Arial"/>
            <w:szCs w:val="22"/>
          </w:rPr>
          <w:t>LinkedIn</w:t>
        </w:r>
      </w:hyperlink>
      <w:r w:rsidRPr="00AE3A75">
        <w:rPr>
          <w:rFonts w:cs="Arial"/>
          <w:color w:val="000000"/>
          <w:szCs w:val="22"/>
        </w:rPr>
        <w:t xml:space="preserve"> and </w:t>
      </w:r>
      <w:hyperlink r:id="rId22" w:history="1">
        <w:r w:rsidRPr="00AE3A75">
          <w:rPr>
            <w:rStyle w:val="Hyperlink"/>
            <w:rFonts w:cs="Arial"/>
            <w:szCs w:val="22"/>
          </w:rPr>
          <w:t>YouTube</w:t>
        </w:r>
      </w:hyperlink>
      <w:r w:rsidRPr="00AE3A75">
        <w:rPr>
          <w:rFonts w:cs="Arial"/>
          <w:color w:val="000000"/>
          <w:szCs w:val="22"/>
        </w:rPr>
        <w:t>. </w:t>
      </w:r>
    </w:p>
    <w:p w14:paraId="7E05533E" w14:textId="77777777" w:rsidR="001256BF" w:rsidRPr="00AE3A75" w:rsidRDefault="001256BF" w:rsidP="001256BF">
      <w:pPr>
        <w:rPr>
          <w:rFonts w:cs="Arial"/>
        </w:rPr>
      </w:pPr>
    </w:p>
    <w:p w14:paraId="2D577865" w14:textId="77777777" w:rsidR="001256BF" w:rsidRPr="00AE3A75" w:rsidRDefault="001256BF" w:rsidP="001256BF">
      <w:pPr>
        <w:jc w:val="center"/>
        <w:rPr>
          <w:rFonts w:cs="Arial"/>
        </w:rPr>
      </w:pPr>
      <w:r w:rsidRPr="00AE3A75">
        <w:rPr>
          <w:rFonts w:cs="Arial"/>
        </w:rPr>
        <w:t># # #</w:t>
      </w:r>
    </w:p>
    <w:p w14:paraId="0FB292BC" w14:textId="77777777" w:rsidR="001256BF" w:rsidRPr="00AE3A75" w:rsidRDefault="001256BF" w:rsidP="001256BF">
      <w:pPr>
        <w:pStyle w:val="Heading"/>
        <w:rPr>
          <w:rFonts w:cs="Arial"/>
        </w:rPr>
      </w:pPr>
    </w:p>
    <w:p w14:paraId="50B3FA2E" w14:textId="77777777" w:rsidR="001256BF" w:rsidRPr="00AE3A75" w:rsidRDefault="001256BF" w:rsidP="001256BF">
      <w:pPr>
        <w:pStyle w:val="Heading"/>
        <w:rPr>
          <w:rFonts w:cs="Arial"/>
        </w:rPr>
      </w:pPr>
      <w:r w:rsidRPr="00AE3A75">
        <w:rPr>
          <w:rFonts w:cs="Arial"/>
        </w:rPr>
        <w:t>contacts</w:t>
      </w:r>
    </w:p>
    <w:p w14:paraId="2391A648" w14:textId="77777777" w:rsidR="001256BF" w:rsidRPr="00AE3A75" w:rsidRDefault="001256BF" w:rsidP="001256BF">
      <w:pPr>
        <w:rPr>
          <w:rFonts w:cs="Arial"/>
        </w:rPr>
      </w:pPr>
    </w:p>
    <w:p w14:paraId="25A4DD64" w14:textId="77777777" w:rsidR="001256BF" w:rsidRPr="00AE3A75" w:rsidRDefault="001256BF" w:rsidP="001256BF">
      <w:pPr>
        <w:rPr>
          <w:rFonts w:cs="Arial"/>
          <w:b/>
        </w:rPr>
      </w:pPr>
      <w:r>
        <w:rPr>
          <w:rFonts w:cs="Arial"/>
          <w:b/>
        </w:rPr>
        <w:t xml:space="preserve">Bradford </w:t>
      </w:r>
      <w:proofErr w:type="spellStart"/>
      <w:r>
        <w:rPr>
          <w:rFonts w:cs="Arial"/>
          <w:b/>
        </w:rPr>
        <w:t>Bridgers</w:t>
      </w:r>
      <w:proofErr w:type="spellEnd"/>
    </w:p>
    <w:p w14:paraId="40CE18E0" w14:textId="77777777" w:rsidR="001256BF" w:rsidRPr="00AE3A75" w:rsidRDefault="001256BF" w:rsidP="001256BF">
      <w:pPr>
        <w:rPr>
          <w:rFonts w:cs="Arial"/>
        </w:rPr>
      </w:pPr>
      <w:r>
        <w:rPr>
          <w:rFonts w:cs="Arial"/>
        </w:rPr>
        <w:t>Recording Academy</w:t>
      </w:r>
    </w:p>
    <w:p w14:paraId="3D9D1128" w14:textId="77777777" w:rsidR="001256BF" w:rsidRPr="00AE3A75" w:rsidRDefault="001256BF" w:rsidP="001256BF">
      <w:pPr>
        <w:rPr>
          <w:rFonts w:cs="Arial"/>
        </w:rPr>
      </w:pPr>
      <w:r w:rsidRPr="00AE3A75">
        <w:rPr>
          <w:rFonts w:cs="Arial"/>
        </w:rPr>
        <w:t xml:space="preserve">T. </w:t>
      </w:r>
      <w:r>
        <w:rPr>
          <w:rFonts w:cs="Arial"/>
        </w:rPr>
        <w:t>310.581.8641</w:t>
      </w:r>
    </w:p>
    <w:p w14:paraId="4DA805D2" w14:textId="77777777" w:rsidR="001256BF" w:rsidRDefault="00765FB0" w:rsidP="001256BF">
      <w:hyperlink r:id="rId23" w:history="1">
        <w:r w:rsidR="001256BF" w:rsidRPr="0032152B">
          <w:rPr>
            <w:rStyle w:val="Hyperlink"/>
          </w:rPr>
          <w:t>bradford.bridgers@recordingacademy.com</w:t>
        </w:r>
      </w:hyperlink>
      <w:r w:rsidR="001256BF">
        <w:t xml:space="preserve"> </w:t>
      </w:r>
    </w:p>
    <w:p w14:paraId="6158B2CE" w14:textId="77777777" w:rsidR="00765FB0" w:rsidRPr="001B1D96" w:rsidRDefault="00765FB0" w:rsidP="00765FB0">
      <w:pPr>
        <w:rPr>
          <w:rFonts w:cs="Arial"/>
          <w:bCs/>
        </w:rPr>
      </w:pPr>
    </w:p>
    <w:p w14:paraId="22D0812C" w14:textId="77777777" w:rsidR="00765FB0" w:rsidRPr="001B1D96" w:rsidRDefault="00765FB0" w:rsidP="00765FB0">
      <w:pPr>
        <w:rPr>
          <w:rFonts w:cs="Arial"/>
          <w:b/>
        </w:rPr>
      </w:pPr>
      <w:r w:rsidRPr="001B1D96">
        <w:rPr>
          <w:rFonts w:cs="Arial"/>
          <w:b/>
          <w:bCs/>
        </w:rPr>
        <w:t xml:space="preserve">Robert </w:t>
      </w:r>
      <w:proofErr w:type="spellStart"/>
      <w:r w:rsidRPr="001B1D96">
        <w:rPr>
          <w:rFonts w:cs="Arial"/>
          <w:b/>
          <w:bCs/>
        </w:rPr>
        <w:t>Clyne</w:t>
      </w:r>
      <w:proofErr w:type="spellEnd"/>
    </w:p>
    <w:p w14:paraId="33F843E3" w14:textId="77777777" w:rsidR="00765FB0" w:rsidRPr="001B1D96" w:rsidRDefault="00765FB0" w:rsidP="00765FB0">
      <w:pPr>
        <w:rPr>
          <w:rFonts w:cs="Arial"/>
        </w:rPr>
      </w:pPr>
      <w:proofErr w:type="spellStart"/>
      <w:r w:rsidRPr="001B1D96">
        <w:rPr>
          <w:rFonts w:cs="Arial"/>
        </w:rPr>
        <w:t>Clyne</w:t>
      </w:r>
      <w:proofErr w:type="spellEnd"/>
      <w:r w:rsidRPr="001B1D96">
        <w:rPr>
          <w:rFonts w:cs="Arial"/>
        </w:rPr>
        <w:t xml:space="preserve"> Media, Inc.</w:t>
      </w:r>
    </w:p>
    <w:p w14:paraId="56511934" w14:textId="77777777" w:rsidR="00765FB0" w:rsidRPr="001B1D96" w:rsidRDefault="00765FB0" w:rsidP="00765FB0">
      <w:pPr>
        <w:rPr>
          <w:rFonts w:cs="Arial"/>
        </w:rPr>
      </w:pPr>
      <w:r w:rsidRPr="001B1D96">
        <w:rPr>
          <w:rFonts w:cs="Arial"/>
        </w:rPr>
        <w:t>T. 615.662.1616</w:t>
      </w:r>
    </w:p>
    <w:p w14:paraId="0040D382" w14:textId="77777777" w:rsidR="00765FB0" w:rsidRPr="001B1D96" w:rsidRDefault="00765FB0" w:rsidP="00765FB0">
      <w:pPr>
        <w:rPr>
          <w:rFonts w:cs="Arial"/>
        </w:rPr>
      </w:pPr>
      <w:hyperlink r:id="rId24" w:history="1">
        <w:r w:rsidRPr="001B1D96">
          <w:rPr>
            <w:rStyle w:val="Hyperlink"/>
            <w:rFonts w:cs="Arial"/>
          </w:rPr>
          <w:t>robert@clynemedia.com</w:t>
        </w:r>
      </w:hyperlink>
    </w:p>
    <w:p w14:paraId="51FEE01E" w14:textId="77777777" w:rsidR="00765FB0" w:rsidRPr="001B1D96" w:rsidRDefault="00765FB0" w:rsidP="00765FB0">
      <w:pPr>
        <w:rPr>
          <w:rFonts w:cs="Arial"/>
          <w:bCs/>
        </w:rPr>
      </w:pPr>
    </w:p>
    <w:p w14:paraId="39E8BA17" w14:textId="77777777" w:rsidR="00765FB0" w:rsidRPr="001B1D96" w:rsidRDefault="00765FB0" w:rsidP="00765FB0">
      <w:pPr>
        <w:rPr>
          <w:rFonts w:cs="Arial"/>
          <w:b/>
        </w:rPr>
      </w:pPr>
      <w:r w:rsidRPr="001B1D96">
        <w:rPr>
          <w:rFonts w:cs="Arial"/>
          <w:b/>
          <w:bCs/>
        </w:rPr>
        <w:t>Lisa Roy</w:t>
      </w:r>
    </w:p>
    <w:p w14:paraId="3037C864" w14:textId="77777777" w:rsidR="00765FB0" w:rsidRPr="001B1D96" w:rsidRDefault="00765FB0" w:rsidP="00765FB0">
      <w:pPr>
        <w:rPr>
          <w:rFonts w:cs="Arial"/>
        </w:rPr>
      </w:pPr>
      <w:r w:rsidRPr="001B1D96">
        <w:rPr>
          <w:rFonts w:cs="Arial"/>
        </w:rPr>
        <w:t>Rock &amp; Roy Entertainment</w:t>
      </w:r>
    </w:p>
    <w:p w14:paraId="670F7B78" w14:textId="77777777" w:rsidR="00765FB0" w:rsidRPr="001B1D96" w:rsidRDefault="00765FB0" w:rsidP="00765FB0">
      <w:pPr>
        <w:rPr>
          <w:rFonts w:cs="Arial"/>
        </w:rPr>
      </w:pPr>
      <w:r w:rsidRPr="001B1D96">
        <w:rPr>
          <w:rFonts w:cs="Arial"/>
        </w:rPr>
        <w:t>T. 310.463.1563</w:t>
      </w:r>
    </w:p>
    <w:p w14:paraId="18BBFA31" w14:textId="28527793" w:rsidR="00882BE4" w:rsidRPr="00765FB0" w:rsidRDefault="00765FB0" w:rsidP="001256BF">
      <w:pPr>
        <w:rPr>
          <w:rFonts w:cs="Arial"/>
        </w:rPr>
      </w:pPr>
      <w:hyperlink r:id="rId25" w:history="1">
        <w:r w:rsidRPr="001B1D96">
          <w:rPr>
            <w:rStyle w:val="Hyperlink"/>
            <w:rFonts w:cs="Arial"/>
          </w:rPr>
          <w:t>lisaroyaudio@mac.com</w:t>
        </w:r>
      </w:hyperlink>
      <w:bookmarkStart w:id="0" w:name="_GoBack"/>
      <w:bookmarkEnd w:id="0"/>
    </w:p>
    <w:sectPr w:rsidR="00882BE4" w:rsidRPr="00765FB0" w:rsidSect="00FA6B2D">
      <w:headerReference w:type="default" r:id="rId26"/>
      <w:footerReference w:type="default" r:id="rId27"/>
      <w:headerReference w:type="first" r:id="rId28"/>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ED389" w14:textId="77777777" w:rsidR="006332F6" w:rsidRDefault="006332F6" w:rsidP="004D3476">
      <w:r>
        <w:separator/>
      </w:r>
    </w:p>
  </w:endnote>
  <w:endnote w:type="continuationSeparator" w:id="0">
    <w:p w14:paraId="0BBD9900" w14:textId="77777777" w:rsidR="006332F6" w:rsidRDefault="006332F6"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altName w:val="ヒラギノ角ゴ Pro W3"/>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4FA1E" w14:textId="3E5F2C41" w:rsidR="00A21E33" w:rsidRPr="0035723C" w:rsidRDefault="00A21E33" w:rsidP="001256BF">
    <w:pPr>
      <w:pStyle w:val="Footer"/>
    </w:pPr>
    <w:r w:rsidRPr="0035723C">
      <w:rPr>
        <w:noProof/>
      </w:rPr>
      <mc:AlternateContent>
        <mc:Choice Requires="wps">
          <w:drawing>
            <wp:anchor distT="0" distB="0" distL="114300" distR="114300" simplePos="0" relativeHeight="251658752" behindDoc="0" locked="0" layoutInCell="1" allowOverlap="1" wp14:anchorId="2F3901EC" wp14:editId="390B892F">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D559D6" id="Straight Connector 2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001256BF" w:rsidRPr="001256BF">
      <w:t xml:space="preserve"> </w:t>
    </w:r>
    <w:r w:rsidR="001256BF" w:rsidRPr="001256BF">
      <w:rPr>
        <w:noProof/>
      </w:rPr>
      <w:t>Recording Academy</w:t>
    </w:r>
    <w:r w:rsidR="001256BF" w:rsidRPr="000C576B">
      <w:rPr>
        <w:noProof/>
        <w:vertAlign w:val="superscript"/>
      </w:rPr>
      <w:t>®</w:t>
    </w:r>
    <w:r w:rsidR="001256BF" w:rsidRPr="001256BF">
      <w:rPr>
        <w:noProof/>
      </w:rPr>
      <w:t xml:space="preserve"> Takes You Behind The Record For A Second Round On Oct. 15</w:t>
    </w:r>
    <w:r w:rsidR="001256BF">
      <w:rPr>
        <w:noProof/>
      </w:rPr>
      <w:t xml:space="preserve"> </w:t>
    </w:r>
    <w:r w:rsidRPr="0035723C">
      <w:t xml:space="preserve">| </w:t>
    </w:r>
    <w:r>
      <w:t xml:space="preserve">Page </w:t>
    </w:r>
    <w:r>
      <w:fldChar w:fldCharType="begin"/>
    </w:r>
    <w:r>
      <w:instrText xml:space="preserve"> PAGE  \* Arabic  \* MERGEFORMAT </w:instrText>
    </w:r>
    <w:r>
      <w:fldChar w:fldCharType="separate"/>
    </w:r>
    <w:r w:rsidR="00765FB0">
      <w:rPr>
        <w:noProof/>
      </w:rPr>
      <w:t>1</w:t>
    </w:r>
    <w:r>
      <w:fldChar w:fldCharType="end"/>
    </w:r>
    <w:r>
      <w:t xml:space="preserve"> of </w:t>
    </w:r>
    <w:r w:rsidR="00AE3A75">
      <w:rPr>
        <w:noProof/>
      </w:rPr>
      <w:fldChar w:fldCharType="begin"/>
    </w:r>
    <w:r w:rsidR="00AE3A75">
      <w:rPr>
        <w:noProof/>
      </w:rPr>
      <w:instrText xml:space="preserve"> NUMPAGES  \* Arabic  \* MERGEFORMAT </w:instrText>
    </w:r>
    <w:r w:rsidR="00AE3A75">
      <w:rPr>
        <w:noProof/>
      </w:rPr>
      <w:fldChar w:fldCharType="separate"/>
    </w:r>
    <w:r w:rsidR="00765FB0">
      <w:rPr>
        <w:noProof/>
      </w:rPr>
      <w:t>2</w:t>
    </w:r>
    <w:r w:rsidR="00AE3A75">
      <w:rPr>
        <w:noProof/>
      </w:rPr>
      <w:fldChar w:fldCharType="end"/>
    </w:r>
  </w:p>
  <w:p w14:paraId="25AC49E9" w14:textId="77777777" w:rsidR="0019239F" w:rsidRDefault="0019239F"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E035F" w14:textId="77777777" w:rsidR="006332F6" w:rsidRDefault="006332F6" w:rsidP="004D3476">
      <w:r>
        <w:separator/>
      </w:r>
    </w:p>
  </w:footnote>
  <w:footnote w:type="continuationSeparator" w:id="0">
    <w:p w14:paraId="5397F716" w14:textId="77777777" w:rsidR="006332F6" w:rsidRDefault="006332F6"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5107" w14:textId="68BB2B19" w:rsidR="00FB31AB" w:rsidRPr="003333D5" w:rsidRDefault="004F6B1F" w:rsidP="003333D5">
    <w:pPr>
      <w:keepNext/>
      <w:pageBreakBefore/>
      <w:widowControl w:val="0"/>
    </w:pPr>
    <w:r>
      <w:rPr>
        <w:noProof/>
      </w:rPr>
      <w:drawing>
        <wp:anchor distT="0" distB="0" distL="114300" distR="114300" simplePos="0" relativeHeight="251672576" behindDoc="1" locked="0" layoutInCell="1" allowOverlap="1" wp14:anchorId="6F714375" wp14:editId="601205B3">
          <wp:simplePos x="0" y="0"/>
          <wp:positionH relativeFrom="column">
            <wp:posOffset>-97899</wp:posOffset>
          </wp:positionH>
          <wp:positionV relativeFrom="paragraph">
            <wp:posOffset>629285</wp:posOffset>
          </wp:positionV>
          <wp:extent cx="1970834" cy="829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970834" cy="8298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EB6C9" w14:textId="77777777" w:rsidR="00FB31AB" w:rsidRDefault="0019239F" w:rsidP="00921397">
    <w:pPr>
      <w:pageBreakBefore/>
    </w:pPr>
    <w:r>
      <w:rPr>
        <w:noProof/>
      </w:rPr>
      <w:drawing>
        <wp:anchor distT="0" distB="0" distL="114300" distR="114300" simplePos="0" relativeHeight="251668480" behindDoc="1" locked="0" layoutInCell="1" allowOverlap="1" wp14:anchorId="0A9AB0BC" wp14:editId="6B7ADBE9">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145F4F"/>
    <w:multiLevelType w:val="hybridMultilevel"/>
    <w:tmpl w:val="4E6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899709D"/>
    <w:multiLevelType w:val="multilevel"/>
    <w:tmpl w:val="1B0841C0"/>
    <w:numStyleLink w:val="FooterBullet"/>
  </w:abstractNum>
  <w:abstractNum w:abstractNumId="22">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0"/>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2"/>
  </w:num>
  <w:num w:numId="12">
    <w:abstractNumId w:val="5"/>
  </w:num>
  <w:num w:numId="13">
    <w:abstractNumId w:val="15"/>
  </w:num>
  <w:num w:numId="14">
    <w:abstractNumId w:val="21"/>
  </w:num>
  <w:num w:numId="15">
    <w:abstractNumId w:val="9"/>
  </w:num>
  <w:num w:numId="16">
    <w:abstractNumId w:val="11"/>
  </w:num>
  <w:num w:numId="17">
    <w:abstractNumId w:val="24"/>
  </w:num>
  <w:num w:numId="18">
    <w:abstractNumId w:val="6"/>
  </w:num>
  <w:num w:numId="19">
    <w:abstractNumId w:val="7"/>
  </w:num>
  <w:num w:numId="20">
    <w:abstractNumId w:val="8"/>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23D3D"/>
    <w:rsid w:val="00045FA5"/>
    <w:rsid w:val="0005309E"/>
    <w:rsid w:val="00071B78"/>
    <w:rsid w:val="00091ABC"/>
    <w:rsid w:val="00091E1C"/>
    <w:rsid w:val="00097CF4"/>
    <w:rsid w:val="000A14B1"/>
    <w:rsid w:val="000C512F"/>
    <w:rsid w:val="000C576B"/>
    <w:rsid w:val="000C7E8A"/>
    <w:rsid w:val="000D3527"/>
    <w:rsid w:val="000D3D8A"/>
    <w:rsid w:val="000E4F96"/>
    <w:rsid w:val="0011133D"/>
    <w:rsid w:val="00123F56"/>
    <w:rsid w:val="001256BF"/>
    <w:rsid w:val="0014179E"/>
    <w:rsid w:val="00145DE6"/>
    <w:rsid w:val="00152020"/>
    <w:rsid w:val="0015268B"/>
    <w:rsid w:val="0019239F"/>
    <w:rsid w:val="00194ADB"/>
    <w:rsid w:val="0019767A"/>
    <w:rsid w:val="001A6614"/>
    <w:rsid w:val="001C4A17"/>
    <w:rsid w:val="001D550A"/>
    <w:rsid w:val="00200E6D"/>
    <w:rsid w:val="0020620C"/>
    <w:rsid w:val="00243128"/>
    <w:rsid w:val="0024462B"/>
    <w:rsid w:val="00247592"/>
    <w:rsid w:val="00254673"/>
    <w:rsid w:val="00256B1B"/>
    <w:rsid w:val="00257738"/>
    <w:rsid w:val="00264CC6"/>
    <w:rsid w:val="00276A25"/>
    <w:rsid w:val="002831B8"/>
    <w:rsid w:val="002908D1"/>
    <w:rsid w:val="00293A6D"/>
    <w:rsid w:val="002B0276"/>
    <w:rsid w:val="002B2968"/>
    <w:rsid w:val="002D7DCC"/>
    <w:rsid w:val="002E7233"/>
    <w:rsid w:val="00301FB2"/>
    <w:rsid w:val="0031236A"/>
    <w:rsid w:val="0031315B"/>
    <w:rsid w:val="003241F7"/>
    <w:rsid w:val="003333D5"/>
    <w:rsid w:val="003459E8"/>
    <w:rsid w:val="00355985"/>
    <w:rsid w:val="0035723C"/>
    <w:rsid w:val="00361F24"/>
    <w:rsid w:val="003711F0"/>
    <w:rsid w:val="00407649"/>
    <w:rsid w:val="00413D26"/>
    <w:rsid w:val="00415073"/>
    <w:rsid w:val="00434223"/>
    <w:rsid w:val="00436384"/>
    <w:rsid w:val="004475D6"/>
    <w:rsid w:val="00462A95"/>
    <w:rsid w:val="00465CF1"/>
    <w:rsid w:val="00467C64"/>
    <w:rsid w:val="004710CB"/>
    <w:rsid w:val="0047705C"/>
    <w:rsid w:val="004810CF"/>
    <w:rsid w:val="00490A76"/>
    <w:rsid w:val="00497456"/>
    <w:rsid w:val="004B6119"/>
    <w:rsid w:val="004D3476"/>
    <w:rsid w:val="004F6B1F"/>
    <w:rsid w:val="00501FC6"/>
    <w:rsid w:val="00502242"/>
    <w:rsid w:val="0050384F"/>
    <w:rsid w:val="005132D3"/>
    <w:rsid w:val="00515C3D"/>
    <w:rsid w:val="00524083"/>
    <w:rsid w:val="00530DF7"/>
    <w:rsid w:val="00545EB7"/>
    <w:rsid w:val="005562DA"/>
    <w:rsid w:val="00565B8F"/>
    <w:rsid w:val="00587579"/>
    <w:rsid w:val="005903BB"/>
    <w:rsid w:val="005B1BC5"/>
    <w:rsid w:val="005B43F5"/>
    <w:rsid w:val="005B4BCD"/>
    <w:rsid w:val="005C2930"/>
    <w:rsid w:val="005D20D3"/>
    <w:rsid w:val="005E0617"/>
    <w:rsid w:val="005E78BB"/>
    <w:rsid w:val="005F61E5"/>
    <w:rsid w:val="0060040A"/>
    <w:rsid w:val="00601446"/>
    <w:rsid w:val="006051ED"/>
    <w:rsid w:val="00616E74"/>
    <w:rsid w:val="0062230C"/>
    <w:rsid w:val="006325CF"/>
    <w:rsid w:val="006332F6"/>
    <w:rsid w:val="00664767"/>
    <w:rsid w:val="006D646A"/>
    <w:rsid w:val="006E7500"/>
    <w:rsid w:val="007039D2"/>
    <w:rsid w:val="00723079"/>
    <w:rsid w:val="007431F8"/>
    <w:rsid w:val="007576C8"/>
    <w:rsid w:val="00765FB0"/>
    <w:rsid w:val="00772FE9"/>
    <w:rsid w:val="00780393"/>
    <w:rsid w:val="00780832"/>
    <w:rsid w:val="00797218"/>
    <w:rsid w:val="007E2868"/>
    <w:rsid w:val="00832073"/>
    <w:rsid w:val="00842947"/>
    <w:rsid w:val="00854530"/>
    <w:rsid w:val="00857CE8"/>
    <w:rsid w:val="00882BE4"/>
    <w:rsid w:val="008B6862"/>
    <w:rsid w:val="00900A02"/>
    <w:rsid w:val="00905135"/>
    <w:rsid w:val="00912E94"/>
    <w:rsid w:val="00915009"/>
    <w:rsid w:val="00921397"/>
    <w:rsid w:val="0098479B"/>
    <w:rsid w:val="009B5E44"/>
    <w:rsid w:val="009B77C7"/>
    <w:rsid w:val="009D1468"/>
    <w:rsid w:val="009D478F"/>
    <w:rsid w:val="009F0932"/>
    <w:rsid w:val="009F2680"/>
    <w:rsid w:val="00A04F78"/>
    <w:rsid w:val="00A16B5C"/>
    <w:rsid w:val="00A17D95"/>
    <w:rsid w:val="00A21E33"/>
    <w:rsid w:val="00A24BC4"/>
    <w:rsid w:val="00A25258"/>
    <w:rsid w:val="00A5455E"/>
    <w:rsid w:val="00A565E1"/>
    <w:rsid w:val="00A8263A"/>
    <w:rsid w:val="00A90E01"/>
    <w:rsid w:val="00AA0E14"/>
    <w:rsid w:val="00AD3F4C"/>
    <w:rsid w:val="00AD7308"/>
    <w:rsid w:val="00AE34F3"/>
    <w:rsid w:val="00AE3A75"/>
    <w:rsid w:val="00B068A2"/>
    <w:rsid w:val="00B1403A"/>
    <w:rsid w:val="00B20EC9"/>
    <w:rsid w:val="00B4474D"/>
    <w:rsid w:val="00B66A7D"/>
    <w:rsid w:val="00B672DB"/>
    <w:rsid w:val="00B835B9"/>
    <w:rsid w:val="00BB7EEF"/>
    <w:rsid w:val="00C11043"/>
    <w:rsid w:val="00C21565"/>
    <w:rsid w:val="00C260A2"/>
    <w:rsid w:val="00C30EBE"/>
    <w:rsid w:val="00C547B4"/>
    <w:rsid w:val="00C61BFE"/>
    <w:rsid w:val="00C65720"/>
    <w:rsid w:val="00C813FF"/>
    <w:rsid w:val="00C81B9B"/>
    <w:rsid w:val="00C90EA6"/>
    <w:rsid w:val="00CA64E5"/>
    <w:rsid w:val="00CE4204"/>
    <w:rsid w:val="00CF4B48"/>
    <w:rsid w:val="00D05E3D"/>
    <w:rsid w:val="00D05FCE"/>
    <w:rsid w:val="00D31553"/>
    <w:rsid w:val="00D5311B"/>
    <w:rsid w:val="00D56896"/>
    <w:rsid w:val="00D911B9"/>
    <w:rsid w:val="00D950DE"/>
    <w:rsid w:val="00DA5AF7"/>
    <w:rsid w:val="00DA6A41"/>
    <w:rsid w:val="00DC100C"/>
    <w:rsid w:val="00DC3B52"/>
    <w:rsid w:val="00DD014F"/>
    <w:rsid w:val="00DD2D98"/>
    <w:rsid w:val="00DD5E6C"/>
    <w:rsid w:val="00DF20F8"/>
    <w:rsid w:val="00DF3491"/>
    <w:rsid w:val="00E075A9"/>
    <w:rsid w:val="00E15B52"/>
    <w:rsid w:val="00E34E84"/>
    <w:rsid w:val="00E5762A"/>
    <w:rsid w:val="00E75071"/>
    <w:rsid w:val="00E760C0"/>
    <w:rsid w:val="00EA1566"/>
    <w:rsid w:val="00EB1180"/>
    <w:rsid w:val="00EB3D4C"/>
    <w:rsid w:val="00ED0D00"/>
    <w:rsid w:val="00ED65E8"/>
    <w:rsid w:val="00F17F10"/>
    <w:rsid w:val="00F225A3"/>
    <w:rsid w:val="00F24D21"/>
    <w:rsid w:val="00F335A1"/>
    <w:rsid w:val="00F45DE2"/>
    <w:rsid w:val="00F6128E"/>
    <w:rsid w:val="00F734E7"/>
    <w:rsid w:val="00F80367"/>
    <w:rsid w:val="00F849A6"/>
    <w:rsid w:val="00F84AB9"/>
    <w:rsid w:val="00F87BF7"/>
    <w:rsid w:val="00F87FB5"/>
    <w:rsid w:val="00FA6B2D"/>
    <w:rsid w:val="00FA760F"/>
    <w:rsid w:val="00FB31AB"/>
    <w:rsid w:val="00FF14D3"/>
    <w:rsid w:val="00FF4D45"/>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E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macro" w:unhideWhenUsed="0"/>
    <w:lsdException w:name="Title" w:locked="1" w:semiHidden="0" w:uiPriority="1"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2" w:unhideWhenUsed="0" w:qFormat="1"/>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D31553"/>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D31553"/>
    <w:rPr>
      <w:rFonts w:ascii="Arial" w:eastAsiaTheme="majorEastAsia" w:hAnsi="Arial"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D31553"/>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D31553"/>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D31553"/>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1256BF"/>
    <w:rPr>
      <w:sz w:val="16"/>
      <w:szCs w:val="16"/>
    </w:rPr>
  </w:style>
  <w:style w:type="paragraph" w:styleId="CommentText">
    <w:name w:val="annotation text"/>
    <w:basedOn w:val="Normal"/>
    <w:link w:val="CommentTextChar"/>
    <w:uiPriority w:val="99"/>
    <w:semiHidden/>
    <w:unhideWhenUsed/>
    <w:rsid w:val="001256BF"/>
    <w:rPr>
      <w:sz w:val="20"/>
    </w:rPr>
  </w:style>
  <w:style w:type="character" w:customStyle="1" w:styleId="CommentTextChar">
    <w:name w:val="Comment Text Char"/>
    <w:basedOn w:val="DefaultParagraphFont"/>
    <w:link w:val="CommentText"/>
    <w:uiPriority w:val="99"/>
    <w:semiHidden/>
    <w:rsid w:val="001256BF"/>
    <w:rPr>
      <w:rFonts w:ascii="Arial" w:hAnsi="Arial"/>
    </w:rPr>
  </w:style>
  <w:style w:type="paragraph" w:styleId="CommentSubject">
    <w:name w:val="annotation subject"/>
    <w:basedOn w:val="CommentText"/>
    <w:next w:val="CommentText"/>
    <w:link w:val="CommentSubjectChar"/>
    <w:uiPriority w:val="99"/>
    <w:semiHidden/>
    <w:unhideWhenUsed/>
    <w:rsid w:val="00B66A7D"/>
    <w:rPr>
      <w:b/>
      <w:bCs/>
    </w:rPr>
  </w:style>
  <w:style w:type="character" w:customStyle="1" w:styleId="CommentSubjectChar">
    <w:name w:val="Comment Subject Char"/>
    <w:basedOn w:val="CommentTextChar"/>
    <w:link w:val="CommentSubject"/>
    <w:uiPriority w:val="99"/>
    <w:semiHidden/>
    <w:rsid w:val="00B66A7D"/>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macro" w:unhideWhenUsed="0"/>
    <w:lsdException w:name="Title" w:locked="1" w:semiHidden="0" w:uiPriority="1"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2" w:unhideWhenUsed="0" w:qFormat="1"/>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D31553"/>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D31553"/>
    <w:rPr>
      <w:rFonts w:ascii="Arial" w:eastAsiaTheme="majorEastAsia" w:hAnsi="Arial"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D31553"/>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D31553"/>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D31553"/>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1256BF"/>
    <w:rPr>
      <w:sz w:val="16"/>
      <w:szCs w:val="16"/>
    </w:rPr>
  </w:style>
  <w:style w:type="paragraph" w:styleId="CommentText">
    <w:name w:val="annotation text"/>
    <w:basedOn w:val="Normal"/>
    <w:link w:val="CommentTextChar"/>
    <w:uiPriority w:val="99"/>
    <w:semiHidden/>
    <w:unhideWhenUsed/>
    <w:rsid w:val="001256BF"/>
    <w:rPr>
      <w:sz w:val="20"/>
    </w:rPr>
  </w:style>
  <w:style w:type="character" w:customStyle="1" w:styleId="CommentTextChar">
    <w:name w:val="Comment Text Char"/>
    <w:basedOn w:val="DefaultParagraphFont"/>
    <w:link w:val="CommentText"/>
    <w:uiPriority w:val="99"/>
    <w:semiHidden/>
    <w:rsid w:val="001256BF"/>
    <w:rPr>
      <w:rFonts w:ascii="Arial" w:hAnsi="Arial"/>
    </w:rPr>
  </w:style>
  <w:style w:type="paragraph" w:styleId="CommentSubject">
    <w:name w:val="annotation subject"/>
    <w:basedOn w:val="CommentText"/>
    <w:next w:val="CommentText"/>
    <w:link w:val="CommentSubjectChar"/>
    <w:uiPriority w:val="99"/>
    <w:semiHidden/>
    <w:unhideWhenUsed/>
    <w:rsid w:val="00B66A7D"/>
    <w:rPr>
      <w:b/>
      <w:bCs/>
    </w:rPr>
  </w:style>
  <w:style w:type="character" w:customStyle="1" w:styleId="CommentSubjectChar">
    <w:name w:val="Comment Subject Char"/>
    <w:basedOn w:val="CommentTextChar"/>
    <w:link w:val="CommentSubject"/>
    <w:uiPriority w:val="99"/>
    <w:semiHidden/>
    <w:rsid w:val="00B66A7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0019">
      <w:bodyDiv w:val="1"/>
      <w:marLeft w:val="0"/>
      <w:marRight w:val="0"/>
      <w:marTop w:val="0"/>
      <w:marBottom w:val="0"/>
      <w:divBdr>
        <w:top w:val="none" w:sz="0" w:space="0" w:color="auto"/>
        <w:left w:val="none" w:sz="0" w:space="0" w:color="auto"/>
        <w:bottom w:val="none" w:sz="0" w:space="0" w:color="auto"/>
        <w:right w:val="none" w:sz="0" w:space="0" w:color="auto"/>
      </w:divBdr>
    </w:div>
    <w:div w:id="1213612398">
      <w:bodyDiv w:val="1"/>
      <w:marLeft w:val="0"/>
      <w:marRight w:val="0"/>
      <w:marTop w:val="0"/>
      <w:marBottom w:val="0"/>
      <w:divBdr>
        <w:top w:val="none" w:sz="0" w:space="0" w:color="auto"/>
        <w:left w:val="none" w:sz="0" w:space="0" w:color="auto"/>
        <w:bottom w:val="none" w:sz="0" w:space="0" w:color="auto"/>
        <w:right w:val="none" w:sz="0" w:space="0" w:color="auto"/>
      </w:divBdr>
    </w:div>
    <w:div w:id="21096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instagram.com/recordingacademy/" TargetMode="External"/><Relationship Id="rId21" Type="http://schemas.openxmlformats.org/officeDocument/2006/relationships/hyperlink" Target="https://www.linkedin.com/company/recordingacademy/" TargetMode="External"/><Relationship Id="rId22" Type="http://schemas.openxmlformats.org/officeDocument/2006/relationships/hyperlink" Target="https://www.youtube.com/user/TheGRAMMYs" TargetMode="External"/><Relationship Id="rId23" Type="http://schemas.openxmlformats.org/officeDocument/2006/relationships/hyperlink" Target="mailto:bradford.bridgers@recordingacademy.com" TargetMode="External"/><Relationship Id="rId24" Type="http://schemas.openxmlformats.org/officeDocument/2006/relationships/hyperlink" Target="mailto:robert@clynemedia.com" TargetMode="External"/><Relationship Id="rId25" Type="http://schemas.openxmlformats.org/officeDocument/2006/relationships/hyperlink" Target="mailto:lisaroyaudio@mac.com"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grammy.com/behindtherecord" TargetMode="External"/><Relationship Id="rId13" Type="http://schemas.openxmlformats.org/officeDocument/2006/relationships/hyperlink" Target="https://behindtherecord.grammy.com/" TargetMode="External"/><Relationship Id="rId14" Type="http://schemas.openxmlformats.org/officeDocument/2006/relationships/hyperlink" Target="http://www.grammy.com/creditcovers" TargetMode="External"/><Relationship Id="rId15" Type="http://schemas.openxmlformats.org/officeDocument/2006/relationships/hyperlink" Target="https://www.grammy.com/give-credit-petition" TargetMode="External"/><Relationship Id="rId16" Type="http://schemas.openxmlformats.org/officeDocument/2006/relationships/hyperlink" Target="https://jaxsta.com/" TargetMode="External"/><Relationship Id="rId17" Type="http://schemas.openxmlformats.org/officeDocument/2006/relationships/hyperlink" Target="http://www.grammy.com" TargetMode="External"/><Relationship Id="rId18" Type="http://schemas.openxmlformats.org/officeDocument/2006/relationships/hyperlink" Target="https://twitter.com/recordingacad?lang=en" TargetMode="External"/><Relationship Id="rId19" Type="http://schemas.openxmlformats.org/officeDocument/2006/relationships/hyperlink" Target="https://www.facebook.com/RecordingAcadem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DCD11116FAA4F953CBC622871FB1D" ma:contentTypeVersion="13" ma:contentTypeDescription="Create a new document." ma:contentTypeScope="" ma:versionID="d70c3d43a869956333baa8592bf5682c">
  <xsd:schema xmlns:xsd="http://www.w3.org/2001/XMLSchema" xmlns:xs="http://www.w3.org/2001/XMLSchema" xmlns:p="http://schemas.microsoft.com/office/2006/metadata/properties" xmlns:ns3="654cc302-8291-47b6-89af-c1476b3a6d99" xmlns:ns4="4499c11e-81b5-4071-b4f8-ef1ccd927419" targetNamespace="http://schemas.microsoft.com/office/2006/metadata/properties" ma:root="true" ma:fieldsID="5a627d93b9d3f15924f69a049063a000" ns3:_="" ns4:_="">
    <xsd:import namespace="654cc302-8291-47b6-89af-c1476b3a6d99"/>
    <xsd:import namespace="4499c11e-81b5-4071-b4f8-ef1ccd9274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cc302-8291-47b6-89af-c1476b3a6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9c11e-81b5-4071-b4f8-ef1ccd927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CF67-A8BF-4B5A-9BE2-5204B0392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cc302-8291-47b6-89af-c1476b3a6d99"/>
    <ds:schemaRef ds:uri="4499c11e-81b5-4071-b4f8-ef1ccd927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A54E1-0005-44F6-8AD3-730CBFAAE6BD}">
  <ds:schemaRefs>
    <ds:schemaRef ds:uri="http://schemas.microsoft.com/sharepoint/v3/contenttype/forms"/>
  </ds:schemaRefs>
</ds:datastoreItem>
</file>

<file path=customXml/itemProps3.xml><?xml version="1.0" encoding="utf-8"?>
<ds:datastoreItem xmlns:ds="http://schemas.openxmlformats.org/officeDocument/2006/customXml" ds:itemID="{2CA45CBD-B5E1-4355-96CE-FDFB6AB53BA6}">
  <ds:schemaRefs>
    <ds:schemaRef ds:uri="4499c11e-81b5-4071-b4f8-ef1ccd92741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54cc302-8291-47b6-89af-c1476b3a6d99"/>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1A2E987-44B6-9849-B2E2-1D637B66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6</TotalTime>
  <Pages>2</Pages>
  <Words>867</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alexis.mouer</dc:creator>
  <cp:lastModifiedBy>Thomas D. Schreck</cp:lastModifiedBy>
  <cp:revision>4</cp:revision>
  <cp:lastPrinted>2017-08-29T21:43:00Z</cp:lastPrinted>
  <dcterms:created xsi:type="dcterms:W3CDTF">2020-10-15T00:28:00Z</dcterms:created>
  <dcterms:modified xsi:type="dcterms:W3CDTF">2020-10-15T03:05:00Z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0x010100699DCD11116FAA4F953CBC622871FB1D</vt:lpwstr>
  </property>
</Properties>
</file>