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A6858" w14:textId="77777777" w:rsidR="00D140D5" w:rsidRPr="00D140D5" w:rsidRDefault="00D140D5" w:rsidP="00D140D5">
      <w:pPr>
        <w:pStyle w:val="Subtitle"/>
        <w:rPr>
          <w:rFonts w:ascii="Arial Bold" w:hAnsi="Arial Bold"/>
          <w:bCs/>
          <w:sz w:val="36"/>
          <w:szCs w:val="40"/>
        </w:rPr>
      </w:pPr>
      <w:r w:rsidRPr="00D140D5">
        <w:rPr>
          <w:rFonts w:ascii="Arial Bold" w:hAnsi="Arial Bold"/>
          <w:bCs/>
          <w:sz w:val="36"/>
          <w:szCs w:val="40"/>
        </w:rPr>
        <w:t>60th Annual GRAMMY</w:t>
      </w:r>
      <w:r w:rsidRPr="00D60C97">
        <w:rPr>
          <w:rFonts w:ascii="Arial Bold" w:hAnsi="Arial Bold"/>
          <w:bCs/>
          <w:sz w:val="36"/>
          <w:szCs w:val="40"/>
          <w:vertAlign w:val="superscript"/>
        </w:rPr>
        <w:t>®</w:t>
      </w:r>
      <w:r w:rsidRPr="00D140D5">
        <w:rPr>
          <w:rFonts w:ascii="Arial Bold" w:hAnsi="Arial Bold"/>
          <w:bCs/>
          <w:sz w:val="36"/>
          <w:szCs w:val="40"/>
        </w:rPr>
        <w:t xml:space="preserve"> Awards Audio Team Collaborates for Live Broadcast</w:t>
      </w:r>
    </w:p>
    <w:p w14:paraId="22B02FE1" w14:textId="6142F3F6" w:rsidR="00053DD4" w:rsidRDefault="00053DD4" w:rsidP="00053DD4">
      <w:pPr>
        <w:pStyle w:val="Subtitle"/>
      </w:pPr>
    </w:p>
    <w:p w14:paraId="54BFB268" w14:textId="0CF4DC83" w:rsidR="00D140D5" w:rsidRDefault="00DF672E" w:rsidP="00D5647A">
      <w:r w:rsidRPr="006F3BBE">
        <w:rPr>
          <w:b/>
          <w:caps/>
        </w:rPr>
        <w:t>Santa Monica, Calif</w:t>
      </w:r>
      <w:r w:rsidR="00F5413B" w:rsidRPr="006F3BBE">
        <w:rPr>
          <w:b/>
          <w:caps/>
        </w:rPr>
        <w:t>. (</w:t>
      </w:r>
      <w:r w:rsidR="003114C2">
        <w:rPr>
          <w:b/>
          <w:caps/>
        </w:rPr>
        <w:t>February</w:t>
      </w:r>
      <w:r w:rsidR="003114C2" w:rsidRPr="006F3BBE">
        <w:rPr>
          <w:b/>
          <w:caps/>
        </w:rPr>
        <w:t xml:space="preserve"> </w:t>
      </w:r>
      <w:r w:rsidR="003114C2">
        <w:rPr>
          <w:b/>
          <w:caps/>
        </w:rPr>
        <w:t>2</w:t>
      </w:r>
      <w:r w:rsidR="00F5413B" w:rsidRPr="006F3BBE">
        <w:rPr>
          <w:b/>
          <w:caps/>
        </w:rPr>
        <w:t>, 201</w:t>
      </w:r>
      <w:r w:rsidR="00B41D75">
        <w:rPr>
          <w:b/>
          <w:caps/>
        </w:rPr>
        <w:t>8</w:t>
      </w:r>
      <w:r w:rsidR="00F5413B" w:rsidRPr="006F3BBE">
        <w:rPr>
          <w:b/>
          <w:caps/>
        </w:rPr>
        <w:t>)</w:t>
      </w:r>
      <w:r w:rsidR="00B1403A" w:rsidRPr="006F3BBE">
        <w:rPr>
          <w:b/>
        </w:rPr>
        <w:t xml:space="preserve"> </w:t>
      </w:r>
      <w:r w:rsidR="00723079" w:rsidRPr="006F3BBE">
        <w:t>—</w:t>
      </w:r>
      <w:r w:rsidR="00D5647A">
        <w:t xml:space="preserve"> </w:t>
      </w:r>
      <w:r w:rsidR="00D140D5" w:rsidRPr="00D140D5">
        <w:t xml:space="preserve">The </w:t>
      </w:r>
      <w:r w:rsidR="00D140D5">
        <w:t>60th</w:t>
      </w:r>
      <w:r w:rsidR="00D140D5" w:rsidRPr="00D140D5">
        <w:t xml:space="preserve"> Annual GRAMMY Awards</w:t>
      </w:r>
      <w:r w:rsidR="00D140D5" w:rsidRPr="00D60C97">
        <w:rPr>
          <w:vertAlign w:val="superscript"/>
        </w:rPr>
        <w:t>®</w:t>
      </w:r>
      <w:r w:rsidR="00D140D5" w:rsidRPr="00D140D5">
        <w:t xml:space="preserve"> on Sunday, </w:t>
      </w:r>
      <w:r w:rsidR="00D140D5">
        <w:t>Jan. 28, 2018</w:t>
      </w:r>
      <w:r w:rsidR="00D140D5" w:rsidRPr="00D140D5">
        <w:t xml:space="preserve">, held at </w:t>
      </w:r>
      <w:r w:rsidR="00D140D5">
        <w:t>Madison Square Garden in New York City</w:t>
      </w:r>
      <w:r w:rsidR="00D140D5" w:rsidRPr="00D140D5">
        <w:t>, showcased an amazing collection of musical performances and tributes and utilized the latest in technology to provide television viewers worldwide with a cutting-edge, high-definition/5.1 surround sound event. Only mi</w:t>
      </w:r>
      <w:r w:rsidR="00D140D5">
        <w:t>nutes before the start of the 60</w:t>
      </w:r>
      <w:r w:rsidR="00D140D5" w:rsidRPr="00D140D5">
        <w:t>th Annual GRAMMY Awards, several member</w:t>
      </w:r>
      <w:r w:rsidR="00D140D5">
        <w:t>s of the 2018</w:t>
      </w:r>
      <w:r w:rsidR="00D140D5" w:rsidRPr="00D140D5">
        <w:t xml:space="preserve"> audio team gathered for a photo</w:t>
      </w:r>
      <w:r w:rsidR="008A65AB">
        <w:t xml:space="preserve"> at the foot of the stage</w:t>
      </w:r>
      <w:r w:rsidR="00D140D5" w:rsidRPr="00D140D5">
        <w:t xml:space="preserve">. </w:t>
      </w:r>
      <w:r w:rsidR="00D140D5">
        <w:t xml:space="preserve">Pictured L-R: </w:t>
      </w:r>
      <w:r w:rsidR="00D140D5" w:rsidRPr="00D140D5">
        <w:t xml:space="preserve">Ed Cherney, </w:t>
      </w:r>
      <w:r w:rsidR="003114C2" w:rsidRPr="003114C2">
        <w:t>GRAMMY Telecast Advisor for Broadcast Audio</w:t>
      </w:r>
      <w:r w:rsidR="00D140D5" w:rsidRPr="00D140D5">
        <w:t xml:space="preserve">; Ron Reaves, </w:t>
      </w:r>
      <w:r w:rsidR="003114C2" w:rsidRPr="003114C2">
        <w:t>FOH Music Mixer</w:t>
      </w:r>
      <w:r w:rsidR="00D140D5" w:rsidRPr="00D140D5">
        <w:t xml:space="preserve">; </w:t>
      </w:r>
      <w:r w:rsidR="001F423D">
        <w:t>Carl Whitaker</w:t>
      </w:r>
      <w:r w:rsidR="00D140D5" w:rsidRPr="00D140D5">
        <w:t xml:space="preserve">, </w:t>
      </w:r>
      <w:r w:rsidR="003114C2" w:rsidRPr="003114C2">
        <w:t>Audio Coordinator Assistant</w:t>
      </w:r>
      <w:r w:rsidR="00D140D5" w:rsidRPr="00D140D5">
        <w:t xml:space="preserve">; Mikael Stewart, FOH Production Mixer; Glenn Lorbecki, </w:t>
      </w:r>
      <w:r w:rsidR="003114C2" w:rsidRPr="003114C2">
        <w:t>GRAMMY Telecast Advisor for Music Mix Audio</w:t>
      </w:r>
      <w:r w:rsidR="00D140D5">
        <w:t xml:space="preserve">; Russ Long, </w:t>
      </w:r>
      <w:r w:rsidR="001F423D">
        <w:t>M3 Preamp Operator</w:t>
      </w:r>
      <w:r w:rsidR="00D140D5">
        <w:t xml:space="preserve">; </w:t>
      </w:r>
      <w:r w:rsidR="00D140D5" w:rsidRPr="00D140D5">
        <w:t xml:space="preserve">Leslie Ann Jones, </w:t>
      </w:r>
      <w:r w:rsidR="003114C2" w:rsidRPr="003114C2">
        <w:t>GRAMMY Telecast Advisor for House Audio</w:t>
      </w:r>
      <w:r w:rsidR="00D140D5" w:rsidRPr="00D140D5">
        <w:t>; and</w:t>
      </w:r>
      <w:r w:rsidR="003114C2">
        <w:t xml:space="preserve"> </w:t>
      </w:r>
      <w:r w:rsidR="00D140D5" w:rsidRPr="00D140D5">
        <w:t>Eric Schil</w:t>
      </w:r>
      <w:r w:rsidR="00D140D5">
        <w:t xml:space="preserve">ling, Co-Broadcast Music Mixer. </w:t>
      </w:r>
      <w:r w:rsidR="00D140D5" w:rsidRPr="00D140D5">
        <w:t>Photograph courtesy of The Reco</w:t>
      </w:r>
      <w:r w:rsidR="00D140D5">
        <w:t>rding Academy</w:t>
      </w:r>
      <w:r w:rsidR="00D140D5" w:rsidRPr="00D60C97">
        <w:rPr>
          <w:vertAlign w:val="superscript"/>
        </w:rPr>
        <w:t>®</w:t>
      </w:r>
      <w:r w:rsidR="00D140D5">
        <w:t>/WireImage. © 2018</w:t>
      </w:r>
      <w:r w:rsidR="00D140D5" w:rsidRPr="00D140D5">
        <w:t xml:space="preserve"> Photograph by Kevin Winter</w:t>
      </w:r>
      <w:r w:rsidR="00D60C97">
        <w:t>.</w:t>
      </w:r>
    </w:p>
    <w:p w14:paraId="2E97B483" w14:textId="77777777" w:rsidR="00D60C97" w:rsidRDefault="00D60C97" w:rsidP="00D5647A"/>
    <w:p w14:paraId="28BC35AE" w14:textId="2C632A1D" w:rsidR="00D60C97" w:rsidRDefault="00D60C97" w:rsidP="00D5647A">
      <w:r>
        <w:t>Photo file: PE_GRAMMYs2018_TechTeam.JPG</w:t>
      </w:r>
    </w:p>
    <w:p w14:paraId="2FD6FCF3" w14:textId="77777777" w:rsidR="00D5647A" w:rsidRDefault="00D5647A" w:rsidP="00BE0E14"/>
    <w:p w14:paraId="22714605" w14:textId="77777777" w:rsidR="009308E6" w:rsidRDefault="009308E6" w:rsidP="00E760C0">
      <w:pPr>
        <w:rPr>
          <w:lang w:val="en"/>
        </w:rPr>
      </w:pPr>
    </w:p>
    <w:p w14:paraId="1837EB83" w14:textId="77777777" w:rsidR="00723079" w:rsidRDefault="00723079" w:rsidP="00DA5AF7">
      <w:pPr>
        <w:pStyle w:val="Heading"/>
      </w:pPr>
      <w:r>
        <w:t>about the recording academy</w:t>
      </w:r>
    </w:p>
    <w:p w14:paraId="3452CAEB" w14:textId="77777777" w:rsidR="00EB1180" w:rsidRPr="00F17F10" w:rsidRDefault="00EB1180" w:rsidP="00EB1180">
      <w:pPr>
        <w:rPr>
          <w:rFonts w:cs="Arial"/>
          <w:szCs w:val="22"/>
        </w:rPr>
      </w:pPr>
      <w:r w:rsidRPr="00F17F10">
        <w:rPr>
          <w:rFonts w:cs="Arial"/>
          <w:color w:val="000000"/>
          <w:szCs w:val="22"/>
        </w:rPr>
        <w:t>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MusiCares, and celebrates artistic excellence through the GRAMMY Awards—music's only peer-recognized accolade and highest achievement. As the world's leading society of music professionals, we work year-round to foster a more inspiring world for creators.</w:t>
      </w:r>
    </w:p>
    <w:p w14:paraId="673F7A67" w14:textId="77777777" w:rsidR="00EB1180" w:rsidRPr="00F17F10" w:rsidRDefault="00EB1180" w:rsidP="00EB1180">
      <w:pPr>
        <w:rPr>
          <w:rFonts w:cs="Arial"/>
          <w:szCs w:val="22"/>
        </w:rPr>
      </w:pPr>
      <w:r w:rsidRPr="00F17F10">
        <w:rPr>
          <w:rFonts w:cs="Arial"/>
          <w:szCs w:val="22"/>
        </w:rPr>
        <w:t> </w:t>
      </w:r>
    </w:p>
    <w:p w14:paraId="0947A3E1" w14:textId="77777777" w:rsidR="00EB1180" w:rsidRPr="00F17F10" w:rsidRDefault="00EB1180" w:rsidP="00EB1180">
      <w:pPr>
        <w:rPr>
          <w:rFonts w:cs="Arial"/>
          <w:szCs w:val="22"/>
        </w:rPr>
      </w:pPr>
      <w:r w:rsidRPr="00F17F10">
        <w:rPr>
          <w:rFonts w:cs="Arial"/>
          <w:color w:val="000000"/>
          <w:szCs w:val="22"/>
        </w:rPr>
        <w:t xml:space="preserve">For more information about the Academy, please visit </w:t>
      </w:r>
      <w:hyperlink r:id="rId10" w:history="1">
        <w:r w:rsidRPr="00F17F10">
          <w:rPr>
            <w:rStyle w:val="Hyperlink"/>
            <w:rFonts w:cs="Arial"/>
            <w:szCs w:val="22"/>
          </w:rPr>
          <w:t>www.grammy.com</w:t>
        </w:r>
      </w:hyperlink>
      <w:r w:rsidRPr="00F17F10">
        <w:rPr>
          <w:rFonts w:cs="Arial"/>
          <w:color w:val="000000"/>
          <w:szCs w:val="22"/>
        </w:rPr>
        <w:t xml:space="preserve">. For breaking news and exclusive content, follow @RecordingAcad on </w:t>
      </w:r>
      <w:hyperlink r:id="rId11" w:history="1">
        <w:r w:rsidRPr="00F17F10">
          <w:rPr>
            <w:rStyle w:val="Hyperlink"/>
            <w:rFonts w:cs="Arial"/>
            <w:szCs w:val="22"/>
          </w:rPr>
          <w:t>Twitter</w:t>
        </w:r>
      </w:hyperlink>
      <w:r w:rsidRPr="00F17F10">
        <w:rPr>
          <w:rFonts w:cs="Arial"/>
          <w:color w:val="000000"/>
          <w:szCs w:val="22"/>
        </w:rPr>
        <w:t xml:space="preserve">, "like" Recording Academy on </w:t>
      </w:r>
      <w:hyperlink r:id="rId12" w:history="1">
        <w:r w:rsidRPr="00F17F10">
          <w:rPr>
            <w:rStyle w:val="Hyperlink"/>
            <w:rFonts w:cs="Arial"/>
            <w:szCs w:val="22"/>
          </w:rPr>
          <w:t>Facebook</w:t>
        </w:r>
      </w:hyperlink>
      <w:r w:rsidRPr="00F17F10">
        <w:rPr>
          <w:rFonts w:cs="Arial"/>
          <w:color w:val="000000"/>
          <w:szCs w:val="22"/>
        </w:rPr>
        <w:t xml:space="preserve">, and join the Recording Academy's social communities on </w:t>
      </w:r>
      <w:hyperlink r:id="rId13" w:history="1">
        <w:r w:rsidRPr="00F17F10">
          <w:rPr>
            <w:rStyle w:val="Hyperlink"/>
            <w:rFonts w:cs="Arial"/>
            <w:szCs w:val="22"/>
          </w:rPr>
          <w:t>Instagram</w:t>
        </w:r>
      </w:hyperlink>
      <w:r w:rsidRPr="00F17F10">
        <w:rPr>
          <w:rFonts w:cs="Arial"/>
          <w:color w:val="000000"/>
          <w:szCs w:val="22"/>
        </w:rPr>
        <w:t xml:space="preserve">, </w:t>
      </w:r>
      <w:hyperlink r:id="rId14" w:history="1">
        <w:r w:rsidRPr="00F17F10">
          <w:rPr>
            <w:rStyle w:val="Hyperlink"/>
            <w:rFonts w:cs="Arial"/>
            <w:szCs w:val="22"/>
          </w:rPr>
          <w:t>Tumblr</w:t>
        </w:r>
      </w:hyperlink>
      <w:r w:rsidRPr="00F17F10">
        <w:rPr>
          <w:rFonts w:cs="Arial"/>
          <w:color w:val="000000"/>
          <w:szCs w:val="22"/>
        </w:rPr>
        <w:t xml:space="preserve">, and </w:t>
      </w:r>
      <w:hyperlink r:id="rId15" w:history="1">
        <w:r w:rsidRPr="00F17F10">
          <w:rPr>
            <w:rStyle w:val="Hyperlink"/>
            <w:rFonts w:cs="Arial"/>
            <w:szCs w:val="22"/>
          </w:rPr>
          <w:t>YouTube</w:t>
        </w:r>
      </w:hyperlink>
      <w:r w:rsidRPr="00F17F10">
        <w:rPr>
          <w:rFonts w:cs="Arial"/>
          <w:color w:val="000000"/>
          <w:szCs w:val="22"/>
        </w:rPr>
        <w:t>. </w:t>
      </w:r>
    </w:p>
    <w:p w14:paraId="00BAB4DA" w14:textId="77777777" w:rsidR="008A4623" w:rsidRDefault="008A4623" w:rsidP="00EB1180"/>
    <w:p w14:paraId="15B8C84B" w14:textId="77777777" w:rsidR="008A4623" w:rsidRPr="00EB1180" w:rsidRDefault="008A4623" w:rsidP="00EB1180"/>
    <w:p w14:paraId="268CBF1F" w14:textId="77777777" w:rsidR="00071B78" w:rsidRDefault="00071B78" w:rsidP="0005309E">
      <w:pPr>
        <w:jc w:val="center"/>
      </w:pPr>
      <w:r>
        <w:t># # #</w:t>
      </w:r>
    </w:p>
    <w:p w14:paraId="008CDB36" w14:textId="77777777" w:rsidR="00071B78" w:rsidRDefault="00071B78" w:rsidP="00DA5AF7">
      <w:pPr>
        <w:pStyle w:val="Heading"/>
      </w:pPr>
    </w:p>
    <w:p w14:paraId="59773759" w14:textId="77777777" w:rsidR="00DA5AF7" w:rsidRPr="00DA5AF7" w:rsidRDefault="00DA5AF7" w:rsidP="00DA5AF7"/>
    <w:p w14:paraId="52CB9F25" w14:textId="77777777" w:rsidR="00D5647A" w:rsidRPr="00D5647A" w:rsidRDefault="00D5647A" w:rsidP="00D5647A">
      <w:pPr>
        <w:rPr>
          <w:b/>
        </w:rPr>
      </w:pPr>
      <w:r w:rsidRPr="00D5647A">
        <w:rPr>
          <w:b/>
          <w:bCs/>
        </w:rPr>
        <w:t>CONTACTS</w:t>
      </w:r>
    </w:p>
    <w:p w14:paraId="68A53B4F" w14:textId="77777777" w:rsidR="00D5647A" w:rsidRPr="00FF0148" w:rsidRDefault="00D5647A" w:rsidP="00D5647A">
      <w:r w:rsidRPr="00D5647A">
        <w:rPr>
          <w:b/>
          <w:bCs/>
        </w:rPr>
        <w:t xml:space="preserve">Andie Cox </w:t>
      </w:r>
      <w:r w:rsidRPr="00D5647A">
        <w:rPr>
          <w:b/>
        </w:rPr>
        <w:br/>
      </w:r>
      <w:r w:rsidRPr="00FF0148">
        <w:t xml:space="preserve">The Recording Academy </w:t>
      </w:r>
      <w:r w:rsidRPr="00FF0148">
        <w:br/>
        <w:t>T. 310.581.8654</w:t>
      </w:r>
      <w:r w:rsidRPr="00FF0148">
        <w:br/>
      </w:r>
      <w:hyperlink r:id="rId16" w:history="1">
        <w:r w:rsidRPr="00FF0148">
          <w:rPr>
            <w:rStyle w:val="Hyperlink"/>
          </w:rPr>
          <w:t>andie.cox@grammy.com</w:t>
        </w:r>
      </w:hyperlink>
      <w:r w:rsidRPr="00FF0148">
        <w:t xml:space="preserve">  </w:t>
      </w:r>
    </w:p>
    <w:p w14:paraId="655F365A" w14:textId="77777777" w:rsidR="00FF0148" w:rsidRPr="00FF0148" w:rsidRDefault="00FF0148" w:rsidP="00D5647A"/>
    <w:p w14:paraId="25E142FB" w14:textId="77777777" w:rsidR="00D5647A" w:rsidRPr="00FF0148" w:rsidRDefault="00D5647A" w:rsidP="00D5647A">
      <w:r w:rsidRPr="00D5647A">
        <w:rPr>
          <w:b/>
          <w:bCs/>
        </w:rPr>
        <w:t>Robert Clyne</w:t>
      </w:r>
      <w:r w:rsidRPr="00D5647A">
        <w:rPr>
          <w:b/>
        </w:rPr>
        <w:br/>
      </w:r>
      <w:r w:rsidRPr="00FF0148">
        <w:t>Clyne Media, Inc.</w:t>
      </w:r>
      <w:r w:rsidRPr="00FF0148">
        <w:br/>
      </w:r>
      <w:r w:rsidRPr="00FF0148">
        <w:lastRenderedPageBreak/>
        <w:t>T. 615.662.1616</w:t>
      </w:r>
      <w:r w:rsidRPr="00FF0148">
        <w:br/>
      </w:r>
      <w:hyperlink r:id="rId17" w:history="1">
        <w:r w:rsidRPr="00FF0148">
          <w:rPr>
            <w:rStyle w:val="Hyperlink"/>
          </w:rPr>
          <w:t>robert@clynemedia.com</w:t>
        </w:r>
      </w:hyperlink>
      <w:r w:rsidRPr="00FF0148">
        <w:t xml:space="preserve">  </w:t>
      </w:r>
    </w:p>
    <w:p w14:paraId="10B4F630" w14:textId="77777777" w:rsidR="00FF0148" w:rsidRPr="00FF0148" w:rsidRDefault="00FF0148" w:rsidP="00D5647A"/>
    <w:p w14:paraId="4DD365A2" w14:textId="73AF0A9B" w:rsidR="00D5647A" w:rsidRPr="00FF0148" w:rsidRDefault="00D5647A" w:rsidP="00D5647A">
      <w:r w:rsidRPr="00D5647A">
        <w:rPr>
          <w:b/>
          <w:bCs/>
        </w:rPr>
        <w:t>Lisa Roy</w:t>
      </w:r>
      <w:r w:rsidRPr="00D5647A">
        <w:rPr>
          <w:b/>
        </w:rPr>
        <w:br/>
      </w:r>
      <w:r w:rsidRPr="00FF0148">
        <w:t>Rock &amp; Roy</w:t>
      </w:r>
      <w:r w:rsidR="00C40158">
        <w:t xml:space="preserve"> Entertainment</w:t>
      </w:r>
      <w:r w:rsidRPr="00FF0148">
        <w:br/>
        <w:t>T. 310.463.1563</w:t>
      </w:r>
      <w:r w:rsidRPr="00FF0148">
        <w:br/>
      </w:r>
      <w:hyperlink r:id="rId18" w:history="1">
        <w:r w:rsidRPr="00FF0148">
          <w:rPr>
            <w:rStyle w:val="Hyperlink"/>
          </w:rPr>
          <w:t>lisaroyaudio@mac.com</w:t>
        </w:r>
      </w:hyperlink>
      <w:r w:rsidRPr="00FF0148">
        <w:t xml:space="preserve">  </w:t>
      </w:r>
    </w:p>
    <w:p w14:paraId="0F0275FE" w14:textId="76C3DB93" w:rsidR="00882BE4" w:rsidRDefault="00882BE4" w:rsidP="00D5647A"/>
    <w:sectPr w:rsidR="00882BE4" w:rsidSect="0019239F">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B899B" w14:textId="77777777" w:rsidR="007B1F40" w:rsidRDefault="007B1F40" w:rsidP="004D3476">
      <w:r>
        <w:separator/>
      </w:r>
    </w:p>
  </w:endnote>
  <w:endnote w:type="continuationSeparator" w:id="0">
    <w:p w14:paraId="7DC6938F" w14:textId="77777777" w:rsidR="007B1F40" w:rsidRDefault="007B1F40" w:rsidP="004D3476">
      <w:r>
        <w:continuationSeparator/>
      </w:r>
    </w:p>
  </w:endnote>
  <w:endnote w:type="continuationNotice" w:id="1">
    <w:p w14:paraId="1ACF1120" w14:textId="77777777" w:rsidR="007B1F40" w:rsidRDefault="007B1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51B9B" w14:textId="77777777" w:rsidR="00087343" w:rsidRDefault="000873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97075" w14:textId="701C2DBA" w:rsidR="00D5647A" w:rsidRPr="00087343" w:rsidRDefault="00D5647A" w:rsidP="00087343">
    <w:pPr>
      <w:pStyle w:val="Footer"/>
      <w:rPr>
        <w:bCs/>
        <w:iCs/>
      </w:rPr>
    </w:pPr>
    <w:r w:rsidRPr="0035723C">
      <w:rPr>
        <w:noProof/>
      </w:rPr>
      <mc:AlternateContent>
        <mc:Choice Requires="wps">
          <w:drawing>
            <wp:anchor distT="0" distB="0" distL="114300" distR="114300" simplePos="0" relativeHeight="251671552" behindDoc="0" locked="0" layoutInCell="1" allowOverlap="1" wp14:anchorId="7121D3BA" wp14:editId="39C48D5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D071F"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rsidRPr="00F5413B">
      <w:rPr>
        <w:rFonts w:ascii="Times New Roman" w:eastAsia="Times New Roman" w:hAnsi="Times New Roman" w:cs="Times New Roman"/>
        <w:b w:val="0"/>
        <w:bCs/>
        <w:sz w:val="28"/>
        <w:szCs w:val="28"/>
      </w:rPr>
      <w:t xml:space="preserve"> </w:t>
    </w:r>
    <w:r w:rsidR="00087343" w:rsidRPr="00087343">
      <w:rPr>
        <w:bCs/>
        <w:iCs/>
      </w:rPr>
      <w:t>60th Annual GRAMMY</w:t>
    </w:r>
    <w:r w:rsidR="00087343" w:rsidRPr="00087343">
      <w:rPr>
        <w:bCs/>
        <w:iCs/>
        <w:vertAlign w:val="superscript"/>
      </w:rPr>
      <w:t>®</w:t>
    </w:r>
    <w:r w:rsidR="00087343" w:rsidRPr="00087343">
      <w:rPr>
        <w:bCs/>
        <w:iCs/>
      </w:rPr>
      <w:t xml:space="preserve"> Awards Audio Team Collaborates for Live Broadcast</w:t>
    </w:r>
    <w:bookmarkStart w:id="0" w:name="_GoBack"/>
    <w:bookmarkEnd w:id="0"/>
    <w:r w:rsidRPr="0035723C">
      <w:t xml:space="preserve"> | </w:t>
    </w:r>
    <w:r>
      <w:t xml:space="preserve">Page </w:t>
    </w:r>
    <w:r>
      <w:fldChar w:fldCharType="begin"/>
    </w:r>
    <w:r>
      <w:instrText xml:space="preserve"> PAGE  \* Arabic  \* MERGEFORMAT </w:instrText>
    </w:r>
    <w:r>
      <w:fldChar w:fldCharType="separate"/>
    </w:r>
    <w:r w:rsidR="00087343">
      <w:rPr>
        <w:noProof/>
      </w:rPr>
      <w:t>1</w:t>
    </w:r>
    <w:r>
      <w:fldChar w:fldCharType="end"/>
    </w:r>
    <w:r>
      <w:t xml:space="preserve"> of </w:t>
    </w:r>
    <w:fldSimple w:instr=" NUMPAGES  \* Arabic  \* MERGEFORMAT ">
      <w:r w:rsidR="00087343">
        <w:rPr>
          <w:noProof/>
        </w:rPr>
        <w:t>2</w:t>
      </w:r>
    </w:fldSimple>
  </w:p>
  <w:p w14:paraId="304C3449" w14:textId="77777777" w:rsidR="00D5647A" w:rsidRDefault="00D5647A" w:rsidP="00E15B52">
    <w:pPr>
      <w:pStyle w:val="Footer"/>
      <w:numPr>
        <w:ilvl w:val="0"/>
        <w:numId w:val="0"/>
      </w:numPr>
      <w:ind w:lef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3DA4A" w14:textId="77777777" w:rsidR="00087343" w:rsidRDefault="000873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6621D" w14:textId="77777777" w:rsidR="007B1F40" w:rsidRDefault="007B1F40" w:rsidP="004D3476">
      <w:r>
        <w:separator/>
      </w:r>
    </w:p>
  </w:footnote>
  <w:footnote w:type="continuationSeparator" w:id="0">
    <w:p w14:paraId="675EA044" w14:textId="77777777" w:rsidR="007B1F40" w:rsidRDefault="007B1F40" w:rsidP="004D3476">
      <w:r>
        <w:continuationSeparator/>
      </w:r>
    </w:p>
  </w:footnote>
  <w:footnote w:type="continuationNotice" w:id="1">
    <w:p w14:paraId="47057E86" w14:textId="77777777" w:rsidR="007B1F40" w:rsidRDefault="007B1F4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F03E5" w14:textId="77777777" w:rsidR="00087343" w:rsidRDefault="000873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F54D" w14:textId="77777777" w:rsidR="00D5647A" w:rsidRPr="003333D5" w:rsidRDefault="00D5647A" w:rsidP="003333D5">
    <w:pPr>
      <w:keepNext/>
      <w:pageBreakBefore/>
      <w:widowControl w:val="0"/>
    </w:pPr>
    <w:r>
      <w:rPr>
        <w:noProof/>
      </w:rPr>
      <w:drawing>
        <wp:anchor distT="0" distB="0" distL="114300" distR="114300" simplePos="0" relativeHeight="251672576" behindDoc="1" locked="0" layoutInCell="1" allowOverlap="1" wp14:anchorId="3A95A8BE" wp14:editId="1A77631B">
          <wp:simplePos x="0" y="0"/>
          <wp:positionH relativeFrom="column">
            <wp:posOffset>41910</wp:posOffset>
          </wp:positionH>
          <wp:positionV relativeFrom="paragraph">
            <wp:posOffset>662750</wp:posOffset>
          </wp:positionV>
          <wp:extent cx="3465730" cy="486889"/>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465730" cy="48688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4C6F" w14:textId="77777777" w:rsidR="00D5647A" w:rsidRDefault="00D5647A" w:rsidP="00921397">
    <w:pPr>
      <w:pageBreakBefore/>
    </w:pPr>
    <w:r>
      <w:rPr>
        <w:noProof/>
      </w:rPr>
      <w:drawing>
        <wp:anchor distT="0" distB="0" distL="114300" distR="114300" simplePos="0" relativeHeight="251668480" behindDoc="1" locked="0" layoutInCell="1" allowOverlap="1" wp14:anchorId="4470204C" wp14:editId="1C93D296">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0072FD0"/>
    <w:multiLevelType w:val="hybridMultilevel"/>
    <w:tmpl w:val="E1B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7">
    <w:nsid w:val="0FD917F0"/>
    <w:multiLevelType w:val="multilevel"/>
    <w:tmpl w:val="B300A5CA"/>
    <w:numStyleLink w:val="ListBullets"/>
  </w:abstractNum>
  <w:abstractNum w:abstractNumId="8">
    <w:nsid w:val="18620A33"/>
    <w:multiLevelType w:val="multilevel"/>
    <w:tmpl w:val="02A0203C"/>
    <w:numStyleLink w:val="NumberedList"/>
  </w:abstractNum>
  <w:abstractNum w:abstractNumId="9">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CD18DE"/>
    <w:multiLevelType w:val="multilevel"/>
    <w:tmpl w:val="02A0203C"/>
    <w:numStyleLink w:val="NumberedList"/>
  </w:abstractNum>
  <w:abstractNum w:abstractNumId="11">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5573A9"/>
    <w:multiLevelType w:val="multilevel"/>
    <w:tmpl w:val="B300A5CA"/>
    <w:numStyleLink w:val="ListBullets"/>
  </w:abstractNum>
  <w:abstractNum w:abstractNumId="13">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6899709D"/>
    <w:multiLevelType w:val="multilevel"/>
    <w:tmpl w:val="1B0841C0"/>
    <w:numStyleLink w:val="FooterBullet"/>
  </w:abstractNum>
  <w:abstractNum w:abstractNumId="22">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6"/>
  </w:num>
  <w:num w:numId="2">
    <w:abstractNumId w:val="26"/>
  </w:num>
  <w:num w:numId="3">
    <w:abstractNumId w:val="11"/>
  </w:num>
  <w:num w:numId="4">
    <w:abstractNumId w:val="23"/>
  </w:num>
  <w:num w:numId="5">
    <w:abstractNumId w:val="19"/>
  </w:num>
  <w:num w:numId="6">
    <w:abstractNumId w:val="25"/>
  </w:num>
  <w:num w:numId="7">
    <w:abstractNumId w:val="14"/>
  </w:num>
  <w:num w:numId="8">
    <w:abstractNumId w:val="20"/>
  </w:num>
  <w:num w:numId="9">
    <w:abstractNumId w:val="18"/>
  </w:num>
  <w:num w:numId="10">
    <w:abstractNumId w:val="4"/>
  </w:num>
  <w:num w:numId="11">
    <w:abstractNumId w:val="13"/>
  </w:num>
  <w:num w:numId="12">
    <w:abstractNumId w:val="6"/>
  </w:num>
  <w:num w:numId="13">
    <w:abstractNumId w:val="15"/>
  </w:num>
  <w:num w:numId="14">
    <w:abstractNumId w:val="21"/>
  </w:num>
  <w:num w:numId="15">
    <w:abstractNumId w:val="10"/>
  </w:num>
  <w:num w:numId="16">
    <w:abstractNumId w:val="12"/>
  </w:num>
  <w:num w:numId="17">
    <w:abstractNumId w:val="24"/>
  </w:num>
  <w:num w:numId="18">
    <w:abstractNumId w:val="7"/>
  </w:num>
  <w:num w:numId="19">
    <w:abstractNumId w:val="8"/>
  </w:num>
  <w:num w:numId="20">
    <w:abstractNumId w:val="9"/>
  </w:num>
  <w:num w:numId="21">
    <w:abstractNumId w:val="22"/>
  </w:num>
  <w:num w:numId="22">
    <w:abstractNumId w:val="17"/>
  </w:num>
  <w:num w:numId="23">
    <w:abstractNumId w:val="3"/>
  </w:num>
  <w:num w:numId="24">
    <w:abstractNumId w:val="2"/>
  </w:num>
  <w:num w:numId="25">
    <w:abstractNumId w:val="1"/>
  </w:num>
  <w:num w:numId="26">
    <w:abstractNumId w:val="0"/>
  </w:num>
  <w:num w:numId="27">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ureen Droney">
    <w15:presenceInfo w15:providerId="AD" w15:userId="S-1-5-21-3219466549-3710058413-131474437-5920"/>
  </w15:person>
  <w15:person w15:author="Candice Yang">
    <w15:presenceInfo w15:providerId="AD" w15:userId="S-1-5-21-3219466549-3710058413-131474437-10742"/>
  </w15:person>
  <w15:person w15:author="Deston Bennett">
    <w15:presenceInfo w15:providerId="None" w15:userId="Deston Benn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11779"/>
    <w:rsid w:val="00045FA5"/>
    <w:rsid w:val="000470F2"/>
    <w:rsid w:val="0005309E"/>
    <w:rsid w:val="00053DD4"/>
    <w:rsid w:val="00071B78"/>
    <w:rsid w:val="0008216D"/>
    <w:rsid w:val="000864EC"/>
    <w:rsid w:val="00087343"/>
    <w:rsid w:val="00097CF4"/>
    <w:rsid w:val="000A1031"/>
    <w:rsid w:val="000A14B1"/>
    <w:rsid w:val="000C1762"/>
    <w:rsid w:val="000C512F"/>
    <w:rsid w:val="000D3527"/>
    <w:rsid w:val="000D3D8A"/>
    <w:rsid w:val="000F4B21"/>
    <w:rsid w:val="00111BA5"/>
    <w:rsid w:val="00116732"/>
    <w:rsid w:val="0012052F"/>
    <w:rsid w:val="00123F56"/>
    <w:rsid w:val="00141221"/>
    <w:rsid w:val="0014179E"/>
    <w:rsid w:val="00152020"/>
    <w:rsid w:val="0015268B"/>
    <w:rsid w:val="00154A2E"/>
    <w:rsid w:val="0017076B"/>
    <w:rsid w:val="0019239F"/>
    <w:rsid w:val="00194ADB"/>
    <w:rsid w:val="0019767A"/>
    <w:rsid w:val="001A6614"/>
    <w:rsid w:val="001B2A24"/>
    <w:rsid w:val="001C4A17"/>
    <w:rsid w:val="001E6207"/>
    <w:rsid w:val="001F36B7"/>
    <w:rsid w:val="001F423D"/>
    <w:rsid w:val="00200E6D"/>
    <w:rsid w:val="00202173"/>
    <w:rsid w:val="0020620C"/>
    <w:rsid w:val="00243128"/>
    <w:rsid w:val="0024462B"/>
    <w:rsid w:val="00247187"/>
    <w:rsid w:val="00247592"/>
    <w:rsid w:val="00254673"/>
    <w:rsid w:val="00256B1B"/>
    <w:rsid w:val="00257738"/>
    <w:rsid w:val="002624BC"/>
    <w:rsid w:val="002649EF"/>
    <w:rsid w:val="00264CC6"/>
    <w:rsid w:val="00276A25"/>
    <w:rsid w:val="002831B8"/>
    <w:rsid w:val="00286CB9"/>
    <w:rsid w:val="002908D1"/>
    <w:rsid w:val="00293A6D"/>
    <w:rsid w:val="002B0276"/>
    <w:rsid w:val="002B2968"/>
    <w:rsid w:val="002C0985"/>
    <w:rsid w:val="002C2207"/>
    <w:rsid w:val="002D38D3"/>
    <w:rsid w:val="002D7DCC"/>
    <w:rsid w:val="002E1B30"/>
    <w:rsid w:val="002E7233"/>
    <w:rsid w:val="002F1977"/>
    <w:rsid w:val="002F2BB4"/>
    <w:rsid w:val="002F74F3"/>
    <w:rsid w:val="00300225"/>
    <w:rsid w:val="00301FB2"/>
    <w:rsid w:val="00307308"/>
    <w:rsid w:val="003114C2"/>
    <w:rsid w:val="0031236A"/>
    <w:rsid w:val="0031315B"/>
    <w:rsid w:val="003241F7"/>
    <w:rsid w:val="003333D5"/>
    <w:rsid w:val="003459E8"/>
    <w:rsid w:val="0035723C"/>
    <w:rsid w:val="00361F24"/>
    <w:rsid w:val="00362E3D"/>
    <w:rsid w:val="00367D17"/>
    <w:rsid w:val="003711F0"/>
    <w:rsid w:val="00391846"/>
    <w:rsid w:val="003C432F"/>
    <w:rsid w:val="003F7298"/>
    <w:rsid w:val="00407649"/>
    <w:rsid w:val="00413D26"/>
    <w:rsid w:val="00415073"/>
    <w:rsid w:val="00427E77"/>
    <w:rsid w:val="00434223"/>
    <w:rsid w:val="00436384"/>
    <w:rsid w:val="004475D6"/>
    <w:rsid w:val="00454D95"/>
    <w:rsid w:val="00462A95"/>
    <w:rsid w:val="00467C64"/>
    <w:rsid w:val="00470F5F"/>
    <w:rsid w:val="004710CB"/>
    <w:rsid w:val="00472134"/>
    <w:rsid w:val="00472D81"/>
    <w:rsid w:val="00474328"/>
    <w:rsid w:val="0047705C"/>
    <w:rsid w:val="004810CF"/>
    <w:rsid w:val="00484327"/>
    <w:rsid w:val="00490999"/>
    <w:rsid w:val="00490A76"/>
    <w:rsid w:val="00497456"/>
    <w:rsid w:val="004A1C12"/>
    <w:rsid w:val="004A34CA"/>
    <w:rsid w:val="004B6119"/>
    <w:rsid w:val="004D3476"/>
    <w:rsid w:val="004D467B"/>
    <w:rsid w:val="004E368B"/>
    <w:rsid w:val="00501FC6"/>
    <w:rsid w:val="00502242"/>
    <w:rsid w:val="0050384F"/>
    <w:rsid w:val="005132D3"/>
    <w:rsid w:val="00515C3D"/>
    <w:rsid w:val="00524083"/>
    <w:rsid w:val="00530DF7"/>
    <w:rsid w:val="00545EB7"/>
    <w:rsid w:val="005460E9"/>
    <w:rsid w:val="005562DA"/>
    <w:rsid w:val="00562F23"/>
    <w:rsid w:val="00565B8F"/>
    <w:rsid w:val="00586A4B"/>
    <w:rsid w:val="005903BB"/>
    <w:rsid w:val="005A2E75"/>
    <w:rsid w:val="005B43F5"/>
    <w:rsid w:val="005B4BCD"/>
    <w:rsid w:val="005C0F86"/>
    <w:rsid w:val="005C2930"/>
    <w:rsid w:val="005C2DBB"/>
    <w:rsid w:val="005D20D3"/>
    <w:rsid w:val="005E0617"/>
    <w:rsid w:val="005E0AEB"/>
    <w:rsid w:val="005E36CA"/>
    <w:rsid w:val="005E78BB"/>
    <w:rsid w:val="005F61E5"/>
    <w:rsid w:val="006001FC"/>
    <w:rsid w:val="0060040A"/>
    <w:rsid w:val="00601446"/>
    <w:rsid w:val="00601A29"/>
    <w:rsid w:val="00616E74"/>
    <w:rsid w:val="0062230C"/>
    <w:rsid w:val="00627B40"/>
    <w:rsid w:val="006325CF"/>
    <w:rsid w:val="006508DA"/>
    <w:rsid w:val="00664767"/>
    <w:rsid w:val="00676CF3"/>
    <w:rsid w:val="00683746"/>
    <w:rsid w:val="006B1E2F"/>
    <w:rsid w:val="006C4241"/>
    <w:rsid w:val="006D646A"/>
    <w:rsid w:val="006E7500"/>
    <w:rsid w:val="006F3BBE"/>
    <w:rsid w:val="007039D2"/>
    <w:rsid w:val="0071410D"/>
    <w:rsid w:val="00717837"/>
    <w:rsid w:val="0072162D"/>
    <w:rsid w:val="00723079"/>
    <w:rsid w:val="00732935"/>
    <w:rsid w:val="007431F8"/>
    <w:rsid w:val="00756A85"/>
    <w:rsid w:val="007576C8"/>
    <w:rsid w:val="007677F0"/>
    <w:rsid w:val="00772FE9"/>
    <w:rsid w:val="00780393"/>
    <w:rsid w:val="00780832"/>
    <w:rsid w:val="00786598"/>
    <w:rsid w:val="00797218"/>
    <w:rsid w:val="007B1F40"/>
    <w:rsid w:val="007D2D26"/>
    <w:rsid w:val="007E2868"/>
    <w:rsid w:val="00800DE4"/>
    <w:rsid w:val="00814F6F"/>
    <w:rsid w:val="00832073"/>
    <w:rsid w:val="0083403A"/>
    <w:rsid w:val="00842947"/>
    <w:rsid w:val="00851833"/>
    <w:rsid w:val="00854530"/>
    <w:rsid w:val="00876BFB"/>
    <w:rsid w:val="00882BE4"/>
    <w:rsid w:val="008A3E1F"/>
    <w:rsid w:val="008A4623"/>
    <w:rsid w:val="008A65AB"/>
    <w:rsid w:val="008B46FB"/>
    <w:rsid w:val="008B6862"/>
    <w:rsid w:val="008C0E07"/>
    <w:rsid w:val="008F2BE7"/>
    <w:rsid w:val="008F6D05"/>
    <w:rsid w:val="00900A02"/>
    <w:rsid w:val="00905135"/>
    <w:rsid w:val="00907263"/>
    <w:rsid w:val="00912E94"/>
    <w:rsid w:val="00915009"/>
    <w:rsid w:val="00921397"/>
    <w:rsid w:val="00924EB6"/>
    <w:rsid w:val="0092588B"/>
    <w:rsid w:val="009308E6"/>
    <w:rsid w:val="00934455"/>
    <w:rsid w:val="009366AD"/>
    <w:rsid w:val="0094091E"/>
    <w:rsid w:val="0098479B"/>
    <w:rsid w:val="009B5416"/>
    <w:rsid w:val="009B5E44"/>
    <w:rsid w:val="009B77C7"/>
    <w:rsid w:val="009D1468"/>
    <w:rsid w:val="009D478F"/>
    <w:rsid w:val="009D757C"/>
    <w:rsid w:val="009E5721"/>
    <w:rsid w:val="009F0932"/>
    <w:rsid w:val="009F2680"/>
    <w:rsid w:val="009F53CD"/>
    <w:rsid w:val="009F6732"/>
    <w:rsid w:val="00A029D1"/>
    <w:rsid w:val="00A04F78"/>
    <w:rsid w:val="00A16B5C"/>
    <w:rsid w:val="00A17D95"/>
    <w:rsid w:val="00A21E33"/>
    <w:rsid w:val="00A22618"/>
    <w:rsid w:val="00A25258"/>
    <w:rsid w:val="00A37A80"/>
    <w:rsid w:val="00A43DB0"/>
    <w:rsid w:val="00A5455E"/>
    <w:rsid w:val="00A565E1"/>
    <w:rsid w:val="00A63E22"/>
    <w:rsid w:val="00A774C8"/>
    <w:rsid w:val="00A90E01"/>
    <w:rsid w:val="00AA0E14"/>
    <w:rsid w:val="00AA7DCE"/>
    <w:rsid w:val="00AB4BC6"/>
    <w:rsid w:val="00AD3F4C"/>
    <w:rsid w:val="00AD48CC"/>
    <w:rsid w:val="00AD7308"/>
    <w:rsid w:val="00AE34F3"/>
    <w:rsid w:val="00B068A2"/>
    <w:rsid w:val="00B07994"/>
    <w:rsid w:val="00B1122C"/>
    <w:rsid w:val="00B1403A"/>
    <w:rsid w:val="00B14B2F"/>
    <w:rsid w:val="00B160AD"/>
    <w:rsid w:val="00B20EC9"/>
    <w:rsid w:val="00B21003"/>
    <w:rsid w:val="00B41D75"/>
    <w:rsid w:val="00B4474D"/>
    <w:rsid w:val="00B57404"/>
    <w:rsid w:val="00B672DB"/>
    <w:rsid w:val="00B835B9"/>
    <w:rsid w:val="00BA0549"/>
    <w:rsid w:val="00BB5270"/>
    <w:rsid w:val="00BB634E"/>
    <w:rsid w:val="00BB7EEF"/>
    <w:rsid w:val="00BC3959"/>
    <w:rsid w:val="00BE0E14"/>
    <w:rsid w:val="00C04731"/>
    <w:rsid w:val="00C16521"/>
    <w:rsid w:val="00C21565"/>
    <w:rsid w:val="00C30EBE"/>
    <w:rsid w:val="00C32549"/>
    <w:rsid w:val="00C40158"/>
    <w:rsid w:val="00C44D32"/>
    <w:rsid w:val="00C547B4"/>
    <w:rsid w:val="00C71932"/>
    <w:rsid w:val="00C80BBA"/>
    <w:rsid w:val="00C813FF"/>
    <w:rsid w:val="00C81B9B"/>
    <w:rsid w:val="00C82079"/>
    <w:rsid w:val="00C90EA6"/>
    <w:rsid w:val="00C9731C"/>
    <w:rsid w:val="00CA64E5"/>
    <w:rsid w:val="00CC18AC"/>
    <w:rsid w:val="00CE4204"/>
    <w:rsid w:val="00CF4B48"/>
    <w:rsid w:val="00CF5A58"/>
    <w:rsid w:val="00D05E3D"/>
    <w:rsid w:val="00D05FCE"/>
    <w:rsid w:val="00D140D5"/>
    <w:rsid w:val="00D164DD"/>
    <w:rsid w:val="00D269B2"/>
    <w:rsid w:val="00D5311B"/>
    <w:rsid w:val="00D5647A"/>
    <w:rsid w:val="00D56896"/>
    <w:rsid w:val="00D60C97"/>
    <w:rsid w:val="00D66557"/>
    <w:rsid w:val="00D86D73"/>
    <w:rsid w:val="00D911B9"/>
    <w:rsid w:val="00DA5AF7"/>
    <w:rsid w:val="00DA6A41"/>
    <w:rsid w:val="00DB33A4"/>
    <w:rsid w:val="00DC100C"/>
    <w:rsid w:val="00DC3B52"/>
    <w:rsid w:val="00DD014F"/>
    <w:rsid w:val="00DD2D98"/>
    <w:rsid w:val="00DF20F8"/>
    <w:rsid w:val="00DF3491"/>
    <w:rsid w:val="00DF672E"/>
    <w:rsid w:val="00E05F37"/>
    <w:rsid w:val="00E15B52"/>
    <w:rsid w:val="00E34E84"/>
    <w:rsid w:val="00E5762A"/>
    <w:rsid w:val="00E75071"/>
    <w:rsid w:val="00E760C0"/>
    <w:rsid w:val="00EB1180"/>
    <w:rsid w:val="00EB3D4C"/>
    <w:rsid w:val="00EC09AC"/>
    <w:rsid w:val="00EC4282"/>
    <w:rsid w:val="00ED0D00"/>
    <w:rsid w:val="00EF3893"/>
    <w:rsid w:val="00F03702"/>
    <w:rsid w:val="00F14210"/>
    <w:rsid w:val="00F17F10"/>
    <w:rsid w:val="00F24D21"/>
    <w:rsid w:val="00F31F60"/>
    <w:rsid w:val="00F335A1"/>
    <w:rsid w:val="00F45DE2"/>
    <w:rsid w:val="00F5413B"/>
    <w:rsid w:val="00F6128E"/>
    <w:rsid w:val="00F65616"/>
    <w:rsid w:val="00F734E7"/>
    <w:rsid w:val="00F80367"/>
    <w:rsid w:val="00F84AB9"/>
    <w:rsid w:val="00F87BF7"/>
    <w:rsid w:val="00F87FB5"/>
    <w:rsid w:val="00F91850"/>
    <w:rsid w:val="00FA685E"/>
    <w:rsid w:val="00FB31AB"/>
    <w:rsid w:val="00FC2C0B"/>
    <w:rsid w:val="00FD27B4"/>
    <w:rsid w:val="00FE2389"/>
    <w:rsid w:val="00FF0148"/>
    <w:rsid w:val="00FF14D3"/>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5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11"/>
    <w:lsdException w:name="heading 5" w:uiPriority="1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Bullet" w:uiPriority="12"/>
    <w:lsdException w:name="List Number 2" w:unhideWhenUsed="0"/>
    <w:lsdException w:name="Title" w:locked="1" w:semiHidden="0" w:uiPriority="1" w:unhideWhenUsed="0"/>
    <w:lsdException w:name="Default Paragraph Font" w:uiPriority="1"/>
    <w:lsdException w:name="Subtitle" w:semiHidden="0" w:uiPriority="2" w:unhideWhenUsed="0" w:qFormat="1"/>
    <w:lsdException w:name="Body Text 3" w:unhideWhenUsed="0"/>
    <w:lsdException w:name="Body Text Indent 2" w:unhideWhenUsed="0"/>
    <w:lsdException w:name="Hyperlink" w:uiPriority="1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11"/>
    <w:lsdException w:name="heading 5" w:uiPriority="1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Bullet" w:uiPriority="12"/>
    <w:lsdException w:name="List Number 2" w:unhideWhenUsed="0"/>
    <w:lsdException w:name="Title" w:locked="1" w:semiHidden="0" w:uiPriority="1" w:unhideWhenUsed="0"/>
    <w:lsdException w:name="Default Paragraph Font" w:uiPriority="1"/>
    <w:lsdException w:name="Subtitle" w:semiHidden="0" w:uiPriority="2" w:unhideWhenUsed="0" w:qFormat="1"/>
    <w:lsdException w:name="Body Text 3" w:unhideWhenUsed="0"/>
    <w:lsdException w:name="Body Text Indent 2" w:unhideWhenUsed="0"/>
    <w:lsdException w:name="Hyperlink" w:uiPriority="1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9705">
      <w:bodyDiv w:val="1"/>
      <w:marLeft w:val="0"/>
      <w:marRight w:val="0"/>
      <w:marTop w:val="0"/>
      <w:marBottom w:val="0"/>
      <w:divBdr>
        <w:top w:val="none" w:sz="0" w:space="0" w:color="auto"/>
        <w:left w:val="none" w:sz="0" w:space="0" w:color="auto"/>
        <w:bottom w:val="none" w:sz="0" w:space="0" w:color="auto"/>
        <w:right w:val="none" w:sz="0" w:space="0" w:color="auto"/>
      </w:divBdr>
    </w:div>
    <w:div w:id="391319771">
      <w:bodyDiv w:val="1"/>
      <w:marLeft w:val="0"/>
      <w:marRight w:val="0"/>
      <w:marTop w:val="0"/>
      <w:marBottom w:val="0"/>
      <w:divBdr>
        <w:top w:val="none" w:sz="0" w:space="0" w:color="auto"/>
        <w:left w:val="none" w:sz="0" w:space="0" w:color="auto"/>
        <w:bottom w:val="none" w:sz="0" w:space="0" w:color="auto"/>
        <w:right w:val="none" w:sz="0" w:space="0" w:color="auto"/>
      </w:divBdr>
    </w:div>
    <w:div w:id="588973700">
      <w:bodyDiv w:val="1"/>
      <w:marLeft w:val="0"/>
      <w:marRight w:val="0"/>
      <w:marTop w:val="0"/>
      <w:marBottom w:val="0"/>
      <w:divBdr>
        <w:top w:val="none" w:sz="0" w:space="0" w:color="auto"/>
        <w:left w:val="none" w:sz="0" w:space="0" w:color="auto"/>
        <w:bottom w:val="none" w:sz="0" w:space="0" w:color="auto"/>
        <w:right w:val="none" w:sz="0" w:space="0" w:color="auto"/>
      </w:divBdr>
    </w:div>
    <w:div w:id="626621067">
      <w:bodyDiv w:val="1"/>
      <w:marLeft w:val="0"/>
      <w:marRight w:val="0"/>
      <w:marTop w:val="0"/>
      <w:marBottom w:val="0"/>
      <w:divBdr>
        <w:top w:val="none" w:sz="0" w:space="0" w:color="auto"/>
        <w:left w:val="none" w:sz="0" w:space="0" w:color="auto"/>
        <w:bottom w:val="none" w:sz="0" w:space="0" w:color="auto"/>
        <w:right w:val="none" w:sz="0" w:space="0" w:color="auto"/>
      </w:divBdr>
    </w:div>
    <w:div w:id="744491466">
      <w:bodyDiv w:val="1"/>
      <w:marLeft w:val="0"/>
      <w:marRight w:val="0"/>
      <w:marTop w:val="0"/>
      <w:marBottom w:val="0"/>
      <w:divBdr>
        <w:top w:val="none" w:sz="0" w:space="0" w:color="auto"/>
        <w:left w:val="none" w:sz="0" w:space="0" w:color="auto"/>
        <w:bottom w:val="none" w:sz="0" w:space="0" w:color="auto"/>
        <w:right w:val="none" w:sz="0" w:space="0" w:color="auto"/>
      </w:divBdr>
    </w:div>
    <w:div w:id="888607758">
      <w:bodyDiv w:val="1"/>
      <w:marLeft w:val="0"/>
      <w:marRight w:val="0"/>
      <w:marTop w:val="0"/>
      <w:marBottom w:val="0"/>
      <w:divBdr>
        <w:top w:val="none" w:sz="0" w:space="0" w:color="auto"/>
        <w:left w:val="none" w:sz="0" w:space="0" w:color="auto"/>
        <w:bottom w:val="none" w:sz="0" w:space="0" w:color="auto"/>
        <w:right w:val="none" w:sz="0" w:space="0" w:color="auto"/>
      </w:divBdr>
    </w:div>
    <w:div w:id="1577593296">
      <w:bodyDiv w:val="1"/>
      <w:marLeft w:val="0"/>
      <w:marRight w:val="0"/>
      <w:marTop w:val="0"/>
      <w:marBottom w:val="0"/>
      <w:divBdr>
        <w:top w:val="none" w:sz="0" w:space="0" w:color="auto"/>
        <w:left w:val="none" w:sz="0" w:space="0" w:color="auto"/>
        <w:bottom w:val="none" w:sz="0" w:space="0" w:color="auto"/>
        <w:right w:val="none" w:sz="0" w:space="0" w:color="auto"/>
      </w:divBdr>
    </w:div>
    <w:div w:id="1727295371">
      <w:bodyDiv w:val="1"/>
      <w:marLeft w:val="0"/>
      <w:marRight w:val="0"/>
      <w:marTop w:val="0"/>
      <w:marBottom w:val="0"/>
      <w:divBdr>
        <w:top w:val="none" w:sz="0" w:space="0" w:color="auto"/>
        <w:left w:val="none" w:sz="0" w:space="0" w:color="auto"/>
        <w:bottom w:val="none" w:sz="0" w:space="0" w:color="auto"/>
        <w:right w:val="none" w:sz="0" w:space="0" w:color="auto"/>
      </w:divBdr>
    </w:div>
    <w:div w:id="1964385204">
      <w:bodyDiv w:val="1"/>
      <w:marLeft w:val="0"/>
      <w:marRight w:val="0"/>
      <w:marTop w:val="0"/>
      <w:marBottom w:val="0"/>
      <w:divBdr>
        <w:top w:val="none" w:sz="0" w:space="0" w:color="auto"/>
        <w:left w:val="none" w:sz="0" w:space="0" w:color="auto"/>
        <w:bottom w:val="none" w:sz="0" w:space="0" w:color="auto"/>
        <w:right w:val="none" w:sz="0" w:space="0" w:color="auto"/>
      </w:divBdr>
    </w:div>
    <w:div w:id="20541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people" Target="people.xml"/><Relationship Id="rId10" Type="http://schemas.openxmlformats.org/officeDocument/2006/relationships/hyperlink" Target="http://www.grammy.com" TargetMode="External"/><Relationship Id="rId11" Type="http://schemas.openxmlformats.org/officeDocument/2006/relationships/hyperlink" Target="https://twitter.com/recordingacad?lang=en" TargetMode="External"/><Relationship Id="rId12" Type="http://schemas.openxmlformats.org/officeDocument/2006/relationships/hyperlink" Target="https://www.facebook.com/RecordingAcademy/" TargetMode="External"/><Relationship Id="rId13" Type="http://schemas.openxmlformats.org/officeDocument/2006/relationships/hyperlink" Target="https://www.instagram.com/recordingacademy/" TargetMode="External"/><Relationship Id="rId14" Type="http://schemas.openxmlformats.org/officeDocument/2006/relationships/hyperlink" Target="http://www.recordingacademy.tumblr.com/" TargetMode="External"/><Relationship Id="rId15" Type="http://schemas.openxmlformats.org/officeDocument/2006/relationships/hyperlink" Target="https://www.youtube.com/user/TheGRAMMYs" TargetMode="External"/><Relationship Id="rId16" Type="http://schemas.openxmlformats.org/officeDocument/2006/relationships/hyperlink" Target="mailto:andie.cox@grammy.com" TargetMode="External"/><Relationship Id="rId17" Type="http://schemas.openxmlformats.org/officeDocument/2006/relationships/hyperlink" Target="mailto:Robert@clynemedia.com" TargetMode="External"/><Relationship Id="rId18" Type="http://schemas.openxmlformats.org/officeDocument/2006/relationships/hyperlink" Target="mailto:lisaroyaudio@mac.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9136-2CC9-A64E-86E3-536B7D314327}">
  <ds:schemaRefs>
    <ds:schemaRef ds:uri="http://schemas.openxmlformats.org/officeDocument/2006/bibliography"/>
  </ds:schemaRefs>
</ds:datastoreItem>
</file>

<file path=customXml/itemProps2.xml><?xml version="1.0" encoding="utf-8"?>
<ds:datastoreItem xmlns:ds="http://schemas.openxmlformats.org/officeDocument/2006/customXml" ds:itemID="{2B74BF32-A78A-F242-8B70-C9296800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18</TotalTime>
  <Pages>2</Pages>
  <Words>409</Words>
  <Characters>2336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Thomas D. Schreck</cp:lastModifiedBy>
  <cp:revision>17</cp:revision>
  <cp:lastPrinted>2017-08-29T21:43:00Z</cp:lastPrinted>
  <dcterms:created xsi:type="dcterms:W3CDTF">2017-12-29T18:54:00Z</dcterms:created>
  <dcterms:modified xsi:type="dcterms:W3CDTF">2018-02-02T17:36:00Z</dcterms:modified>
</cp:coreProperties>
</file>