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CD4B" w14:textId="0CDA99C7" w:rsidR="00BE0BAD" w:rsidRPr="00FE763B" w:rsidRDefault="0007251E" w:rsidP="7BB21714">
      <w:pPr>
        <w:rPr>
          <w:rFonts w:eastAsia="Arial Unicode MS" w:cs="Arial Unicode MS"/>
          <w:b/>
          <w:bCs/>
          <w:caps/>
          <w:color w:val="000000"/>
          <w:sz w:val="36"/>
          <w:szCs w:val="36"/>
        </w:rPr>
      </w:pPr>
      <w:r>
        <w:rPr>
          <w:rFonts w:eastAsia="Arial Unicode MS" w:cs="Arial Unicode MS"/>
          <w:b/>
          <w:bCs/>
          <w:caps/>
          <w:color w:val="000000" w:themeColor="text2"/>
          <w:sz w:val="36"/>
          <w:szCs w:val="36"/>
        </w:rPr>
        <w:t>Full</w:t>
      </w:r>
      <w:r w:rsidR="00400F81">
        <w:rPr>
          <w:rFonts w:eastAsia="Arial Unicode MS" w:cs="Arial Unicode MS"/>
          <w:b/>
          <w:bCs/>
          <w:caps/>
          <w:color w:val="000000" w:themeColor="text2"/>
          <w:sz w:val="36"/>
          <w:szCs w:val="36"/>
        </w:rPr>
        <w:t xml:space="preserve"> </w:t>
      </w:r>
      <w:r>
        <w:rPr>
          <w:rFonts w:eastAsia="Arial Unicode MS" w:cs="Arial Unicode MS"/>
          <w:b/>
          <w:bCs/>
          <w:caps/>
          <w:color w:val="000000" w:themeColor="text2"/>
          <w:sz w:val="36"/>
          <w:szCs w:val="36"/>
        </w:rPr>
        <w:t>List</w:t>
      </w:r>
      <w:r w:rsidR="00400F81">
        <w:rPr>
          <w:rFonts w:eastAsia="Arial Unicode MS" w:cs="Arial Unicode MS"/>
          <w:b/>
          <w:bCs/>
          <w:caps/>
          <w:color w:val="000000" w:themeColor="text2"/>
          <w:sz w:val="36"/>
          <w:szCs w:val="36"/>
        </w:rPr>
        <w:t xml:space="preserve"> </w:t>
      </w:r>
      <w:r>
        <w:rPr>
          <w:rFonts w:eastAsia="Arial Unicode MS" w:cs="Arial Unicode MS"/>
          <w:b/>
          <w:bCs/>
          <w:caps/>
          <w:color w:val="000000" w:themeColor="text2"/>
          <w:sz w:val="36"/>
          <w:szCs w:val="36"/>
        </w:rPr>
        <w:t>of</w:t>
      </w:r>
      <w:r w:rsidR="00400F81">
        <w:rPr>
          <w:rFonts w:eastAsia="Arial Unicode MS" w:cs="Arial Unicode MS"/>
          <w:b/>
          <w:bCs/>
          <w:caps/>
          <w:color w:val="000000" w:themeColor="text2"/>
          <w:sz w:val="36"/>
          <w:szCs w:val="36"/>
        </w:rPr>
        <w:t xml:space="preserve"> </w:t>
      </w:r>
      <w:r w:rsidR="00E521DE">
        <w:rPr>
          <w:rFonts w:eastAsia="Arial Unicode MS" w:cs="Arial Unicode MS"/>
          <w:b/>
          <w:bCs/>
          <w:caps/>
          <w:color w:val="000000" w:themeColor="text2"/>
          <w:sz w:val="36"/>
          <w:szCs w:val="36"/>
        </w:rPr>
        <w:t>Sponsors</w:t>
      </w:r>
      <w:r w:rsidR="00400F81">
        <w:rPr>
          <w:rFonts w:eastAsia="Arial Unicode MS" w:cs="Arial Unicode MS"/>
          <w:b/>
          <w:bCs/>
          <w:caps/>
          <w:color w:val="000000" w:themeColor="text2"/>
          <w:sz w:val="36"/>
          <w:szCs w:val="36"/>
        </w:rPr>
        <w:t xml:space="preserve"> </w:t>
      </w:r>
      <w:r w:rsidR="00E521DE">
        <w:rPr>
          <w:rFonts w:eastAsia="Arial Unicode MS" w:cs="Arial Unicode MS"/>
          <w:b/>
          <w:bCs/>
          <w:caps/>
          <w:color w:val="000000" w:themeColor="text2"/>
          <w:sz w:val="36"/>
          <w:szCs w:val="36"/>
        </w:rPr>
        <w:t>Announced</w:t>
      </w:r>
      <w:r w:rsidR="00400F81">
        <w:rPr>
          <w:rFonts w:eastAsia="Arial Unicode MS" w:cs="Arial Unicode MS"/>
          <w:b/>
          <w:bCs/>
          <w:caps/>
          <w:color w:val="000000" w:themeColor="text2"/>
          <w:sz w:val="36"/>
          <w:szCs w:val="36"/>
        </w:rPr>
        <w:t xml:space="preserve"> </w:t>
      </w:r>
      <w:r w:rsidR="00E521DE">
        <w:rPr>
          <w:rFonts w:eastAsia="Arial Unicode MS" w:cs="Arial Unicode MS"/>
          <w:b/>
          <w:bCs/>
          <w:caps/>
          <w:color w:val="000000" w:themeColor="text2"/>
          <w:sz w:val="36"/>
          <w:szCs w:val="36"/>
        </w:rPr>
        <w:t>for</w:t>
      </w:r>
      <w:r w:rsidR="00400F81">
        <w:rPr>
          <w:rFonts w:eastAsia="Arial Unicode MS" w:cs="Arial Unicode MS"/>
          <w:b/>
          <w:bCs/>
          <w:caps/>
          <w:color w:val="000000" w:themeColor="text2"/>
          <w:sz w:val="36"/>
          <w:szCs w:val="36"/>
        </w:rPr>
        <w:t xml:space="preserve"> </w:t>
      </w:r>
      <w:r w:rsidR="70B8F6B0" w:rsidRPr="01127DD3">
        <w:rPr>
          <w:rFonts w:eastAsia="Arial Unicode MS" w:cs="Arial Unicode MS"/>
          <w:b/>
          <w:bCs/>
          <w:caps/>
          <w:color w:val="000000" w:themeColor="text2"/>
          <w:sz w:val="36"/>
          <w:szCs w:val="36"/>
        </w:rPr>
        <w:t>the</w:t>
      </w:r>
      <w:r w:rsidR="00400F81">
        <w:rPr>
          <w:rFonts w:eastAsia="Arial Unicode MS" w:cs="Arial Unicode MS"/>
          <w:b/>
          <w:bCs/>
          <w:caps/>
          <w:color w:val="000000" w:themeColor="text2"/>
          <w:sz w:val="36"/>
          <w:szCs w:val="36"/>
        </w:rPr>
        <w:t xml:space="preserve"> </w:t>
      </w:r>
      <w:r w:rsidR="5BF3CBA9" w:rsidRPr="01127DD3">
        <w:rPr>
          <w:rFonts w:eastAsia="Arial Unicode MS" w:cs="Arial Unicode MS"/>
          <w:b/>
          <w:bCs/>
          <w:caps/>
          <w:color w:val="000000" w:themeColor="text2"/>
          <w:sz w:val="36"/>
          <w:szCs w:val="36"/>
        </w:rPr>
        <w:t>15</w:t>
      </w:r>
      <w:r w:rsidR="53F41B12" w:rsidRPr="01127DD3">
        <w:rPr>
          <w:rFonts w:eastAsia="Arial Unicode MS" w:cs="Arial Unicode MS"/>
          <w:b/>
          <w:bCs/>
          <w:caps/>
          <w:color w:val="000000" w:themeColor="text2"/>
          <w:sz w:val="36"/>
          <w:szCs w:val="36"/>
        </w:rPr>
        <w:t>th</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Annual</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Producers</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&amp;</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Engineers</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Wing</w:t>
      </w:r>
      <w:r w:rsidR="6B1D5459" w:rsidRPr="01127DD3">
        <w:rPr>
          <w:sz w:val="36"/>
          <w:szCs w:val="36"/>
          <w:vertAlign w:val="superscript"/>
        </w:rPr>
        <w:t>®</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GRAMMY</w:t>
      </w:r>
      <w:r w:rsidR="0087768B" w:rsidRPr="0087768B">
        <w:rPr>
          <w:rFonts w:eastAsia="Arial Unicode MS" w:cs="Arial Unicode MS"/>
          <w:b/>
          <w:bCs/>
          <w:caps/>
          <w:color w:val="000000" w:themeColor="text2"/>
          <w:sz w:val="36"/>
          <w:szCs w:val="36"/>
          <w:vertAlign w:val="superscript"/>
        </w:rPr>
        <w:t>®</w:t>
      </w:r>
      <w:r w:rsidR="00400F81">
        <w:rPr>
          <w:rFonts w:eastAsia="Arial Unicode MS" w:cs="Arial Unicode MS"/>
          <w:b/>
          <w:bCs/>
          <w:caps/>
          <w:color w:val="000000" w:themeColor="text2"/>
          <w:sz w:val="36"/>
          <w:szCs w:val="36"/>
        </w:rPr>
        <w:t xml:space="preserve"> </w:t>
      </w:r>
      <w:r w:rsidR="53F41B12" w:rsidRPr="01127DD3">
        <w:rPr>
          <w:rFonts w:eastAsia="Arial Unicode MS" w:cs="Arial Unicode MS"/>
          <w:b/>
          <w:bCs/>
          <w:caps/>
          <w:color w:val="000000" w:themeColor="text2"/>
          <w:sz w:val="36"/>
          <w:szCs w:val="36"/>
        </w:rPr>
        <w:t>Week</w:t>
      </w:r>
      <w:r w:rsidR="00400F81">
        <w:rPr>
          <w:rFonts w:eastAsia="Arial Unicode MS" w:cs="Arial Unicode MS"/>
          <w:b/>
          <w:bCs/>
          <w:caps/>
          <w:color w:val="000000" w:themeColor="text2"/>
          <w:sz w:val="36"/>
          <w:szCs w:val="36"/>
        </w:rPr>
        <w:t xml:space="preserve"> </w:t>
      </w:r>
      <w:r w:rsidR="007B3CC5">
        <w:rPr>
          <w:rFonts w:eastAsia="Arial Unicode MS" w:cs="Arial Unicode MS"/>
          <w:b/>
          <w:bCs/>
          <w:caps/>
          <w:color w:val="000000" w:themeColor="text2"/>
          <w:sz w:val="36"/>
          <w:szCs w:val="36"/>
        </w:rPr>
        <w:t>Event</w:t>
      </w:r>
    </w:p>
    <w:p w14:paraId="7BE3E01B" w14:textId="77777777" w:rsidR="00C051C0" w:rsidRDefault="00C051C0" w:rsidP="00C051C0">
      <w:pPr>
        <w:rPr>
          <w:rFonts w:cs="Arial"/>
          <w:b/>
          <w:bCs/>
          <w:color w:val="000000"/>
          <w:szCs w:val="22"/>
        </w:rPr>
      </w:pPr>
    </w:p>
    <w:p w14:paraId="7823F1CD" w14:textId="18CF2846" w:rsidR="00BE0BAD" w:rsidRPr="00BE0BAD" w:rsidRDefault="0007251E" w:rsidP="7BB21714">
      <w:pPr>
        <w:rPr>
          <w:rFonts w:eastAsiaTheme="majorEastAsia" w:cstheme="majorBidi"/>
          <w:b/>
          <w:bCs/>
          <w:caps/>
          <w:sz w:val="28"/>
          <w:szCs w:val="28"/>
        </w:rPr>
      </w:pPr>
      <w:r>
        <w:rPr>
          <w:rFonts w:eastAsiaTheme="majorEastAsia" w:cstheme="majorBidi"/>
          <w:b/>
          <w:bCs/>
          <w:caps/>
          <w:sz w:val="28"/>
          <w:szCs w:val="28"/>
        </w:rPr>
        <w:t>Additional</w:t>
      </w:r>
      <w:r w:rsidR="00400F81">
        <w:rPr>
          <w:rFonts w:eastAsiaTheme="majorEastAsia" w:cstheme="majorBidi"/>
          <w:b/>
          <w:bCs/>
          <w:caps/>
          <w:sz w:val="28"/>
          <w:szCs w:val="28"/>
        </w:rPr>
        <w:t xml:space="preserve"> </w:t>
      </w:r>
      <w:r>
        <w:rPr>
          <w:rFonts w:eastAsiaTheme="majorEastAsia" w:cstheme="majorBidi"/>
          <w:b/>
          <w:bCs/>
          <w:caps/>
          <w:sz w:val="28"/>
          <w:szCs w:val="28"/>
        </w:rPr>
        <w:t>partners</w:t>
      </w:r>
      <w:r w:rsidR="00400F81">
        <w:rPr>
          <w:rFonts w:eastAsiaTheme="majorEastAsia" w:cstheme="majorBidi"/>
          <w:b/>
          <w:bCs/>
          <w:caps/>
          <w:sz w:val="28"/>
          <w:szCs w:val="28"/>
        </w:rPr>
        <w:t xml:space="preserve"> </w:t>
      </w:r>
      <w:r>
        <w:rPr>
          <w:rFonts w:eastAsiaTheme="majorEastAsia" w:cstheme="majorBidi"/>
          <w:b/>
          <w:bCs/>
          <w:caps/>
          <w:sz w:val="28"/>
          <w:szCs w:val="28"/>
        </w:rPr>
        <w:t>pledge</w:t>
      </w:r>
      <w:r w:rsidR="00400F81">
        <w:rPr>
          <w:rFonts w:eastAsiaTheme="majorEastAsia" w:cstheme="majorBidi"/>
          <w:b/>
          <w:bCs/>
          <w:caps/>
          <w:sz w:val="28"/>
          <w:szCs w:val="28"/>
        </w:rPr>
        <w:t xml:space="preserve"> </w:t>
      </w:r>
      <w:r>
        <w:rPr>
          <w:rFonts w:eastAsiaTheme="majorEastAsia" w:cstheme="majorBidi"/>
          <w:b/>
          <w:bCs/>
          <w:caps/>
          <w:sz w:val="28"/>
          <w:szCs w:val="28"/>
        </w:rPr>
        <w:t>support</w:t>
      </w:r>
      <w:r w:rsidR="00400F81">
        <w:rPr>
          <w:rFonts w:eastAsiaTheme="majorEastAsia" w:cstheme="majorBidi"/>
          <w:b/>
          <w:bCs/>
          <w:caps/>
          <w:sz w:val="28"/>
          <w:szCs w:val="28"/>
        </w:rPr>
        <w:t xml:space="preserve"> </w:t>
      </w:r>
      <w:r>
        <w:rPr>
          <w:rFonts w:eastAsiaTheme="majorEastAsia" w:cstheme="majorBidi"/>
          <w:b/>
          <w:bCs/>
          <w:caps/>
          <w:sz w:val="28"/>
          <w:szCs w:val="28"/>
        </w:rPr>
        <w:t>for</w:t>
      </w:r>
      <w:r w:rsidR="00400F81">
        <w:rPr>
          <w:rFonts w:eastAsiaTheme="majorEastAsia" w:cstheme="majorBidi"/>
          <w:b/>
          <w:bCs/>
          <w:caps/>
          <w:sz w:val="28"/>
          <w:szCs w:val="28"/>
        </w:rPr>
        <w:t xml:space="preserve"> </w:t>
      </w:r>
      <w:r>
        <w:rPr>
          <w:rFonts w:eastAsiaTheme="majorEastAsia" w:cstheme="majorBidi"/>
          <w:b/>
          <w:bCs/>
          <w:caps/>
          <w:sz w:val="28"/>
          <w:szCs w:val="28"/>
        </w:rPr>
        <w:t>15</w:t>
      </w:r>
      <w:r w:rsidR="0091429E">
        <w:rPr>
          <w:rFonts w:eastAsiaTheme="majorEastAsia" w:cstheme="majorBidi"/>
          <w:b/>
          <w:bCs/>
          <w:caps/>
          <w:sz w:val="28"/>
          <w:szCs w:val="28"/>
        </w:rPr>
        <w:t>th</w:t>
      </w:r>
      <w:r w:rsidR="00400F81">
        <w:rPr>
          <w:rFonts w:eastAsiaTheme="majorEastAsia" w:cstheme="majorBidi"/>
          <w:b/>
          <w:bCs/>
          <w:caps/>
          <w:sz w:val="28"/>
          <w:szCs w:val="28"/>
        </w:rPr>
        <w:t xml:space="preserve"> </w:t>
      </w:r>
      <w:r>
        <w:rPr>
          <w:rFonts w:eastAsiaTheme="majorEastAsia" w:cstheme="majorBidi"/>
          <w:b/>
          <w:bCs/>
          <w:caps/>
          <w:sz w:val="28"/>
          <w:szCs w:val="28"/>
        </w:rPr>
        <w:t>annual</w:t>
      </w:r>
      <w:r w:rsidR="00400F81">
        <w:rPr>
          <w:rFonts w:eastAsiaTheme="majorEastAsia" w:cstheme="majorBidi"/>
          <w:b/>
          <w:bCs/>
          <w:caps/>
          <w:sz w:val="28"/>
          <w:szCs w:val="28"/>
        </w:rPr>
        <w:t xml:space="preserve"> </w:t>
      </w:r>
      <w:r>
        <w:rPr>
          <w:rFonts w:eastAsiaTheme="majorEastAsia" w:cstheme="majorBidi"/>
          <w:b/>
          <w:bCs/>
          <w:caps/>
          <w:sz w:val="28"/>
          <w:szCs w:val="28"/>
        </w:rPr>
        <w:t>GRAMMY</w:t>
      </w:r>
      <w:r w:rsidR="0091429E" w:rsidRPr="002623A6">
        <w:rPr>
          <w:rFonts w:eastAsiaTheme="majorEastAsia" w:cstheme="majorBidi"/>
          <w:b/>
          <w:bCs/>
          <w:caps/>
          <w:sz w:val="28"/>
          <w:szCs w:val="28"/>
          <w:vertAlign w:val="superscript"/>
        </w:rPr>
        <w:t>®</w:t>
      </w:r>
      <w:r w:rsidR="00400F81" w:rsidRPr="002623A6">
        <w:rPr>
          <w:rFonts w:eastAsiaTheme="majorEastAsia" w:cstheme="majorBidi"/>
          <w:b/>
          <w:bCs/>
          <w:caps/>
          <w:sz w:val="28"/>
          <w:szCs w:val="28"/>
          <w:vertAlign w:val="superscript"/>
        </w:rPr>
        <w:t xml:space="preserve"> </w:t>
      </w:r>
      <w:r>
        <w:rPr>
          <w:rFonts w:eastAsiaTheme="majorEastAsia" w:cstheme="majorBidi"/>
          <w:b/>
          <w:bCs/>
          <w:caps/>
          <w:sz w:val="28"/>
          <w:szCs w:val="28"/>
        </w:rPr>
        <w:t>Week</w:t>
      </w:r>
      <w:r w:rsidR="00400F81">
        <w:rPr>
          <w:rFonts w:eastAsiaTheme="majorEastAsia" w:cstheme="majorBidi"/>
          <w:b/>
          <w:bCs/>
          <w:caps/>
          <w:sz w:val="28"/>
          <w:szCs w:val="28"/>
        </w:rPr>
        <w:t xml:space="preserve"> </w:t>
      </w:r>
      <w:r>
        <w:rPr>
          <w:rFonts w:eastAsiaTheme="majorEastAsia" w:cstheme="majorBidi"/>
          <w:b/>
          <w:bCs/>
          <w:caps/>
          <w:sz w:val="28"/>
          <w:szCs w:val="28"/>
        </w:rPr>
        <w:t>event</w:t>
      </w:r>
      <w:r w:rsidR="00400F81">
        <w:rPr>
          <w:rFonts w:eastAsiaTheme="majorEastAsia" w:cstheme="majorBidi"/>
          <w:b/>
          <w:bCs/>
          <w:caps/>
          <w:sz w:val="28"/>
          <w:szCs w:val="28"/>
        </w:rPr>
        <w:t xml:space="preserve"> </w:t>
      </w:r>
      <w:r>
        <w:rPr>
          <w:rFonts w:eastAsiaTheme="majorEastAsia" w:cstheme="majorBidi"/>
          <w:b/>
          <w:bCs/>
          <w:caps/>
          <w:sz w:val="28"/>
          <w:szCs w:val="28"/>
        </w:rPr>
        <w:t>highlighting</w:t>
      </w:r>
      <w:r w:rsidR="00400F81">
        <w:rPr>
          <w:rFonts w:eastAsiaTheme="majorEastAsia" w:cstheme="majorBidi"/>
          <w:b/>
          <w:bCs/>
          <w:caps/>
          <w:sz w:val="28"/>
          <w:szCs w:val="28"/>
        </w:rPr>
        <w:t xml:space="preserve"> </w:t>
      </w:r>
      <w:r>
        <w:rPr>
          <w:rFonts w:eastAsiaTheme="majorEastAsia" w:cstheme="majorBidi"/>
          <w:b/>
          <w:bCs/>
          <w:caps/>
          <w:sz w:val="28"/>
          <w:szCs w:val="28"/>
        </w:rPr>
        <w:t>sound</w:t>
      </w:r>
      <w:r w:rsidR="00400F81">
        <w:rPr>
          <w:rFonts w:eastAsiaTheme="majorEastAsia" w:cstheme="majorBidi"/>
          <w:b/>
          <w:bCs/>
          <w:caps/>
          <w:sz w:val="28"/>
          <w:szCs w:val="28"/>
        </w:rPr>
        <w:t xml:space="preserve"> </w:t>
      </w:r>
      <w:r>
        <w:rPr>
          <w:rFonts w:eastAsiaTheme="majorEastAsia" w:cstheme="majorBidi"/>
          <w:b/>
          <w:bCs/>
          <w:caps/>
          <w:sz w:val="28"/>
          <w:szCs w:val="28"/>
        </w:rPr>
        <w:t>qua</w:t>
      </w:r>
      <w:r w:rsidR="00937FDC">
        <w:rPr>
          <w:rFonts w:eastAsiaTheme="majorEastAsia" w:cstheme="majorBidi"/>
          <w:b/>
          <w:bCs/>
          <w:caps/>
          <w:sz w:val="28"/>
          <w:szCs w:val="28"/>
        </w:rPr>
        <w:t>lity</w:t>
      </w:r>
      <w:r w:rsidR="00400F81">
        <w:rPr>
          <w:rFonts w:eastAsiaTheme="majorEastAsia" w:cstheme="majorBidi"/>
          <w:b/>
          <w:bCs/>
          <w:caps/>
          <w:sz w:val="28"/>
          <w:szCs w:val="28"/>
        </w:rPr>
        <w:t xml:space="preserve"> </w:t>
      </w:r>
      <w:r w:rsidR="00937FDC">
        <w:rPr>
          <w:rFonts w:eastAsiaTheme="majorEastAsia" w:cstheme="majorBidi"/>
          <w:b/>
          <w:bCs/>
          <w:caps/>
          <w:sz w:val="28"/>
          <w:szCs w:val="28"/>
        </w:rPr>
        <w:t>and</w:t>
      </w:r>
      <w:r w:rsidR="00400F81">
        <w:rPr>
          <w:rFonts w:eastAsiaTheme="majorEastAsia" w:cstheme="majorBidi"/>
          <w:b/>
          <w:bCs/>
          <w:caps/>
          <w:sz w:val="28"/>
          <w:szCs w:val="28"/>
        </w:rPr>
        <w:t xml:space="preserve"> </w:t>
      </w:r>
      <w:r w:rsidR="00937FDC">
        <w:rPr>
          <w:rFonts w:eastAsiaTheme="majorEastAsia" w:cstheme="majorBidi"/>
          <w:b/>
          <w:bCs/>
          <w:caps/>
          <w:sz w:val="28"/>
          <w:szCs w:val="28"/>
        </w:rPr>
        <w:t>honoring</w:t>
      </w:r>
      <w:r w:rsidR="00400F81">
        <w:rPr>
          <w:rFonts w:eastAsiaTheme="majorEastAsia" w:cstheme="majorBidi"/>
          <w:b/>
          <w:bCs/>
          <w:caps/>
          <w:sz w:val="28"/>
          <w:szCs w:val="28"/>
        </w:rPr>
        <w:t xml:space="preserve"> </w:t>
      </w:r>
      <w:r w:rsidR="00937FDC">
        <w:rPr>
          <w:rFonts w:eastAsiaTheme="majorEastAsia" w:cstheme="majorBidi"/>
          <w:b/>
          <w:bCs/>
          <w:caps/>
          <w:sz w:val="28"/>
          <w:szCs w:val="28"/>
        </w:rPr>
        <w:t>the</w:t>
      </w:r>
      <w:r w:rsidR="00400F81">
        <w:rPr>
          <w:rFonts w:eastAsiaTheme="majorEastAsia" w:cstheme="majorBidi"/>
          <w:b/>
          <w:bCs/>
          <w:caps/>
          <w:sz w:val="28"/>
          <w:szCs w:val="28"/>
        </w:rPr>
        <w:t xml:space="preserve"> </w:t>
      </w:r>
      <w:r w:rsidR="00937FDC">
        <w:rPr>
          <w:rFonts w:eastAsiaTheme="majorEastAsia" w:cstheme="majorBidi"/>
          <w:b/>
          <w:bCs/>
          <w:caps/>
          <w:sz w:val="28"/>
          <w:szCs w:val="28"/>
        </w:rPr>
        <w:t>careers</w:t>
      </w:r>
      <w:r w:rsidR="00400F81">
        <w:rPr>
          <w:rFonts w:eastAsiaTheme="majorEastAsia" w:cstheme="majorBidi"/>
          <w:b/>
          <w:bCs/>
          <w:caps/>
          <w:sz w:val="28"/>
          <w:szCs w:val="28"/>
        </w:rPr>
        <w:t xml:space="preserve"> </w:t>
      </w:r>
      <w:r w:rsidR="00937FDC">
        <w:rPr>
          <w:rFonts w:eastAsiaTheme="majorEastAsia" w:cstheme="majorBidi"/>
          <w:b/>
          <w:bCs/>
          <w:caps/>
          <w:sz w:val="28"/>
          <w:szCs w:val="28"/>
        </w:rPr>
        <w:t>of</w:t>
      </w:r>
      <w:r w:rsidR="00400F81">
        <w:rPr>
          <w:rFonts w:eastAsiaTheme="majorEastAsia" w:cstheme="majorBidi"/>
          <w:b/>
          <w:bCs/>
          <w:caps/>
          <w:sz w:val="28"/>
          <w:szCs w:val="28"/>
        </w:rPr>
        <w:t xml:space="preserve"> </w:t>
      </w:r>
      <w:r w:rsidR="00937FDC">
        <w:rPr>
          <w:rFonts w:eastAsiaTheme="majorEastAsia" w:cstheme="majorBidi"/>
          <w:b/>
          <w:bCs/>
          <w:caps/>
          <w:sz w:val="28"/>
          <w:szCs w:val="28"/>
        </w:rPr>
        <w:t>Terri</w:t>
      </w:r>
      <w:r w:rsidR="00400F81">
        <w:rPr>
          <w:rFonts w:eastAsiaTheme="majorEastAsia" w:cstheme="majorBidi"/>
          <w:b/>
          <w:bCs/>
          <w:caps/>
          <w:sz w:val="28"/>
          <w:szCs w:val="28"/>
        </w:rPr>
        <w:t xml:space="preserve"> </w:t>
      </w:r>
      <w:r w:rsidR="00F76A39">
        <w:rPr>
          <w:rFonts w:eastAsiaTheme="majorEastAsia" w:cstheme="majorBidi"/>
          <w:b/>
          <w:bCs/>
          <w:caps/>
          <w:sz w:val="28"/>
          <w:szCs w:val="28"/>
        </w:rPr>
        <w:t>L</w:t>
      </w:r>
      <w:r w:rsidR="00937FDC">
        <w:rPr>
          <w:rFonts w:eastAsiaTheme="majorEastAsia" w:cstheme="majorBidi"/>
          <w:b/>
          <w:bCs/>
          <w:caps/>
          <w:sz w:val="28"/>
          <w:szCs w:val="28"/>
        </w:rPr>
        <w:t>yne</w:t>
      </w:r>
      <w:r w:rsidR="00400F81">
        <w:rPr>
          <w:rFonts w:eastAsiaTheme="majorEastAsia" w:cstheme="majorBidi"/>
          <w:b/>
          <w:bCs/>
          <w:caps/>
          <w:sz w:val="28"/>
          <w:szCs w:val="28"/>
        </w:rPr>
        <w:t xml:space="preserve"> </w:t>
      </w:r>
      <w:r w:rsidR="00937FDC">
        <w:rPr>
          <w:rFonts w:eastAsiaTheme="majorEastAsia" w:cstheme="majorBidi"/>
          <w:b/>
          <w:bCs/>
          <w:caps/>
          <w:sz w:val="28"/>
          <w:szCs w:val="28"/>
        </w:rPr>
        <w:t>Carrington</w:t>
      </w:r>
      <w:r w:rsidR="00400F81">
        <w:rPr>
          <w:rFonts w:eastAsiaTheme="majorEastAsia" w:cstheme="majorBidi"/>
          <w:b/>
          <w:bCs/>
          <w:caps/>
          <w:sz w:val="28"/>
          <w:szCs w:val="28"/>
        </w:rPr>
        <w:t xml:space="preserve"> </w:t>
      </w:r>
      <w:r w:rsidR="00937FDC">
        <w:rPr>
          <w:rFonts w:eastAsiaTheme="majorEastAsia" w:cstheme="majorBidi"/>
          <w:b/>
          <w:bCs/>
          <w:caps/>
          <w:sz w:val="28"/>
          <w:szCs w:val="28"/>
        </w:rPr>
        <w:t>and</w:t>
      </w:r>
      <w:r w:rsidR="00400F81">
        <w:rPr>
          <w:rFonts w:eastAsiaTheme="majorEastAsia" w:cstheme="majorBidi"/>
          <w:b/>
          <w:bCs/>
          <w:caps/>
          <w:sz w:val="28"/>
          <w:szCs w:val="28"/>
        </w:rPr>
        <w:t xml:space="preserve"> </w:t>
      </w:r>
      <w:r w:rsidR="00937FDC">
        <w:rPr>
          <w:rFonts w:eastAsiaTheme="majorEastAsia" w:cstheme="majorBidi"/>
          <w:b/>
          <w:bCs/>
          <w:caps/>
          <w:sz w:val="28"/>
          <w:szCs w:val="28"/>
        </w:rPr>
        <w:t>Judith</w:t>
      </w:r>
      <w:r w:rsidR="00400F81">
        <w:rPr>
          <w:rFonts w:eastAsiaTheme="majorEastAsia" w:cstheme="majorBidi"/>
          <w:b/>
          <w:bCs/>
          <w:caps/>
          <w:sz w:val="28"/>
          <w:szCs w:val="28"/>
        </w:rPr>
        <w:t xml:space="preserve"> </w:t>
      </w:r>
      <w:r w:rsidR="00937FDC">
        <w:rPr>
          <w:rFonts w:eastAsiaTheme="majorEastAsia" w:cstheme="majorBidi"/>
          <w:b/>
          <w:bCs/>
          <w:caps/>
          <w:sz w:val="28"/>
          <w:szCs w:val="28"/>
        </w:rPr>
        <w:t>Sherman</w:t>
      </w:r>
    </w:p>
    <w:p w14:paraId="56DC2AFB" w14:textId="67B65715" w:rsidR="00840926" w:rsidRPr="007D041C" w:rsidRDefault="00840926" w:rsidP="00C051C0">
      <w:pPr>
        <w:rPr>
          <w:rFonts w:asciiTheme="minorHAnsi" w:hAnsiTheme="minorHAnsi" w:cstheme="minorHAnsi"/>
        </w:rPr>
      </w:pPr>
    </w:p>
    <w:p w14:paraId="7E20820A" w14:textId="184F807B" w:rsidR="00400F81" w:rsidRPr="00400F81" w:rsidRDefault="3C728049" w:rsidP="00400F81">
      <w:r w:rsidRPr="2E98EDDF">
        <w:rPr>
          <w:rStyle w:val="HeadingChar"/>
        </w:rPr>
        <w:t>Santa</w:t>
      </w:r>
      <w:r w:rsidR="00400F81">
        <w:rPr>
          <w:rStyle w:val="HeadingChar"/>
        </w:rPr>
        <w:t xml:space="preserve"> </w:t>
      </w:r>
      <w:r w:rsidRPr="2E98EDDF">
        <w:rPr>
          <w:rStyle w:val="HeadingChar"/>
        </w:rPr>
        <w:t>Monica,</w:t>
      </w:r>
      <w:r w:rsidR="00400F81">
        <w:rPr>
          <w:rStyle w:val="HeadingChar"/>
        </w:rPr>
        <w:t xml:space="preserve"> </w:t>
      </w:r>
      <w:r w:rsidRPr="2E98EDDF">
        <w:rPr>
          <w:rStyle w:val="HeadingChar"/>
        </w:rPr>
        <w:t>C</w:t>
      </w:r>
      <w:r w:rsidR="00400F81">
        <w:rPr>
          <w:rStyle w:val="HeadingChar"/>
        </w:rPr>
        <w:t>a</w:t>
      </w:r>
      <w:r w:rsidRPr="2E98EDDF">
        <w:rPr>
          <w:rStyle w:val="HeadingChar"/>
        </w:rPr>
        <w:t>lif.</w:t>
      </w:r>
      <w:r w:rsidR="00400F81">
        <w:rPr>
          <w:rStyle w:val="HeadingChar"/>
        </w:rPr>
        <w:t xml:space="preserve"> </w:t>
      </w:r>
      <w:r w:rsidRPr="2E98EDDF">
        <w:rPr>
          <w:rStyle w:val="HeadingChar"/>
        </w:rPr>
        <w:t>(</w:t>
      </w:r>
      <w:r w:rsidR="03524147" w:rsidRPr="2E98EDDF">
        <w:rPr>
          <w:rStyle w:val="HeadingChar"/>
        </w:rPr>
        <w:t>Jan</w:t>
      </w:r>
      <w:r w:rsidR="5F119C12" w:rsidRPr="2E98EDDF">
        <w:rPr>
          <w:rStyle w:val="HeadingChar"/>
        </w:rPr>
        <w:t>.</w:t>
      </w:r>
      <w:r w:rsidR="00400F81">
        <w:rPr>
          <w:rStyle w:val="HeadingChar"/>
        </w:rPr>
        <w:t xml:space="preserve"> </w:t>
      </w:r>
      <w:r w:rsidR="002623A6">
        <w:rPr>
          <w:rStyle w:val="HeadingChar"/>
        </w:rPr>
        <w:t>30</w:t>
      </w:r>
      <w:r w:rsidR="5DD9BCF8" w:rsidRPr="2E98EDDF">
        <w:rPr>
          <w:rStyle w:val="HeadingChar"/>
        </w:rPr>
        <w:t>,</w:t>
      </w:r>
      <w:r w:rsidR="00400F81">
        <w:rPr>
          <w:rStyle w:val="HeadingChar"/>
        </w:rPr>
        <w:t xml:space="preserve"> </w:t>
      </w:r>
      <w:r w:rsidR="5F119C12" w:rsidRPr="2E98EDDF">
        <w:rPr>
          <w:rStyle w:val="HeadingChar"/>
        </w:rPr>
        <w:t>202</w:t>
      </w:r>
      <w:r w:rsidR="5DC55B80" w:rsidRPr="2E98EDDF">
        <w:rPr>
          <w:rStyle w:val="HeadingChar"/>
        </w:rPr>
        <w:t>3</w:t>
      </w:r>
      <w:r w:rsidRPr="2E98EDDF">
        <w:rPr>
          <w:rStyle w:val="HeadingChar"/>
        </w:rPr>
        <w:t>)</w:t>
      </w:r>
      <w:r w:rsidR="00400F81">
        <w:rPr>
          <w:rStyle w:val="HeadingChar"/>
        </w:rPr>
        <w:t xml:space="preserve"> </w:t>
      </w:r>
      <w:r>
        <w:t>—</w:t>
      </w:r>
      <w:r w:rsidR="00400F81">
        <w:t xml:space="preserve"> </w:t>
      </w:r>
      <w:r w:rsidR="00400F81" w:rsidRPr="00400F81">
        <w:t>A</w:t>
      </w:r>
      <w:r w:rsidR="00400F81">
        <w:t xml:space="preserve"> </w:t>
      </w:r>
      <w:r w:rsidR="00400F81" w:rsidRPr="00400F81">
        <w:t>comprehensive</w:t>
      </w:r>
      <w:r w:rsidR="00400F81">
        <w:t xml:space="preserve"> </w:t>
      </w:r>
      <w:r w:rsidR="00400F81" w:rsidRPr="00400F81">
        <w:t>list</w:t>
      </w:r>
      <w:r w:rsidR="00400F81">
        <w:t xml:space="preserve"> </w:t>
      </w:r>
      <w:r w:rsidR="00400F81" w:rsidRPr="00400F81">
        <w:t>of</w:t>
      </w:r>
      <w:r w:rsidR="00400F81">
        <w:t xml:space="preserve"> </w:t>
      </w:r>
      <w:r w:rsidR="00400F81" w:rsidRPr="00400F81">
        <w:t>sponsors</w:t>
      </w:r>
      <w:r w:rsidR="00400F81">
        <w:t xml:space="preserve"> </w:t>
      </w:r>
      <w:r w:rsidR="00400F81" w:rsidRPr="00400F81">
        <w:t>has</w:t>
      </w:r>
      <w:r w:rsidR="00400F81">
        <w:t xml:space="preserve"> </w:t>
      </w:r>
      <w:r w:rsidR="00400F81" w:rsidRPr="00400F81">
        <w:t>been</w:t>
      </w:r>
      <w:r w:rsidR="00400F81">
        <w:t xml:space="preserve"> </w:t>
      </w:r>
      <w:r w:rsidR="00400F81" w:rsidRPr="00400F81">
        <w:t>announced</w:t>
      </w:r>
      <w:r w:rsidR="00400F81">
        <w:t xml:space="preserve"> </w:t>
      </w:r>
      <w:r w:rsidR="00400F81" w:rsidRPr="00400F81">
        <w:t>for</w:t>
      </w:r>
      <w:r w:rsidR="00400F81">
        <w:t xml:space="preserve"> </w:t>
      </w:r>
      <w:r w:rsidR="00400F81" w:rsidRPr="00400F81">
        <w:t>the</w:t>
      </w:r>
      <w:r w:rsidR="00400F81">
        <w:t xml:space="preserve"> 15th </w:t>
      </w:r>
      <w:r w:rsidR="00400F81" w:rsidRPr="00400F81">
        <w:t>annual</w:t>
      </w:r>
      <w:r w:rsidR="00400F81">
        <w:t xml:space="preserve"> </w:t>
      </w:r>
      <w:r w:rsidR="00400F81" w:rsidRPr="002623A6">
        <w:t>GRAMMY</w:t>
      </w:r>
      <w:r w:rsidR="0091429E" w:rsidRPr="002623A6">
        <w:rPr>
          <w:vertAlign w:val="superscript"/>
        </w:rPr>
        <w:t>®</w:t>
      </w:r>
      <w:r w:rsidR="00400F81" w:rsidRPr="002623A6">
        <w:t xml:space="preserve"> Week</w:t>
      </w:r>
      <w:r w:rsidR="00400F81">
        <w:t xml:space="preserve"> </w:t>
      </w:r>
      <w:r w:rsidR="00400F81" w:rsidRPr="00400F81">
        <w:t>event</w:t>
      </w:r>
      <w:r w:rsidR="00400F81">
        <w:t xml:space="preserve"> </w:t>
      </w:r>
      <w:r w:rsidR="00400F81" w:rsidRPr="00400F81">
        <w:t>hosted</w:t>
      </w:r>
      <w:r w:rsidR="00400F81">
        <w:t xml:space="preserve"> </w:t>
      </w:r>
      <w:r w:rsidR="00400F81" w:rsidRPr="00400F81">
        <w:t>by</w:t>
      </w:r>
      <w:r w:rsidR="00400F81">
        <w:t xml:space="preserve"> </w:t>
      </w:r>
      <w:r w:rsidR="00AA308E">
        <w:t>t</w:t>
      </w:r>
      <w:r w:rsidR="00400F81" w:rsidRPr="002623A6">
        <w:t>he</w:t>
      </w:r>
      <w:r w:rsidR="00400F81">
        <w:rPr>
          <w:b/>
          <w:bCs/>
        </w:rPr>
        <w:t xml:space="preserve"> </w:t>
      </w:r>
      <w:r w:rsidR="00400F81" w:rsidRPr="00400F81">
        <w:rPr>
          <w:b/>
          <w:bCs/>
        </w:rPr>
        <w:t>Recording</w:t>
      </w:r>
      <w:r w:rsidR="00400F81">
        <w:rPr>
          <w:b/>
          <w:bCs/>
        </w:rPr>
        <w:t xml:space="preserve"> </w:t>
      </w:r>
      <w:r w:rsidR="00400F81" w:rsidRPr="00400F81">
        <w:rPr>
          <w:b/>
          <w:bCs/>
        </w:rPr>
        <w:t>Academy</w:t>
      </w:r>
      <w:r w:rsidR="00400F81" w:rsidRPr="002623A6">
        <w:rPr>
          <w:b/>
          <w:bCs/>
          <w:vertAlign w:val="superscript"/>
        </w:rPr>
        <w:t>®</w:t>
      </w:r>
      <w:r w:rsidR="00400F81">
        <w:t xml:space="preserve"> </w:t>
      </w:r>
      <w:r w:rsidR="00400F81" w:rsidRPr="00400F81">
        <w:rPr>
          <w:b/>
          <w:bCs/>
        </w:rPr>
        <w:t>Producers</w:t>
      </w:r>
      <w:r w:rsidR="00400F81">
        <w:rPr>
          <w:b/>
          <w:bCs/>
        </w:rPr>
        <w:t xml:space="preserve"> </w:t>
      </w:r>
      <w:r w:rsidR="00400F81" w:rsidRPr="00400F81">
        <w:rPr>
          <w:b/>
          <w:bCs/>
        </w:rPr>
        <w:t>&amp;</w:t>
      </w:r>
      <w:r w:rsidR="00400F81">
        <w:rPr>
          <w:b/>
          <w:bCs/>
        </w:rPr>
        <w:t xml:space="preserve"> </w:t>
      </w:r>
      <w:r w:rsidR="00400F81" w:rsidRPr="00400F81">
        <w:rPr>
          <w:b/>
          <w:bCs/>
        </w:rPr>
        <w:t>Engineers</w:t>
      </w:r>
      <w:r w:rsidR="00400F81">
        <w:rPr>
          <w:b/>
          <w:bCs/>
        </w:rPr>
        <w:t xml:space="preserve"> </w:t>
      </w:r>
      <w:r w:rsidR="00400F81" w:rsidRPr="00400F81">
        <w:rPr>
          <w:b/>
          <w:bCs/>
        </w:rPr>
        <w:t>Wing</w:t>
      </w:r>
      <w:r w:rsidR="00400F81" w:rsidRPr="002623A6">
        <w:rPr>
          <w:b/>
          <w:bCs/>
          <w:vertAlign w:val="superscript"/>
        </w:rPr>
        <w:t>®</w:t>
      </w:r>
      <w:r w:rsidR="00400F81" w:rsidRPr="00400F81">
        <w:t>,</w:t>
      </w:r>
      <w:r w:rsidR="00400F81">
        <w:t xml:space="preserve"> </w:t>
      </w:r>
      <w:r w:rsidR="00400F81" w:rsidRPr="00400F81">
        <w:t>this</w:t>
      </w:r>
      <w:r w:rsidR="00400F81">
        <w:t xml:space="preserve"> </w:t>
      </w:r>
      <w:r w:rsidR="00400F81" w:rsidRPr="00400F81">
        <w:t>year</w:t>
      </w:r>
      <w:r w:rsidR="00400F81">
        <w:t xml:space="preserve"> </w:t>
      </w:r>
      <w:r w:rsidR="00400F81" w:rsidRPr="00400F81">
        <w:t>honoring</w:t>
      </w:r>
      <w:r w:rsidR="00400F81">
        <w:t xml:space="preserve"> </w:t>
      </w:r>
      <w:r w:rsidR="00400F81" w:rsidRPr="00E521DE">
        <w:t>innovative</w:t>
      </w:r>
      <w:r w:rsidR="00400F81">
        <w:t xml:space="preserve"> </w:t>
      </w:r>
      <w:r w:rsidR="00400F81" w:rsidRPr="00E521DE">
        <w:t>drummer,</w:t>
      </w:r>
      <w:r w:rsidR="00400F81">
        <w:t xml:space="preserve"> </w:t>
      </w:r>
      <w:r w:rsidR="00400F81" w:rsidRPr="00E521DE">
        <w:t>producer</w:t>
      </w:r>
      <w:r w:rsidR="00400F81">
        <w:t xml:space="preserve"> </w:t>
      </w:r>
      <w:r w:rsidR="00400F81" w:rsidRPr="00E521DE">
        <w:t>and</w:t>
      </w:r>
      <w:r w:rsidR="00400F81">
        <w:t xml:space="preserve"> </w:t>
      </w:r>
      <w:r w:rsidR="00400F81" w:rsidRPr="00E521DE">
        <w:t>three-time</w:t>
      </w:r>
      <w:r w:rsidR="00400F81">
        <w:t xml:space="preserve"> </w:t>
      </w:r>
      <w:r w:rsidR="00400F81" w:rsidRPr="00E521DE">
        <w:t>GRAMMY</w:t>
      </w:r>
      <w:r w:rsidR="00400F81">
        <w:rPr>
          <w:vertAlign w:val="superscript"/>
        </w:rPr>
        <w:t xml:space="preserve"> </w:t>
      </w:r>
      <w:r w:rsidR="00400F81" w:rsidRPr="00E521DE">
        <w:t>winner</w:t>
      </w:r>
      <w:r w:rsidR="00400F81">
        <w:t xml:space="preserve"> </w:t>
      </w:r>
      <w:r w:rsidR="00400F81" w:rsidRPr="00E521DE">
        <w:t>Terri</w:t>
      </w:r>
      <w:r w:rsidR="00400F81">
        <w:t xml:space="preserve"> </w:t>
      </w:r>
      <w:r w:rsidR="00400F81" w:rsidRPr="00E521DE">
        <w:t>Lyne</w:t>
      </w:r>
      <w:r w:rsidR="00400F81">
        <w:t xml:space="preserve"> </w:t>
      </w:r>
      <w:r w:rsidR="00400F81" w:rsidRPr="00E521DE">
        <w:t>Carrington</w:t>
      </w:r>
      <w:r w:rsidR="00400F81">
        <w:t xml:space="preserve"> </w:t>
      </w:r>
      <w:r w:rsidR="00400F81" w:rsidRPr="00E521DE">
        <w:t>and</w:t>
      </w:r>
      <w:r w:rsidR="00400F81">
        <w:t xml:space="preserve"> </w:t>
      </w:r>
      <w:r w:rsidR="00400F81" w:rsidRPr="00E521DE">
        <w:t>revered</w:t>
      </w:r>
      <w:r w:rsidR="00400F81">
        <w:t xml:space="preserve"> </w:t>
      </w:r>
      <w:r w:rsidR="00400F81" w:rsidRPr="00E521DE">
        <w:t>classical</w:t>
      </w:r>
      <w:r w:rsidR="00400F81">
        <w:t xml:space="preserve"> </w:t>
      </w:r>
      <w:r w:rsidR="00400F81" w:rsidRPr="00E521DE">
        <w:t>producer</w:t>
      </w:r>
      <w:r w:rsidR="00400F81">
        <w:t xml:space="preserve"> </w:t>
      </w:r>
      <w:r w:rsidR="00400F81" w:rsidRPr="00E521DE">
        <w:t>and</w:t>
      </w:r>
      <w:r w:rsidR="00400F81">
        <w:t xml:space="preserve"> </w:t>
      </w:r>
      <w:r w:rsidR="00400F81" w:rsidRPr="00E521DE">
        <w:t>13-time</w:t>
      </w:r>
      <w:r w:rsidR="00400F81">
        <w:t xml:space="preserve"> </w:t>
      </w:r>
      <w:r w:rsidR="00400F81" w:rsidRPr="00E521DE">
        <w:t>GRAMMY</w:t>
      </w:r>
      <w:r w:rsidR="00400F81">
        <w:t xml:space="preserve"> </w:t>
      </w:r>
      <w:r w:rsidR="00400F81" w:rsidRPr="00E521DE">
        <w:t>winner</w:t>
      </w:r>
      <w:r w:rsidR="00400F81">
        <w:t xml:space="preserve"> </w:t>
      </w:r>
      <w:r w:rsidR="00400F81" w:rsidRPr="00E521DE">
        <w:t>Judith</w:t>
      </w:r>
      <w:r w:rsidR="00400F81">
        <w:t xml:space="preserve"> </w:t>
      </w:r>
      <w:r w:rsidR="00400F81" w:rsidRPr="00E521DE">
        <w:t>Sherman</w:t>
      </w:r>
      <w:r w:rsidR="00400F81" w:rsidRPr="00400F81">
        <w:t>.</w:t>
      </w:r>
    </w:p>
    <w:p w14:paraId="54B2104A" w14:textId="754A59C9" w:rsidR="00400F81" w:rsidRDefault="00400F81" w:rsidP="7BB21714"/>
    <w:p w14:paraId="5C833AB4" w14:textId="2D494325" w:rsidR="00400F81" w:rsidRDefault="00400F81" w:rsidP="7BB21714">
      <w:r>
        <w:t>Premier Sponsors include Iron Mountain Entertainment Services, Neumann, Qualcomm</w:t>
      </w:r>
      <w:r w:rsidR="0092115E">
        <w:t>,</w:t>
      </w:r>
      <w:r>
        <w:t xml:space="preserve"> and Shure. Supporting Sponsors include AFM &amp; SAG-AFTRA Intellectual Property Rights Distribution Fund</w:t>
      </w:r>
      <w:r w:rsidR="0092115E">
        <w:t>,</w:t>
      </w:r>
      <w:r>
        <w:t xml:space="preserve"> Arthur J. Gallagher Risk Management Services (The Recording Studio Insurance Program)</w:t>
      </w:r>
      <w:r w:rsidR="0092115E">
        <w:t>,</w:t>
      </w:r>
      <w:r>
        <w:t xml:space="preserve"> Audio Engineering Society</w:t>
      </w:r>
      <w:r w:rsidR="0092115E">
        <w:t>,</w:t>
      </w:r>
      <w:r>
        <w:t xml:space="preserve"> Audio-</w:t>
      </w:r>
      <w:proofErr w:type="spellStart"/>
      <w:r>
        <w:t>Technica</w:t>
      </w:r>
      <w:proofErr w:type="spellEnd"/>
      <w:r w:rsidR="0092115E">
        <w:t>,</w:t>
      </w:r>
      <w:r>
        <w:t xml:space="preserve"> Fraunhofer</w:t>
      </w:r>
      <w:r w:rsidR="0092115E">
        <w:t>,</w:t>
      </w:r>
      <w:r>
        <w:t xml:space="preserve"> </w:t>
      </w:r>
      <w:proofErr w:type="spellStart"/>
      <w:r>
        <w:t>Genelec</w:t>
      </w:r>
      <w:proofErr w:type="spellEnd"/>
      <w:r w:rsidR="00182A80">
        <w:t>,</w:t>
      </w:r>
      <w:r>
        <w:t xml:space="preserve"> Joe </w:t>
      </w:r>
      <w:proofErr w:type="spellStart"/>
      <w:r>
        <w:t>D’Ambrosio</w:t>
      </w:r>
      <w:proofErr w:type="spellEnd"/>
      <w:r>
        <w:t xml:space="preserve"> Management</w:t>
      </w:r>
      <w:r w:rsidR="0092115E">
        <w:t>,</w:t>
      </w:r>
      <w:r>
        <w:t xml:space="preserve"> </w:t>
      </w:r>
      <w:proofErr w:type="spellStart"/>
      <w:r>
        <w:t>Lurssen</w:t>
      </w:r>
      <w:proofErr w:type="spellEnd"/>
      <w:r>
        <w:t xml:space="preserve"> Mastering</w:t>
      </w:r>
      <w:r w:rsidR="0092115E">
        <w:t>,</w:t>
      </w:r>
      <w:r>
        <w:t xml:space="preserve"> Neve</w:t>
      </w:r>
      <w:r w:rsidR="00502025">
        <w:t>,</w:t>
      </w:r>
      <w:r>
        <w:t xml:space="preserve"> Ocean Way Audio</w:t>
      </w:r>
      <w:r w:rsidR="0092115E">
        <w:t>,</w:t>
      </w:r>
      <w:r>
        <w:t xml:space="preserve"> Sound Credit</w:t>
      </w:r>
      <w:r w:rsidR="0092115E">
        <w:t>,</w:t>
      </w:r>
      <w:r>
        <w:t xml:space="preserve"> </w:t>
      </w:r>
      <w:proofErr w:type="spellStart"/>
      <w:r>
        <w:t>SoundExchange</w:t>
      </w:r>
      <w:proofErr w:type="spellEnd"/>
      <w:r w:rsidR="0092115E">
        <w:t>,</w:t>
      </w:r>
      <w:r>
        <w:t xml:space="preserve"> </w:t>
      </w:r>
      <w:proofErr w:type="spellStart"/>
      <w:r>
        <w:t>Soundwide</w:t>
      </w:r>
      <w:proofErr w:type="spellEnd"/>
      <w:r w:rsidR="0092115E">
        <w:t>,</w:t>
      </w:r>
      <w:r>
        <w:t xml:space="preserve"> Transparence</w:t>
      </w:r>
      <w:r w:rsidR="0092115E">
        <w:t>,</w:t>
      </w:r>
      <w:r>
        <w:t xml:space="preserve"> Ultimate Ears</w:t>
      </w:r>
      <w:r w:rsidR="0092115E">
        <w:t>,</w:t>
      </w:r>
      <w:r>
        <w:t xml:space="preserve"> and VEVA Sound. </w:t>
      </w:r>
      <w:r w:rsidR="00806F17">
        <w:t xml:space="preserve">Additionally, A/V components for the event are being provided by </w:t>
      </w:r>
      <w:r w:rsidR="00806F17" w:rsidRPr="00806F17">
        <w:t>L-Acoustics, JBL and KALI Audio</w:t>
      </w:r>
      <w:r w:rsidR="00806F17">
        <w:t xml:space="preserve">. </w:t>
      </w:r>
    </w:p>
    <w:p w14:paraId="2EFBA01D" w14:textId="77777777" w:rsidR="00400F81" w:rsidRDefault="00400F81" w:rsidP="7BB21714"/>
    <w:p w14:paraId="708AD54A" w14:textId="296B1A3D" w:rsidR="00E521DE" w:rsidRPr="003D68BA" w:rsidRDefault="00806F17" w:rsidP="007F3DC3">
      <w:r>
        <w:t>The annual</w:t>
      </w:r>
      <w:r w:rsidR="0092115E">
        <w:t xml:space="preserve"> event</w:t>
      </w:r>
      <w:r w:rsidR="00400F81">
        <w:t xml:space="preserve"> </w:t>
      </w:r>
      <w:r w:rsidR="00E521DE">
        <w:t>will</w:t>
      </w:r>
      <w:r w:rsidR="00400F81">
        <w:t xml:space="preserve"> </w:t>
      </w:r>
      <w:r w:rsidR="00E521DE">
        <w:t>be</w:t>
      </w:r>
      <w:r w:rsidR="00400F81">
        <w:t xml:space="preserve"> </w:t>
      </w:r>
      <w:r w:rsidR="00E521DE">
        <w:t>held</w:t>
      </w:r>
      <w:r w:rsidR="00400F81">
        <w:t xml:space="preserve"> </w:t>
      </w:r>
      <w:r w:rsidR="1836778D" w:rsidRPr="2E98EDDF">
        <w:rPr>
          <w:b/>
          <w:bCs/>
        </w:rPr>
        <w:t>Wed,</w:t>
      </w:r>
      <w:r w:rsidR="00400F81">
        <w:rPr>
          <w:b/>
          <w:bCs/>
        </w:rPr>
        <w:t xml:space="preserve"> </w:t>
      </w:r>
      <w:r w:rsidR="1836778D" w:rsidRPr="2E98EDDF">
        <w:rPr>
          <w:b/>
          <w:bCs/>
        </w:rPr>
        <w:t>Feb.</w:t>
      </w:r>
      <w:r w:rsidR="00400F81">
        <w:rPr>
          <w:b/>
          <w:bCs/>
        </w:rPr>
        <w:t xml:space="preserve"> </w:t>
      </w:r>
      <w:r w:rsidR="1836778D" w:rsidRPr="2E98EDDF">
        <w:rPr>
          <w:b/>
          <w:bCs/>
        </w:rPr>
        <w:t>1,</w:t>
      </w:r>
      <w:r w:rsidR="00400F81">
        <w:rPr>
          <w:b/>
          <w:bCs/>
        </w:rPr>
        <w:t xml:space="preserve"> </w:t>
      </w:r>
      <w:r w:rsidR="1836778D" w:rsidRPr="2E98EDDF">
        <w:rPr>
          <w:b/>
          <w:bCs/>
        </w:rPr>
        <w:t>2023</w:t>
      </w:r>
      <w:r w:rsidR="00400F81">
        <w:t xml:space="preserve"> </w:t>
      </w:r>
      <w:r w:rsidR="00E521DE">
        <w:t>at</w:t>
      </w:r>
      <w:r w:rsidR="00400F81">
        <w:t xml:space="preserve"> </w:t>
      </w:r>
      <w:r w:rsidR="00E521DE">
        <w:t>The</w:t>
      </w:r>
      <w:r w:rsidR="00400F81">
        <w:t xml:space="preserve"> </w:t>
      </w:r>
      <w:r w:rsidR="00E521DE">
        <w:t>Village</w:t>
      </w:r>
      <w:r w:rsidR="00400F81">
        <w:t xml:space="preserve"> </w:t>
      </w:r>
      <w:r w:rsidR="00E521DE">
        <w:t>Studios</w:t>
      </w:r>
      <w:r w:rsidR="00400F81">
        <w:t xml:space="preserve"> </w:t>
      </w:r>
      <w:r w:rsidR="00E521DE">
        <w:t>in</w:t>
      </w:r>
      <w:r w:rsidR="00400F81">
        <w:t xml:space="preserve"> </w:t>
      </w:r>
      <w:r w:rsidR="00E521DE">
        <w:t>Los</w:t>
      </w:r>
      <w:r w:rsidR="00400F81">
        <w:t xml:space="preserve"> </w:t>
      </w:r>
      <w:r w:rsidR="00E521DE">
        <w:t>Angeles.</w:t>
      </w:r>
      <w:r w:rsidR="00400F81">
        <w:t xml:space="preserve"> </w:t>
      </w:r>
      <w:r w:rsidR="00E521DE" w:rsidRPr="00E521DE">
        <w:t>Now</w:t>
      </w:r>
      <w:r w:rsidR="00400F81">
        <w:t xml:space="preserve"> </w:t>
      </w:r>
      <w:r w:rsidR="00E521DE" w:rsidRPr="00E521DE">
        <w:t>in</w:t>
      </w:r>
      <w:r w:rsidR="00400F81">
        <w:t xml:space="preserve"> </w:t>
      </w:r>
      <w:r w:rsidR="00E521DE" w:rsidRPr="00E521DE">
        <w:t>its</w:t>
      </w:r>
      <w:r w:rsidR="00400F81">
        <w:t xml:space="preserve"> </w:t>
      </w:r>
      <w:r w:rsidR="00E521DE" w:rsidRPr="00E521DE">
        <w:t>milestone</w:t>
      </w:r>
      <w:r w:rsidR="00400F81">
        <w:t xml:space="preserve"> </w:t>
      </w:r>
      <w:r w:rsidR="00E521DE">
        <w:t>15th</w:t>
      </w:r>
      <w:r w:rsidR="00400F81">
        <w:t xml:space="preserve"> </w:t>
      </w:r>
      <w:r w:rsidR="00E521DE" w:rsidRPr="00E521DE">
        <w:t>year,</w:t>
      </w:r>
      <w:r w:rsidR="00400F81">
        <w:t xml:space="preserve"> </w:t>
      </w:r>
      <w:r w:rsidR="00E521DE">
        <w:t>the</w:t>
      </w:r>
      <w:r w:rsidR="00400F81">
        <w:t xml:space="preserve"> </w:t>
      </w:r>
      <w:r w:rsidR="00E521DE">
        <w:t>event</w:t>
      </w:r>
      <w:r w:rsidR="00400F81">
        <w:t xml:space="preserve"> </w:t>
      </w:r>
      <w:r w:rsidR="00E521DE">
        <w:t>will</w:t>
      </w:r>
      <w:r w:rsidR="00400F81">
        <w:t xml:space="preserve"> </w:t>
      </w:r>
      <w:r w:rsidR="00E521DE">
        <w:t>also</w:t>
      </w:r>
      <w:r w:rsidR="00400F81">
        <w:t xml:space="preserve"> </w:t>
      </w:r>
      <w:r w:rsidR="00E521DE">
        <w:t>celebrate</w:t>
      </w:r>
      <w:r w:rsidR="00400F81">
        <w:t xml:space="preserve"> </w:t>
      </w:r>
      <w:r w:rsidR="00E521DE">
        <w:t>the</w:t>
      </w:r>
      <w:r w:rsidR="00400F81">
        <w:t xml:space="preserve"> </w:t>
      </w:r>
      <w:r w:rsidR="00E521DE">
        <w:t>year-round</w:t>
      </w:r>
      <w:r w:rsidR="00400F81">
        <w:t xml:space="preserve"> </w:t>
      </w:r>
      <w:r w:rsidR="00E521DE">
        <w:t>work</w:t>
      </w:r>
      <w:r w:rsidR="00400F81">
        <w:t xml:space="preserve"> </w:t>
      </w:r>
      <w:r w:rsidR="00E521DE">
        <w:t>of</w:t>
      </w:r>
      <w:r w:rsidR="00400F81">
        <w:t xml:space="preserve"> </w:t>
      </w:r>
      <w:r w:rsidR="00E521DE">
        <w:t>the</w:t>
      </w:r>
      <w:r w:rsidR="00400F81">
        <w:t xml:space="preserve"> </w:t>
      </w:r>
      <w:r w:rsidR="00E521DE">
        <w:t>Producers</w:t>
      </w:r>
      <w:r w:rsidR="00400F81">
        <w:t xml:space="preserve"> </w:t>
      </w:r>
      <w:r w:rsidR="00E521DE">
        <w:t>&amp;</w:t>
      </w:r>
      <w:r w:rsidR="00400F81">
        <w:t xml:space="preserve"> </w:t>
      </w:r>
      <w:r w:rsidR="00E521DE">
        <w:t>Engineers</w:t>
      </w:r>
      <w:r w:rsidR="00400F81">
        <w:t xml:space="preserve"> </w:t>
      </w:r>
      <w:r w:rsidR="00E521DE">
        <w:t>Wing</w:t>
      </w:r>
      <w:r w:rsidR="00400F81">
        <w:t xml:space="preserve"> </w:t>
      </w:r>
      <w:r w:rsidR="00E521DE">
        <w:t>and</w:t>
      </w:r>
      <w:r w:rsidR="00400F81">
        <w:t xml:space="preserve"> </w:t>
      </w:r>
      <w:r w:rsidR="00E521DE">
        <w:t>its</w:t>
      </w:r>
      <w:r w:rsidR="00400F81">
        <w:t xml:space="preserve"> </w:t>
      </w:r>
      <w:r w:rsidR="00E521DE">
        <w:t>members,</w:t>
      </w:r>
      <w:r w:rsidR="00400F81">
        <w:t xml:space="preserve"> </w:t>
      </w:r>
      <w:r w:rsidR="00E521DE">
        <w:t>who</w:t>
      </w:r>
      <w:r w:rsidR="00400F81">
        <w:t xml:space="preserve"> </w:t>
      </w:r>
      <w:r w:rsidR="00E521DE">
        <w:t>advocate</w:t>
      </w:r>
      <w:r w:rsidR="00400F81">
        <w:t xml:space="preserve"> </w:t>
      </w:r>
      <w:r w:rsidR="00E521DE">
        <w:t>for</w:t>
      </w:r>
      <w:r w:rsidR="00400F81">
        <w:t xml:space="preserve"> </w:t>
      </w:r>
      <w:r w:rsidR="00E521DE">
        <w:t>excellence</w:t>
      </w:r>
      <w:r w:rsidR="00400F81">
        <w:t xml:space="preserve"> </w:t>
      </w:r>
      <w:r w:rsidR="00E521DE">
        <w:t>and</w:t>
      </w:r>
      <w:r w:rsidR="00400F81">
        <w:t xml:space="preserve"> </w:t>
      </w:r>
      <w:r w:rsidR="00E521DE">
        <w:t>best</w:t>
      </w:r>
      <w:r w:rsidR="00400F81">
        <w:t xml:space="preserve"> </w:t>
      </w:r>
      <w:r w:rsidR="00E521DE">
        <w:t>practices</w:t>
      </w:r>
      <w:r w:rsidR="00400F81">
        <w:t xml:space="preserve"> </w:t>
      </w:r>
      <w:r w:rsidR="00E521DE">
        <w:t>in</w:t>
      </w:r>
      <w:r w:rsidR="00400F81">
        <w:t xml:space="preserve"> </w:t>
      </w:r>
      <w:r w:rsidR="00E521DE">
        <w:t>sound</w:t>
      </w:r>
      <w:r w:rsidR="00400F81">
        <w:t xml:space="preserve"> </w:t>
      </w:r>
      <w:r w:rsidR="00E521DE">
        <w:t>recording,</w:t>
      </w:r>
      <w:r w:rsidR="00400F81">
        <w:t xml:space="preserve"> </w:t>
      </w:r>
      <w:r w:rsidR="00E521DE">
        <w:t>audio</w:t>
      </w:r>
      <w:r w:rsidR="00400F81">
        <w:t xml:space="preserve"> </w:t>
      </w:r>
      <w:r w:rsidR="00E521DE">
        <w:t>technologies</w:t>
      </w:r>
      <w:r w:rsidR="00400F81">
        <w:t xml:space="preserve"> </w:t>
      </w:r>
      <w:r w:rsidR="00E521DE">
        <w:t>and</w:t>
      </w:r>
      <w:r w:rsidR="00400F81">
        <w:t xml:space="preserve"> </w:t>
      </w:r>
      <w:r w:rsidR="00E521DE">
        <w:t>education</w:t>
      </w:r>
      <w:r w:rsidR="00400F81">
        <w:t xml:space="preserve"> </w:t>
      </w:r>
      <w:r w:rsidR="00E521DE">
        <w:t>in</w:t>
      </w:r>
      <w:r w:rsidR="00400F81">
        <w:t xml:space="preserve"> </w:t>
      </w:r>
      <w:r w:rsidR="00E521DE">
        <w:t>the</w:t>
      </w:r>
      <w:r w:rsidR="00400F81">
        <w:t xml:space="preserve"> </w:t>
      </w:r>
      <w:r w:rsidR="00E521DE">
        <w:t>recording</w:t>
      </w:r>
      <w:r w:rsidR="00400F81">
        <w:t xml:space="preserve"> </w:t>
      </w:r>
      <w:r w:rsidR="00E521DE">
        <w:t>arts,</w:t>
      </w:r>
      <w:r w:rsidR="00400F81">
        <w:t xml:space="preserve"> </w:t>
      </w:r>
      <w:r w:rsidR="00E521DE">
        <w:t>along</w:t>
      </w:r>
      <w:r w:rsidR="00400F81">
        <w:t xml:space="preserve"> </w:t>
      </w:r>
      <w:r w:rsidR="00E521DE">
        <w:t>with</w:t>
      </w:r>
      <w:r w:rsidR="00400F81">
        <w:t xml:space="preserve"> </w:t>
      </w:r>
      <w:r w:rsidR="00E521DE">
        <w:t>proper</w:t>
      </w:r>
      <w:r w:rsidR="00400F81">
        <w:t xml:space="preserve"> </w:t>
      </w:r>
      <w:r w:rsidR="00E521DE">
        <w:t>crediting,</w:t>
      </w:r>
      <w:r w:rsidR="00400F81">
        <w:t xml:space="preserve"> </w:t>
      </w:r>
      <w:r w:rsidR="00E521DE">
        <w:t>recognition</w:t>
      </w:r>
      <w:r w:rsidR="00400F81">
        <w:t xml:space="preserve"> </w:t>
      </w:r>
      <w:r w:rsidR="00E521DE">
        <w:t>and</w:t>
      </w:r>
      <w:r w:rsidR="00400F81">
        <w:t xml:space="preserve"> </w:t>
      </w:r>
      <w:r w:rsidR="00E521DE">
        <w:t>rights</w:t>
      </w:r>
      <w:r w:rsidR="00400F81">
        <w:t xml:space="preserve"> </w:t>
      </w:r>
      <w:r w:rsidR="00E521DE">
        <w:t>for</w:t>
      </w:r>
      <w:r w:rsidR="00400F81">
        <w:t xml:space="preserve"> </w:t>
      </w:r>
      <w:r w:rsidR="00E521DE">
        <w:t>music</w:t>
      </w:r>
      <w:r w:rsidR="00400F81">
        <w:t xml:space="preserve"> </w:t>
      </w:r>
      <w:r w:rsidR="00E521DE">
        <w:t>creators.</w:t>
      </w:r>
      <w:r w:rsidR="00400F81">
        <w:t xml:space="preserve"> </w:t>
      </w:r>
    </w:p>
    <w:p w14:paraId="4554F9E3" w14:textId="77777777" w:rsidR="00ED7AFF" w:rsidRDefault="00ED7AFF" w:rsidP="00ED7AFF"/>
    <w:p w14:paraId="203BCE8C" w14:textId="46E70141" w:rsidR="00806F17" w:rsidRPr="00D40E47" w:rsidRDefault="00806F17" w:rsidP="00806F17">
      <w:r w:rsidRPr="00D40E47">
        <w:t xml:space="preserve">Maureen </w:t>
      </w:r>
      <w:proofErr w:type="spellStart"/>
      <w:r w:rsidRPr="00D40E47">
        <w:t>Droney</w:t>
      </w:r>
      <w:proofErr w:type="spellEnd"/>
      <w:r w:rsidRPr="00D40E47">
        <w:t>, Vice President</w:t>
      </w:r>
      <w:r w:rsidR="009F06EA">
        <w:t xml:space="preserve"> of the</w:t>
      </w:r>
      <w:r w:rsidRPr="00D40E47">
        <w:t xml:space="preserve"> Recording Academy Producers &amp; Engineers Wing, stated, "</w:t>
      </w:r>
      <w:r w:rsidRPr="00806F17">
        <w:t xml:space="preserve">In addition to </w:t>
      </w:r>
      <w:r w:rsidR="0079745E">
        <w:t>honoring</w:t>
      </w:r>
      <w:r w:rsidRPr="00806F17">
        <w:t xml:space="preserve"> </w:t>
      </w:r>
      <w:r>
        <w:t xml:space="preserve">Terri </w:t>
      </w:r>
      <w:proofErr w:type="spellStart"/>
      <w:r>
        <w:t>Lyne</w:t>
      </w:r>
      <w:proofErr w:type="spellEnd"/>
      <w:r>
        <w:t xml:space="preserve"> Carrington and Judith Sherman</w:t>
      </w:r>
      <w:r w:rsidRPr="00806F17">
        <w:t>, the P&amp;E Wing's annual event celebrates the hard work of the talented individuals who labor behind the glass to create the best of what our industry has to offer. With that in mind, we acknowledge our complete list of Premier and Supporting Sponsors, without whom this event would not be possible. We are enormously appreciative of their partnership in helping us to host this special evening</w:t>
      </w:r>
      <w:r w:rsidRPr="00D40E47">
        <w:t>."</w:t>
      </w:r>
    </w:p>
    <w:p w14:paraId="57D36DA0" w14:textId="0C8F0250" w:rsidR="004346E5" w:rsidRDefault="004346E5" w:rsidP="00ED7AFF"/>
    <w:p w14:paraId="65586A29" w14:textId="1D942592" w:rsidR="004346E5" w:rsidRDefault="004346E5" w:rsidP="00ED7AFF">
      <w:r>
        <w:t>GRAMMY</w:t>
      </w:r>
      <w:r w:rsidR="00400F81">
        <w:t xml:space="preserve"> </w:t>
      </w:r>
      <w:r>
        <w:t>Week</w:t>
      </w:r>
      <w:r w:rsidR="00400F81">
        <w:t xml:space="preserve"> </w:t>
      </w:r>
      <w:r>
        <w:t>culminates</w:t>
      </w:r>
      <w:r w:rsidR="00400F81">
        <w:t xml:space="preserve"> </w:t>
      </w:r>
      <w:r>
        <w:t>with</w:t>
      </w:r>
      <w:r w:rsidR="00400F81">
        <w:t xml:space="preserve"> </w:t>
      </w:r>
      <w:r>
        <w:t>the</w:t>
      </w:r>
      <w:r w:rsidR="00400F81">
        <w:t xml:space="preserve"> </w:t>
      </w:r>
      <w:r>
        <w:t>65th</w:t>
      </w:r>
      <w:r w:rsidR="00400F81">
        <w:t xml:space="preserve"> </w:t>
      </w:r>
      <w:r>
        <w:t>Annual</w:t>
      </w:r>
      <w:r w:rsidR="00400F81">
        <w:t xml:space="preserve"> </w:t>
      </w:r>
      <w:r>
        <w:t>GRAMMY</w:t>
      </w:r>
      <w:r w:rsidR="00400F81">
        <w:t xml:space="preserve"> </w:t>
      </w:r>
      <w:r>
        <w:t>Awards</w:t>
      </w:r>
      <w:r w:rsidR="005A66B9" w:rsidRPr="2E98EDDF">
        <w:rPr>
          <w:vertAlign w:val="superscript"/>
        </w:rPr>
        <w:t>®</w:t>
      </w:r>
      <w:r w:rsidR="00400F81">
        <w:t xml:space="preserve"> </w:t>
      </w:r>
      <w:r>
        <w:t>at</w:t>
      </w:r>
      <w:r w:rsidR="00400F81">
        <w:t xml:space="preserve"> </w:t>
      </w:r>
      <w:r>
        <w:t>Los</w:t>
      </w:r>
      <w:r w:rsidR="00400F81">
        <w:t xml:space="preserve"> </w:t>
      </w:r>
      <w:r>
        <w:t>Angeles'</w:t>
      </w:r>
      <w:r w:rsidR="00400F81">
        <w:t xml:space="preserve"> </w:t>
      </w:r>
      <w:r>
        <w:t>Crypto.com</w:t>
      </w:r>
      <w:r w:rsidR="00400F81">
        <w:t xml:space="preserve"> </w:t>
      </w:r>
      <w:r>
        <w:t>Arena</w:t>
      </w:r>
      <w:r w:rsidR="00400F81">
        <w:t xml:space="preserve"> </w:t>
      </w:r>
      <w:r>
        <w:t>on</w:t>
      </w:r>
      <w:r w:rsidR="00400F81">
        <w:t xml:space="preserve"> </w:t>
      </w:r>
      <w:r>
        <w:t>Sun,</w:t>
      </w:r>
      <w:r w:rsidR="00400F81">
        <w:t xml:space="preserve"> </w:t>
      </w:r>
      <w:r>
        <w:t>Feb.</w:t>
      </w:r>
      <w:r w:rsidR="00400F81">
        <w:t xml:space="preserve"> </w:t>
      </w:r>
      <w:r>
        <w:t>5,</w:t>
      </w:r>
      <w:r w:rsidR="00400F81">
        <w:t xml:space="preserve"> </w:t>
      </w:r>
      <w:r>
        <w:t>broadcasting</w:t>
      </w:r>
      <w:r w:rsidR="00400F81">
        <w:t xml:space="preserve"> </w:t>
      </w:r>
      <w:r>
        <w:t>live</w:t>
      </w:r>
      <w:r w:rsidR="00400F81">
        <w:t xml:space="preserve"> </w:t>
      </w:r>
      <w:r>
        <w:t>on</w:t>
      </w:r>
      <w:r w:rsidR="00400F81">
        <w:t xml:space="preserve"> </w:t>
      </w:r>
      <w:r>
        <w:t>the</w:t>
      </w:r>
      <w:r w:rsidR="00400F81">
        <w:t xml:space="preserve"> </w:t>
      </w:r>
      <w:r>
        <w:t>CBS</w:t>
      </w:r>
      <w:r w:rsidR="00400F81">
        <w:t xml:space="preserve"> </w:t>
      </w:r>
      <w:r>
        <w:t>Television</w:t>
      </w:r>
      <w:r w:rsidR="00400F81">
        <w:t xml:space="preserve"> </w:t>
      </w:r>
      <w:r>
        <w:t>Network</w:t>
      </w:r>
      <w:r w:rsidR="00400F81">
        <w:t xml:space="preserve"> </w:t>
      </w:r>
      <w:r>
        <w:t>and</w:t>
      </w:r>
      <w:r w:rsidR="00400F81">
        <w:t xml:space="preserve"> </w:t>
      </w:r>
      <w:r>
        <w:t>streaming</w:t>
      </w:r>
      <w:r w:rsidR="00400F81">
        <w:t xml:space="preserve"> </w:t>
      </w:r>
      <w:r>
        <w:t>live</w:t>
      </w:r>
      <w:r w:rsidR="00400F81">
        <w:t xml:space="preserve"> </w:t>
      </w:r>
      <w:r>
        <w:t>and</w:t>
      </w:r>
      <w:r w:rsidR="00400F81">
        <w:t xml:space="preserve"> </w:t>
      </w:r>
      <w:r>
        <w:t>on-demand</w:t>
      </w:r>
      <w:r w:rsidR="00400F81">
        <w:t xml:space="preserve"> </w:t>
      </w:r>
      <w:r>
        <w:t>on</w:t>
      </w:r>
      <w:r w:rsidR="00400F81">
        <w:t xml:space="preserve"> </w:t>
      </w:r>
      <w:r>
        <w:t>Paramount+</w:t>
      </w:r>
      <w:r w:rsidR="00400F81">
        <w:t xml:space="preserve"> </w:t>
      </w:r>
      <w:r>
        <w:t>at</w:t>
      </w:r>
      <w:r w:rsidR="00400F81">
        <w:t xml:space="preserve"> </w:t>
      </w:r>
      <w:r>
        <w:t>8-11:30</w:t>
      </w:r>
      <w:r w:rsidR="00400F81">
        <w:t xml:space="preserve"> </w:t>
      </w:r>
      <w:r>
        <w:t>p.m.</w:t>
      </w:r>
      <w:r w:rsidR="00400F81">
        <w:t xml:space="preserve"> </w:t>
      </w:r>
      <w:r>
        <w:t>ET/5-8:30</w:t>
      </w:r>
      <w:r w:rsidR="00400F81">
        <w:t xml:space="preserve"> </w:t>
      </w:r>
      <w:r>
        <w:t>p.m.</w:t>
      </w:r>
      <w:r w:rsidR="00400F81">
        <w:t xml:space="preserve"> </w:t>
      </w:r>
      <w:r>
        <w:t>PT.</w:t>
      </w:r>
      <w:r w:rsidR="00400F81">
        <w:rPr>
          <w:rFonts w:eastAsia="Arial" w:cs="Arial"/>
          <w:color w:val="000000" w:themeColor="text1"/>
        </w:rPr>
        <w:t xml:space="preserve"> </w:t>
      </w:r>
      <w:r w:rsidRPr="2D4DD6F1">
        <w:rPr>
          <w:rFonts w:eastAsia="Arial" w:cs="Arial"/>
          <w:color w:val="000000" w:themeColor="text1"/>
        </w:rPr>
        <w:t>Media</w:t>
      </w:r>
      <w:r w:rsidR="00400F81">
        <w:rPr>
          <w:rFonts w:eastAsia="Arial" w:cs="Arial"/>
          <w:color w:val="000000" w:themeColor="text1"/>
        </w:rPr>
        <w:t xml:space="preserve"> </w:t>
      </w:r>
      <w:r w:rsidRPr="2D4DD6F1">
        <w:rPr>
          <w:rFonts w:eastAsia="Arial" w:cs="Arial"/>
          <w:color w:val="000000" w:themeColor="text1"/>
        </w:rPr>
        <w:t>assets</w:t>
      </w:r>
      <w:r w:rsidR="00400F81">
        <w:rPr>
          <w:rFonts w:eastAsia="Arial" w:cs="Arial"/>
          <w:color w:val="000000" w:themeColor="text1"/>
        </w:rPr>
        <w:t xml:space="preserve"> </w:t>
      </w:r>
      <w:r w:rsidRPr="2D4DD6F1">
        <w:rPr>
          <w:rFonts w:eastAsia="Arial" w:cs="Arial"/>
          <w:color w:val="000000" w:themeColor="text1"/>
        </w:rPr>
        <w:t>for</w:t>
      </w:r>
      <w:r w:rsidR="00400F81">
        <w:rPr>
          <w:rFonts w:eastAsia="Arial" w:cs="Arial"/>
          <w:color w:val="000000" w:themeColor="text1"/>
        </w:rPr>
        <w:t xml:space="preserve"> </w:t>
      </w:r>
      <w:r w:rsidRPr="2D4DD6F1">
        <w:rPr>
          <w:rFonts w:eastAsia="Arial" w:cs="Arial"/>
          <w:color w:val="000000" w:themeColor="text1"/>
        </w:rPr>
        <w:t>GRAMMY</w:t>
      </w:r>
      <w:r w:rsidR="00400F81">
        <w:rPr>
          <w:rFonts w:eastAsia="Arial" w:cs="Arial"/>
          <w:color w:val="000000" w:themeColor="text1"/>
        </w:rPr>
        <w:t xml:space="preserve"> </w:t>
      </w:r>
      <w:r w:rsidRPr="2D4DD6F1">
        <w:rPr>
          <w:rFonts w:eastAsia="Arial" w:cs="Arial"/>
          <w:color w:val="000000" w:themeColor="text1"/>
        </w:rPr>
        <w:t>season</w:t>
      </w:r>
      <w:r w:rsidR="00400F81">
        <w:rPr>
          <w:rFonts w:eastAsia="Arial" w:cs="Arial"/>
          <w:color w:val="000000" w:themeColor="text1"/>
        </w:rPr>
        <w:t xml:space="preserve"> </w:t>
      </w:r>
      <w:r w:rsidRPr="2D4DD6F1">
        <w:rPr>
          <w:rFonts w:eastAsia="Arial" w:cs="Arial"/>
          <w:color w:val="000000" w:themeColor="text1"/>
        </w:rPr>
        <w:t>and</w:t>
      </w:r>
      <w:r w:rsidR="00400F81">
        <w:rPr>
          <w:rFonts w:eastAsia="Arial" w:cs="Arial"/>
          <w:color w:val="000000" w:themeColor="text1"/>
        </w:rPr>
        <w:t xml:space="preserve"> </w:t>
      </w:r>
      <w:r w:rsidRPr="2D4DD6F1">
        <w:rPr>
          <w:rFonts w:eastAsia="Arial" w:cs="Arial"/>
          <w:color w:val="000000" w:themeColor="text1"/>
        </w:rPr>
        <w:t>events</w:t>
      </w:r>
      <w:r w:rsidR="00400F81">
        <w:rPr>
          <w:rFonts w:eastAsia="Arial" w:cs="Arial"/>
          <w:color w:val="000000" w:themeColor="text1"/>
        </w:rPr>
        <w:t xml:space="preserve"> </w:t>
      </w:r>
      <w:r w:rsidRPr="2D4DD6F1">
        <w:rPr>
          <w:rFonts w:eastAsia="Arial" w:cs="Arial"/>
          <w:color w:val="000000" w:themeColor="text1"/>
        </w:rPr>
        <w:t>can</w:t>
      </w:r>
      <w:r w:rsidR="00400F81">
        <w:rPr>
          <w:rFonts w:eastAsia="Arial" w:cs="Arial"/>
          <w:color w:val="000000" w:themeColor="text1"/>
        </w:rPr>
        <w:t xml:space="preserve"> </w:t>
      </w:r>
      <w:r w:rsidRPr="2D4DD6F1">
        <w:rPr>
          <w:rFonts w:eastAsia="Arial" w:cs="Arial"/>
          <w:color w:val="000000" w:themeColor="text1"/>
        </w:rPr>
        <w:t>be</w:t>
      </w:r>
      <w:r w:rsidR="00400F81">
        <w:rPr>
          <w:rFonts w:eastAsia="Arial" w:cs="Arial"/>
          <w:color w:val="000000" w:themeColor="text1"/>
        </w:rPr>
        <w:t xml:space="preserve"> </w:t>
      </w:r>
      <w:r w:rsidRPr="2D4DD6F1">
        <w:rPr>
          <w:rFonts w:eastAsia="Arial" w:cs="Arial"/>
          <w:color w:val="000000" w:themeColor="text1"/>
        </w:rPr>
        <w:t>found</w:t>
      </w:r>
      <w:r w:rsidR="00400F81">
        <w:rPr>
          <w:rFonts w:eastAsia="Arial" w:cs="Arial"/>
          <w:color w:val="000000" w:themeColor="text1"/>
        </w:rPr>
        <w:t xml:space="preserve"> </w:t>
      </w:r>
      <w:hyperlink r:id="rId11">
        <w:r w:rsidRPr="003229CF">
          <w:rPr>
            <w:rStyle w:val="Hyperlink"/>
            <w:rFonts w:eastAsia="Arial" w:cs="Arial"/>
          </w:rPr>
          <w:t>here</w:t>
        </w:r>
      </w:hyperlink>
      <w:r w:rsidRPr="2D4DD6F1">
        <w:rPr>
          <w:rFonts w:eastAsia="Arial" w:cs="Arial"/>
          <w:color w:val="000000" w:themeColor="text1"/>
        </w:rPr>
        <w:t>.</w:t>
      </w:r>
    </w:p>
    <w:p w14:paraId="35753988" w14:textId="77777777" w:rsidR="00A71D6B" w:rsidRPr="00A71D6B" w:rsidRDefault="00A71D6B" w:rsidP="00C051C0">
      <w:pPr>
        <w:rPr>
          <w:rFonts w:asciiTheme="minorHAnsi" w:hAnsiTheme="minorHAnsi" w:cstheme="minorHAnsi"/>
          <w:bCs/>
          <w:szCs w:val="22"/>
        </w:rPr>
      </w:pPr>
    </w:p>
    <w:p w14:paraId="4D75CCD8" w14:textId="29124807" w:rsidR="00C051C0" w:rsidRDefault="79B60847" w:rsidP="7BB21714">
      <w:pPr>
        <w:pStyle w:val="Heading"/>
        <w:rPr>
          <w:rFonts w:asciiTheme="minorHAnsi" w:hAnsiTheme="minorHAnsi"/>
        </w:rPr>
      </w:pPr>
      <w:r w:rsidRPr="7BB21714">
        <w:rPr>
          <w:rFonts w:asciiTheme="minorHAnsi" w:hAnsiTheme="minorHAnsi"/>
        </w:rPr>
        <w:t>about</w:t>
      </w:r>
      <w:r w:rsidR="00400F81">
        <w:rPr>
          <w:rFonts w:asciiTheme="minorHAnsi" w:hAnsiTheme="minorHAnsi"/>
        </w:rPr>
        <w:t xml:space="preserve"> </w:t>
      </w:r>
      <w:r w:rsidRPr="7BB21714">
        <w:rPr>
          <w:rFonts w:asciiTheme="minorHAnsi" w:hAnsiTheme="minorHAnsi"/>
        </w:rPr>
        <w:t>the</w:t>
      </w:r>
      <w:r w:rsidR="00400F81">
        <w:rPr>
          <w:rFonts w:asciiTheme="minorHAnsi" w:hAnsiTheme="minorHAnsi"/>
        </w:rPr>
        <w:t xml:space="preserve"> </w:t>
      </w:r>
      <w:r w:rsidRPr="7BB21714">
        <w:rPr>
          <w:rFonts w:asciiTheme="minorHAnsi" w:hAnsiTheme="minorHAnsi"/>
        </w:rPr>
        <w:t>recording</w:t>
      </w:r>
      <w:r w:rsidR="00400F81">
        <w:rPr>
          <w:rFonts w:asciiTheme="minorHAnsi" w:hAnsiTheme="minorHAnsi"/>
        </w:rPr>
        <w:t xml:space="preserve"> </w:t>
      </w:r>
      <w:r w:rsidRPr="7BB21714">
        <w:rPr>
          <w:rFonts w:asciiTheme="minorHAnsi" w:hAnsiTheme="minorHAnsi"/>
        </w:rPr>
        <w:t>academy</w:t>
      </w:r>
    </w:p>
    <w:p w14:paraId="0889A9A5" w14:textId="63A35A38" w:rsidR="00C051C0" w:rsidRDefault="0E6805C9" w:rsidP="7BB21714">
      <w:pPr>
        <w:rPr>
          <w:rFonts w:eastAsia="Arial" w:cs="Arial"/>
          <w:color w:val="000000" w:themeColor="text2"/>
          <w:szCs w:val="22"/>
        </w:rPr>
      </w:pP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Recording</w:t>
      </w:r>
      <w:r w:rsidR="00400F81">
        <w:rPr>
          <w:rFonts w:eastAsia="Arial" w:cs="Arial"/>
          <w:color w:val="000000" w:themeColor="text2"/>
          <w:szCs w:val="22"/>
        </w:rPr>
        <w:t xml:space="preserve"> </w:t>
      </w:r>
      <w:r w:rsidRPr="7BB21714">
        <w:rPr>
          <w:rFonts w:eastAsia="Arial" w:cs="Arial"/>
          <w:color w:val="000000" w:themeColor="text2"/>
          <w:szCs w:val="22"/>
        </w:rPr>
        <w:t>Academy</w:t>
      </w:r>
      <w:r w:rsidR="00400F81">
        <w:rPr>
          <w:rFonts w:eastAsia="Arial" w:cs="Arial"/>
          <w:color w:val="000000" w:themeColor="text2"/>
          <w:szCs w:val="22"/>
        </w:rPr>
        <w:t xml:space="preserve"> </w:t>
      </w:r>
      <w:r w:rsidRPr="7BB21714">
        <w:rPr>
          <w:rFonts w:eastAsia="Arial" w:cs="Arial"/>
          <w:color w:val="000000" w:themeColor="text2"/>
          <w:szCs w:val="22"/>
        </w:rPr>
        <w:t>represents</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voices</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performers,</w:t>
      </w:r>
      <w:r w:rsidR="00400F81">
        <w:rPr>
          <w:rFonts w:eastAsia="Arial" w:cs="Arial"/>
          <w:color w:val="000000" w:themeColor="text2"/>
          <w:szCs w:val="22"/>
        </w:rPr>
        <w:t xml:space="preserve"> </w:t>
      </w:r>
      <w:r w:rsidRPr="7BB21714">
        <w:rPr>
          <w:rFonts w:eastAsia="Arial" w:cs="Arial"/>
          <w:color w:val="000000" w:themeColor="text2"/>
          <w:szCs w:val="22"/>
        </w:rPr>
        <w:t>songwriters,</w:t>
      </w:r>
      <w:r w:rsidR="00400F81">
        <w:rPr>
          <w:rFonts w:eastAsia="Arial" w:cs="Arial"/>
          <w:color w:val="000000" w:themeColor="text2"/>
          <w:szCs w:val="22"/>
        </w:rPr>
        <w:t xml:space="preserve"> </w:t>
      </w:r>
      <w:r w:rsidRPr="7BB21714">
        <w:rPr>
          <w:rFonts w:eastAsia="Arial" w:cs="Arial"/>
          <w:color w:val="000000" w:themeColor="text2"/>
          <w:szCs w:val="22"/>
        </w:rPr>
        <w:t>producers,</w:t>
      </w:r>
      <w:r w:rsidR="00400F81">
        <w:rPr>
          <w:rFonts w:eastAsia="Arial" w:cs="Arial"/>
          <w:color w:val="000000" w:themeColor="text2"/>
          <w:szCs w:val="22"/>
        </w:rPr>
        <w:t xml:space="preserve"> </w:t>
      </w:r>
      <w:r w:rsidRPr="7BB21714">
        <w:rPr>
          <w:rFonts w:eastAsia="Arial" w:cs="Arial"/>
          <w:color w:val="000000" w:themeColor="text2"/>
          <w:szCs w:val="22"/>
        </w:rPr>
        <w:t>engineers,</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all</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professionals.</w:t>
      </w:r>
      <w:r w:rsidR="00400F81">
        <w:rPr>
          <w:rFonts w:eastAsia="Arial" w:cs="Arial"/>
          <w:color w:val="000000" w:themeColor="text2"/>
          <w:szCs w:val="22"/>
        </w:rPr>
        <w:t xml:space="preserve"> </w:t>
      </w:r>
      <w:r w:rsidRPr="7BB21714">
        <w:rPr>
          <w:rFonts w:eastAsia="Arial" w:cs="Arial"/>
          <w:color w:val="000000" w:themeColor="text2"/>
          <w:szCs w:val="22"/>
        </w:rPr>
        <w:t>Dedicated</w:t>
      </w:r>
      <w:r w:rsidR="00400F81">
        <w:rPr>
          <w:rFonts w:eastAsia="Arial" w:cs="Arial"/>
          <w:color w:val="000000" w:themeColor="text2"/>
          <w:szCs w:val="22"/>
        </w:rPr>
        <w:t xml:space="preserve"> </w:t>
      </w:r>
      <w:r w:rsidRPr="7BB21714">
        <w:rPr>
          <w:rFonts w:eastAsia="Arial" w:cs="Arial"/>
          <w:color w:val="000000" w:themeColor="text2"/>
          <w:szCs w:val="22"/>
        </w:rPr>
        <w:t>to</w:t>
      </w:r>
      <w:r w:rsidR="00400F81">
        <w:rPr>
          <w:rFonts w:eastAsia="Arial" w:cs="Arial"/>
          <w:color w:val="000000" w:themeColor="text2"/>
          <w:szCs w:val="22"/>
        </w:rPr>
        <w:t xml:space="preserve"> </w:t>
      </w:r>
      <w:r w:rsidRPr="7BB21714">
        <w:rPr>
          <w:rFonts w:eastAsia="Arial" w:cs="Arial"/>
          <w:color w:val="000000" w:themeColor="text2"/>
          <w:szCs w:val="22"/>
        </w:rPr>
        <w:t>ensuring</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recording</w:t>
      </w:r>
      <w:r w:rsidR="00400F81">
        <w:rPr>
          <w:rFonts w:eastAsia="Arial" w:cs="Arial"/>
          <w:color w:val="000000" w:themeColor="text2"/>
          <w:szCs w:val="22"/>
        </w:rPr>
        <w:t xml:space="preserve"> </w:t>
      </w:r>
      <w:r w:rsidRPr="7BB21714">
        <w:rPr>
          <w:rFonts w:eastAsia="Arial" w:cs="Arial"/>
          <w:color w:val="000000" w:themeColor="text2"/>
          <w:szCs w:val="22"/>
        </w:rPr>
        <w:t>arts</w:t>
      </w:r>
      <w:r w:rsidR="00400F81">
        <w:rPr>
          <w:rFonts w:eastAsia="Arial" w:cs="Arial"/>
          <w:color w:val="000000" w:themeColor="text2"/>
          <w:szCs w:val="22"/>
        </w:rPr>
        <w:t xml:space="preserve"> </w:t>
      </w:r>
      <w:r w:rsidRPr="7BB21714">
        <w:rPr>
          <w:rFonts w:eastAsia="Arial" w:cs="Arial"/>
          <w:color w:val="000000" w:themeColor="text2"/>
          <w:szCs w:val="22"/>
        </w:rPr>
        <w:t>remain</w:t>
      </w:r>
      <w:r w:rsidR="00400F81">
        <w:rPr>
          <w:rFonts w:eastAsia="Arial" w:cs="Arial"/>
          <w:color w:val="000000" w:themeColor="text2"/>
          <w:szCs w:val="22"/>
        </w:rPr>
        <w:t xml:space="preserve"> </w:t>
      </w:r>
      <w:r w:rsidRPr="7BB21714">
        <w:rPr>
          <w:rFonts w:eastAsia="Arial" w:cs="Arial"/>
          <w:color w:val="000000" w:themeColor="text2"/>
          <w:szCs w:val="22"/>
        </w:rPr>
        <w:t>a</w:t>
      </w:r>
      <w:r w:rsidR="00400F81">
        <w:rPr>
          <w:rFonts w:eastAsia="Arial" w:cs="Arial"/>
          <w:color w:val="000000" w:themeColor="text2"/>
          <w:szCs w:val="22"/>
        </w:rPr>
        <w:t xml:space="preserve"> </w:t>
      </w:r>
      <w:r w:rsidRPr="7BB21714">
        <w:rPr>
          <w:rFonts w:eastAsia="Arial" w:cs="Arial"/>
          <w:color w:val="000000" w:themeColor="text2"/>
          <w:szCs w:val="22"/>
        </w:rPr>
        <w:t>thriving</w:t>
      </w:r>
      <w:r w:rsidR="00400F81">
        <w:rPr>
          <w:rFonts w:eastAsia="Arial" w:cs="Arial"/>
          <w:color w:val="000000" w:themeColor="text2"/>
          <w:szCs w:val="22"/>
        </w:rPr>
        <w:t xml:space="preserve"> </w:t>
      </w:r>
      <w:r w:rsidRPr="7BB21714">
        <w:rPr>
          <w:rFonts w:eastAsia="Arial" w:cs="Arial"/>
          <w:color w:val="000000" w:themeColor="text2"/>
          <w:szCs w:val="22"/>
        </w:rPr>
        <w:t>part</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our</w:t>
      </w:r>
      <w:r w:rsidR="00400F81">
        <w:rPr>
          <w:rFonts w:eastAsia="Arial" w:cs="Arial"/>
          <w:color w:val="000000" w:themeColor="text2"/>
          <w:szCs w:val="22"/>
        </w:rPr>
        <w:t xml:space="preserve"> </w:t>
      </w:r>
      <w:r w:rsidRPr="7BB21714">
        <w:rPr>
          <w:rFonts w:eastAsia="Arial" w:cs="Arial"/>
          <w:color w:val="000000" w:themeColor="text2"/>
          <w:szCs w:val="22"/>
        </w:rPr>
        <w:t>shared</w:t>
      </w:r>
      <w:r w:rsidR="00400F81">
        <w:rPr>
          <w:rFonts w:eastAsia="Arial" w:cs="Arial"/>
          <w:color w:val="000000" w:themeColor="text2"/>
          <w:szCs w:val="22"/>
        </w:rPr>
        <w:t xml:space="preserve"> </w:t>
      </w:r>
      <w:r w:rsidRPr="7BB21714">
        <w:rPr>
          <w:rFonts w:eastAsia="Arial" w:cs="Arial"/>
          <w:color w:val="000000" w:themeColor="text2"/>
          <w:szCs w:val="22"/>
        </w:rPr>
        <w:t>cultural</w:t>
      </w:r>
      <w:r w:rsidR="00400F81">
        <w:rPr>
          <w:rFonts w:eastAsia="Arial" w:cs="Arial"/>
          <w:color w:val="000000" w:themeColor="text2"/>
          <w:szCs w:val="22"/>
        </w:rPr>
        <w:t xml:space="preserve"> </w:t>
      </w:r>
      <w:r w:rsidRPr="7BB21714">
        <w:rPr>
          <w:rFonts w:eastAsia="Arial" w:cs="Arial"/>
          <w:color w:val="000000" w:themeColor="text2"/>
          <w:szCs w:val="22"/>
        </w:rPr>
        <w:t>heritage,</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Academy</w:t>
      </w:r>
      <w:r w:rsidR="00400F81">
        <w:rPr>
          <w:rFonts w:eastAsia="Arial" w:cs="Arial"/>
          <w:color w:val="000000" w:themeColor="text2"/>
          <w:szCs w:val="22"/>
        </w:rPr>
        <w:t xml:space="preserve"> </w:t>
      </w:r>
      <w:r w:rsidRPr="7BB21714">
        <w:rPr>
          <w:rFonts w:eastAsia="Arial" w:cs="Arial"/>
          <w:color w:val="000000" w:themeColor="text2"/>
          <w:szCs w:val="22"/>
        </w:rPr>
        <w:t>honors</w:t>
      </w:r>
      <w:r w:rsidR="00400F81">
        <w:rPr>
          <w:rFonts w:eastAsia="Arial" w:cs="Arial"/>
          <w:color w:val="000000" w:themeColor="text2"/>
          <w:szCs w:val="22"/>
        </w:rPr>
        <w:t xml:space="preserve"> </w:t>
      </w:r>
      <w:r w:rsidRPr="7BB21714">
        <w:rPr>
          <w:rFonts w:eastAsia="Arial" w:cs="Arial"/>
          <w:color w:val="000000" w:themeColor="text2"/>
          <w:szCs w:val="22"/>
        </w:rPr>
        <w:t>music's</w:t>
      </w:r>
      <w:r w:rsidR="00400F81">
        <w:rPr>
          <w:rFonts w:eastAsia="Arial" w:cs="Arial"/>
          <w:color w:val="000000" w:themeColor="text2"/>
          <w:szCs w:val="22"/>
        </w:rPr>
        <w:t xml:space="preserve"> </w:t>
      </w:r>
      <w:r w:rsidRPr="7BB21714">
        <w:rPr>
          <w:rFonts w:eastAsia="Arial" w:cs="Arial"/>
          <w:color w:val="000000" w:themeColor="text2"/>
          <w:szCs w:val="22"/>
        </w:rPr>
        <w:t>history</w:t>
      </w:r>
      <w:r w:rsidR="00400F81">
        <w:rPr>
          <w:rFonts w:eastAsia="Arial" w:cs="Arial"/>
          <w:color w:val="000000" w:themeColor="text2"/>
          <w:szCs w:val="22"/>
        </w:rPr>
        <w:t xml:space="preserve"> </w:t>
      </w:r>
      <w:r w:rsidRPr="7BB21714">
        <w:rPr>
          <w:rFonts w:eastAsia="Arial" w:cs="Arial"/>
          <w:color w:val="000000" w:themeColor="text2"/>
          <w:szCs w:val="22"/>
        </w:rPr>
        <w:t>while</w:t>
      </w:r>
      <w:r w:rsidR="00400F81">
        <w:rPr>
          <w:rFonts w:eastAsia="Arial" w:cs="Arial"/>
          <w:color w:val="000000" w:themeColor="text2"/>
          <w:szCs w:val="22"/>
        </w:rPr>
        <w:t xml:space="preserve"> </w:t>
      </w:r>
      <w:r w:rsidRPr="7BB21714">
        <w:rPr>
          <w:rFonts w:eastAsia="Arial" w:cs="Arial"/>
          <w:color w:val="000000" w:themeColor="text2"/>
          <w:szCs w:val="22"/>
        </w:rPr>
        <w:t>investing</w:t>
      </w:r>
      <w:r w:rsidR="00400F81">
        <w:rPr>
          <w:rFonts w:eastAsia="Arial" w:cs="Arial"/>
          <w:color w:val="000000" w:themeColor="text2"/>
          <w:szCs w:val="22"/>
        </w:rPr>
        <w:t xml:space="preserve"> </w:t>
      </w:r>
      <w:r w:rsidRPr="7BB21714">
        <w:rPr>
          <w:rFonts w:eastAsia="Arial" w:cs="Arial"/>
          <w:color w:val="000000" w:themeColor="text2"/>
          <w:szCs w:val="22"/>
        </w:rPr>
        <w:t>in</w:t>
      </w:r>
      <w:r w:rsidR="00400F81">
        <w:rPr>
          <w:rFonts w:eastAsia="Arial" w:cs="Arial"/>
          <w:color w:val="000000" w:themeColor="text2"/>
          <w:szCs w:val="22"/>
        </w:rPr>
        <w:t xml:space="preserve"> </w:t>
      </w:r>
      <w:r w:rsidRPr="7BB21714">
        <w:rPr>
          <w:rFonts w:eastAsia="Arial" w:cs="Arial"/>
          <w:color w:val="000000" w:themeColor="text2"/>
          <w:szCs w:val="22"/>
        </w:rPr>
        <w:t>its</w:t>
      </w:r>
      <w:r w:rsidR="00400F81">
        <w:rPr>
          <w:rFonts w:eastAsia="Arial" w:cs="Arial"/>
          <w:color w:val="000000" w:themeColor="text2"/>
          <w:szCs w:val="22"/>
        </w:rPr>
        <w:t xml:space="preserve"> </w:t>
      </w:r>
      <w:r w:rsidRPr="7BB21714">
        <w:rPr>
          <w:rFonts w:eastAsia="Arial" w:cs="Arial"/>
          <w:color w:val="000000" w:themeColor="text2"/>
          <w:szCs w:val="22"/>
        </w:rPr>
        <w:t>future</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GRAMMY</w:t>
      </w:r>
      <w:r w:rsidR="00400F81">
        <w:rPr>
          <w:rFonts w:eastAsia="Arial" w:cs="Arial"/>
          <w:color w:val="000000" w:themeColor="text2"/>
          <w:szCs w:val="22"/>
        </w:rPr>
        <w:t xml:space="preserve"> </w:t>
      </w:r>
      <w:r w:rsidRPr="7BB21714">
        <w:rPr>
          <w:rFonts w:eastAsia="Arial" w:cs="Arial"/>
          <w:color w:val="000000" w:themeColor="text2"/>
          <w:szCs w:val="22"/>
        </w:rPr>
        <w:t>Museum</w:t>
      </w:r>
      <w:r w:rsidRPr="004F1ECB">
        <w:rPr>
          <w:rFonts w:eastAsia="Segoe UI" w:cs="Arial"/>
          <w:color w:val="000000" w:themeColor="text2"/>
          <w:szCs w:val="22"/>
          <w:vertAlign w:val="superscript"/>
        </w:rPr>
        <w:t>®</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advocates</w:t>
      </w:r>
      <w:r w:rsidR="00400F81">
        <w:rPr>
          <w:rFonts w:eastAsia="Arial" w:cs="Arial"/>
          <w:color w:val="000000" w:themeColor="text2"/>
          <w:szCs w:val="22"/>
        </w:rPr>
        <w:t xml:space="preserve"> </w:t>
      </w:r>
      <w:r w:rsidRPr="7BB21714">
        <w:rPr>
          <w:rFonts w:eastAsia="Arial" w:cs="Arial"/>
          <w:color w:val="000000" w:themeColor="text2"/>
          <w:szCs w:val="22"/>
        </w:rPr>
        <w:lastRenderedPageBreak/>
        <w:t>on</w:t>
      </w:r>
      <w:r w:rsidR="00400F81">
        <w:rPr>
          <w:rFonts w:eastAsia="Arial" w:cs="Arial"/>
          <w:color w:val="000000" w:themeColor="text2"/>
          <w:szCs w:val="22"/>
        </w:rPr>
        <w:t xml:space="preserve"> </w:t>
      </w:r>
      <w:r w:rsidRPr="7BB21714">
        <w:rPr>
          <w:rFonts w:eastAsia="Arial" w:cs="Arial"/>
          <w:color w:val="000000" w:themeColor="text2"/>
          <w:szCs w:val="22"/>
        </w:rPr>
        <w:t>behalf</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creators,</w:t>
      </w:r>
      <w:r w:rsidR="00400F81">
        <w:rPr>
          <w:rFonts w:eastAsia="Arial" w:cs="Arial"/>
          <w:color w:val="000000" w:themeColor="text2"/>
          <w:szCs w:val="22"/>
        </w:rPr>
        <w:t xml:space="preserve"> </w:t>
      </w:r>
      <w:r w:rsidRPr="7BB21714">
        <w:rPr>
          <w:rFonts w:eastAsia="Arial" w:cs="Arial"/>
          <w:color w:val="000000" w:themeColor="text2"/>
          <w:szCs w:val="22"/>
        </w:rPr>
        <w:t>supports</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people</w:t>
      </w:r>
      <w:r w:rsidR="00400F81">
        <w:rPr>
          <w:rFonts w:eastAsia="Arial" w:cs="Arial"/>
          <w:color w:val="000000" w:themeColor="text2"/>
          <w:szCs w:val="22"/>
        </w:rPr>
        <w:t xml:space="preserve"> </w:t>
      </w:r>
      <w:r w:rsidRPr="7BB21714">
        <w:rPr>
          <w:rFonts w:eastAsia="Arial" w:cs="Arial"/>
          <w:color w:val="000000" w:themeColor="text2"/>
          <w:szCs w:val="22"/>
        </w:rPr>
        <w:t>in</w:t>
      </w:r>
      <w:r w:rsidR="00400F81">
        <w:rPr>
          <w:rFonts w:eastAsia="Arial" w:cs="Arial"/>
          <w:color w:val="000000" w:themeColor="text2"/>
          <w:szCs w:val="22"/>
        </w:rPr>
        <w:t xml:space="preserve"> </w:t>
      </w:r>
      <w:r w:rsidRPr="7BB21714">
        <w:rPr>
          <w:rFonts w:eastAsia="Arial" w:cs="Arial"/>
          <w:color w:val="000000" w:themeColor="text2"/>
          <w:szCs w:val="22"/>
        </w:rPr>
        <w:t>times</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need</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MusiCares</w:t>
      </w:r>
      <w:r w:rsidRPr="004F1ECB">
        <w:rPr>
          <w:rFonts w:eastAsia="Segoe UI" w:cs="Arial"/>
          <w:color w:val="000000" w:themeColor="text2"/>
          <w:szCs w:val="22"/>
          <w:vertAlign w:val="superscript"/>
        </w:rPr>
        <w:t>®</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celebrates</w:t>
      </w:r>
      <w:r w:rsidR="00400F81">
        <w:rPr>
          <w:rFonts w:eastAsia="Arial" w:cs="Arial"/>
          <w:color w:val="000000" w:themeColor="text2"/>
          <w:szCs w:val="22"/>
        </w:rPr>
        <w:t xml:space="preserve"> </w:t>
      </w:r>
      <w:r w:rsidRPr="7BB21714">
        <w:rPr>
          <w:rFonts w:eastAsia="Arial" w:cs="Arial"/>
          <w:color w:val="000000" w:themeColor="text2"/>
          <w:szCs w:val="22"/>
        </w:rPr>
        <w:t>artistic</w:t>
      </w:r>
      <w:r w:rsidR="00400F81">
        <w:rPr>
          <w:rFonts w:eastAsia="Arial" w:cs="Arial"/>
          <w:color w:val="000000" w:themeColor="text2"/>
          <w:szCs w:val="22"/>
        </w:rPr>
        <w:t xml:space="preserve"> </w:t>
      </w:r>
      <w:r w:rsidRPr="7BB21714">
        <w:rPr>
          <w:rFonts w:eastAsia="Arial" w:cs="Arial"/>
          <w:color w:val="000000" w:themeColor="text2"/>
          <w:szCs w:val="22"/>
        </w:rPr>
        <w:t>excellence</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GRAMMY</w:t>
      </w:r>
      <w:r w:rsidR="00400F81">
        <w:rPr>
          <w:rFonts w:eastAsia="Arial" w:cs="Arial"/>
          <w:color w:val="000000" w:themeColor="text2"/>
          <w:szCs w:val="22"/>
        </w:rPr>
        <w:t xml:space="preserve"> </w:t>
      </w:r>
      <w:r w:rsidRPr="7BB21714">
        <w:rPr>
          <w:rFonts w:eastAsia="Arial" w:cs="Arial"/>
          <w:color w:val="000000" w:themeColor="text2"/>
          <w:szCs w:val="22"/>
        </w:rPr>
        <w:t>Awards</w:t>
      </w:r>
      <w:r w:rsidR="005A66B9" w:rsidRPr="2E98EDDF">
        <w:rPr>
          <w:vertAlign w:val="superscript"/>
        </w:rPr>
        <w:t>®</w:t>
      </w:r>
      <w:r w:rsidR="00400F81">
        <w:rPr>
          <w:rFonts w:eastAsia="Arial" w:cs="Arial"/>
          <w:color w:val="000000" w:themeColor="text2"/>
          <w:szCs w:val="22"/>
        </w:rPr>
        <w:t xml:space="preserve"> </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music's</w:t>
      </w:r>
      <w:r w:rsidR="00400F81">
        <w:rPr>
          <w:rFonts w:eastAsia="Arial" w:cs="Arial"/>
          <w:color w:val="000000" w:themeColor="text2"/>
          <w:szCs w:val="22"/>
        </w:rPr>
        <w:t xml:space="preserve"> </w:t>
      </w:r>
      <w:r w:rsidRPr="7BB21714">
        <w:rPr>
          <w:rFonts w:eastAsia="Arial" w:cs="Arial"/>
          <w:color w:val="000000" w:themeColor="text2"/>
          <w:szCs w:val="22"/>
        </w:rPr>
        <w:t>only</w:t>
      </w:r>
      <w:r w:rsidR="00400F81">
        <w:rPr>
          <w:rFonts w:eastAsia="Arial" w:cs="Arial"/>
          <w:color w:val="000000" w:themeColor="text2"/>
          <w:szCs w:val="22"/>
        </w:rPr>
        <w:t xml:space="preserve"> </w:t>
      </w:r>
      <w:r w:rsidRPr="7BB21714">
        <w:rPr>
          <w:rFonts w:eastAsia="Arial" w:cs="Arial"/>
          <w:color w:val="000000" w:themeColor="text2"/>
          <w:szCs w:val="22"/>
        </w:rPr>
        <w:t>peer-recognized</w:t>
      </w:r>
      <w:r w:rsidR="00400F81">
        <w:rPr>
          <w:rFonts w:eastAsia="Arial" w:cs="Arial"/>
          <w:color w:val="000000" w:themeColor="text2"/>
          <w:szCs w:val="22"/>
        </w:rPr>
        <w:t xml:space="preserve"> </w:t>
      </w:r>
      <w:r w:rsidRPr="7BB21714">
        <w:rPr>
          <w:rFonts w:eastAsia="Arial" w:cs="Arial"/>
          <w:color w:val="000000" w:themeColor="text2"/>
          <w:szCs w:val="22"/>
        </w:rPr>
        <w:t>accolade</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highest</w:t>
      </w:r>
      <w:r w:rsidR="00400F81">
        <w:rPr>
          <w:rFonts w:eastAsia="Arial" w:cs="Arial"/>
          <w:color w:val="000000" w:themeColor="text2"/>
          <w:szCs w:val="22"/>
        </w:rPr>
        <w:t xml:space="preserve"> </w:t>
      </w:r>
      <w:r w:rsidRPr="7BB21714">
        <w:rPr>
          <w:rFonts w:eastAsia="Arial" w:cs="Arial"/>
          <w:color w:val="000000" w:themeColor="text2"/>
          <w:szCs w:val="22"/>
        </w:rPr>
        <w:t>achievement.</w:t>
      </w:r>
      <w:r w:rsidR="00400F81">
        <w:rPr>
          <w:rFonts w:eastAsia="Arial" w:cs="Arial"/>
          <w:color w:val="000000" w:themeColor="text2"/>
          <w:szCs w:val="22"/>
        </w:rPr>
        <w:t xml:space="preserve"> </w:t>
      </w:r>
      <w:r w:rsidRPr="7BB21714">
        <w:rPr>
          <w:rFonts w:eastAsia="Arial" w:cs="Arial"/>
          <w:color w:val="000000" w:themeColor="text2"/>
          <w:szCs w:val="22"/>
        </w:rPr>
        <w:t>As</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world's</w:t>
      </w:r>
      <w:r w:rsidR="00400F81">
        <w:rPr>
          <w:rFonts w:eastAsia="Arial" w:cs="Arial"/>
          <w:color w:val="000000" w:themeColor="text2"/>
          <w:szCs w:val="22"/>
        </w:rPr>
        <w:t xml:space="preserve"> </w:t>
      </w:r>
      <w:r w:rsidRPr="7BB21714">
        <w:rPr>
          <w:rFonts w:eastAsia="Arial" w:cs="Arial"/>
          <w:color w:val="000000" w:themeColor="text2"/>
          <w:szCs w:val="22"/>
        </w:rPr>
        <w:t>leading</w:t>
      </w:r>
      <w:r w:rsidR="00400F81">
        <w:rPr>
          <w:rFonts w:eastAsia="Arial" w:cs="Arial"/>
          <w:color w:val="000000" w:themeColor="text2"/>
          <w:szCs w:val="22"/>
        </w:rPr>
        <w:t xml:space="preserve"> </w:t>
      </w:r>
      <w:r w:rsidRPr="7BB21714">
        <w:rPr>
          <w:rFonts w:eastAsia="Arial" w:cs="Arial"/>
          <w:color w:val="000000" w:themeColor="text2"/>
          <w:szCs w:val="22"/>
        </w:rPr>
        <w:t>society</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professionals,</w:t>
      </w:r>
      <w:r w:rsidR="00400F81">
        <w:rPr>
          <w:rFonts w:eastAsia="Arial" w:cs="Arial"/>
          <w:color w:val="000000" w:themeColor="text2"/>
          <w:szCs w:val="22"/>
        </w:rPr>
        <w:t xml:space="preserve"> </w:t>
      </w:r>
      <w:r w:rsidRPr="7BB21714">
        <w:rPr>
          <w:rFonts w:eastAsia="Arial" w:cs="Arial"/>
          <w:color w:val="000000" w:themeColor="text2"/>
          <w:szCs w:val="22"/>
        </w:rPr>
        <w:t>we</w:t>
      </w:r>
      <w:r w:rsidR="00400F81">
        <w:rPr>
          <w:rFonts w:eastAsia="Arial" w:cs="Arial"/>
          <w:color w:val="000000" w:themeColor="text2"/>
          <w:szCs w:val="22"/>
        </w:rPr>
        <w:t xml:space="preserve"> </w:t>
      </w:r>
      <w:r w:rsidRPr="7BB21714">
        <w:rPr>
          <w:rFonts w:eastAsia="Arial" w:cs="Arial"/>
          <w:color w:val="000000" w:themeColor="text2"/>
          <w:szCs w:val="22"/>
        </w:rPr>
        <w:t>work</w:t>
      </w:r>
      <w:r w:rsidR="00400F81">
        <w:rPr>
          <w:rFonts w:eastAsia="Arial" w:cs="Arial"/>
          <w:color w:val="000000" w:themeColor="text2"/>
          <w:szCs w:val="22"/>
        </w:rPr>
        <w:t xml:space="preserve"> </w:t>
      </w:r>
      <w:r w:rsidRPr="7BB21714">
        <w:rPr>
          <w:rFonts w:eastAsia="Arial" w:cs="Arial"/>
          <w:color w:val="000000" w:themeColor="text2"/>
          <w:szCs w:val="22"/>
        </w:rPr>
        <w:t>year-round</w:t>
      </w:r>
      <w:r w:rsidR="00400F81">
        <w:rPr>
          <w:rFonts w:eastAsia="Arial" w:cs="Arial"/>
          <w:color w:val="000000" w:themeColor="text2"/>
          <w:szCs w:val="22"/>
        </w:rPr>
        <w:t xml:space="preserve"> </w:t>
      </w:r>
      <w:r w:rsidRPr="7BB21714">
        <w:rPr>
          <w:rFonts w:eastAsia="Arial" w:cs="Arial"/>
          <w:color w:val="000000" w:themeColor="text2"/>
          <w:szCs w:val="22"/>
        </w:rPr>
        <w:t>to</w:t>
      </w:r>
      <w:r w:rsidR="00400F81">
        <w:rPr>
          <w:rFonts w:eastAsia="Arial" w:cs="Arial"/>
          <w:color w:val="000000" w:themeColor="text2"/>
          <w:szCs w:val="22"/>
        </w:rPr>
        <w:t xml:space="preserve"> </w:t>
      </w:r>
      <w:r w:rsidRPr="7BB21714">
        <w:rPr>
          <w:rFonts w:eastAsia="Arial" w:cs="Arial"/>
          <w:color w:val="000000" w:themeColor="text2"/>
          <w:szCs w:val="22"/>
        </w:rPr>
        <w:t>foster</w:t>
      </w:r>
      <w:r w:rsidR="00400F81">
        <w:rPr>
          <w:rFonts w:eastAsia="Arial" w:cs="Arial"/>
          <w:color w:val="000000" w:themeColor="text2"/>
          <w:szCs w:val="22"/>
        </w:rPr>
        <w:t xml:space="preserve"> </w:t>
      </w:r>
      <w:r w:rsidRPr="7BB21714">
        <w:rPr>
          <w:rFonts w:eastAsia="Arial" w:cs="Arial"/>
          <w:color w:val="000000" w:themeColor="text2"/>
          <w:szCs w:val="22"/>
        </w:rPr>
        <w:t>a</w:t>
      </w:r>
      <w:r w:rsidR="00400F81">
        <w:rPr>
          <w:rFonts w:eastAsia="Arial" w:cs="Arial"/>
          <w:color w:val="000000" w:themeColor="text2"/>
          <w:szCs w:val="22"/>
        </w:rPr>
        <w:t xml:space="preserve"> </w:t>
      </w:r>
      <w:r w:rsidRPr="7BB21714">
        <w:rPr>
          <w:rFonts w:eastAsia="Arial" w:cs="Arial"/>
          <w:color w:val="000000" w:themeColor="text2"/>
          <w:szCs w:val="22"/>
        </w:rPr>
        <w:t>more</w:t>
      </w:r>
      <w:r w:rsidR="00400F81">
        <w:rPr>
          <w:rFonts w:eastAsia="Arial" w:cs="Arial"/>
          <w:color w:val="000000" w:themeColor="text2"/>
          <w:szCs w:val="22"/>
        </w:rPr>
        <w:t xml:space="preserve"> </w:t>
      </w:r>
      <w:r w:rsidRPr="7BB21714">
        <w:rPr>
          <w:rFonts w:eastAsia="Arial" w:cs="Arial"/>
          <w:color w:val="000000" w:themeColor="text2"/>
          <w:szCs w:val="22"/>
        </w:rPr>
        <w:t>inspiring</w:t>
      </w:r>
      <w:r w:rsidR="00400F81">
        <w:rPr>
          <w:rFonts w:eastAsia="Arial" w:cs="Arial"/>
          <w:color w:val="000000" w:themeColor="text2"/>
          <w:szCs w:val="22"/>
        </w:rPr>
        <w:t xml:space="preserve"> </w:t>
      </w:r>
      <w:r w:rsidRPr="7BB21714">
        <w:rPr>
          <w:rFonts w:eastAsia="Arial" w:cs="Arial"/>
          <w:color w:val="000000" w:themeColor="text2"/>
          <w:szCs w:val="22"/>
        </w:rPr>
        <w:t>world</w:t>
      </w:r>
      <w:r w:rsidR="00400F81">
        <w:rPr>
          <w:rFonts w:eastAsia="Arial" w:cs="Arial"/>
          <w:color w:val="000000" w:themeColor="text2"/>
          <w:szCs w:val="22"/>
        </w:rPr>
        <w:t xml:space="preserve"> </w:t>
      </w:r>
      <w:r w:rsidRPr="7BB21714">
        <w:rPr>
          <w:rFonts w:eastAsia="Arial" w:cs="Arial"/>
          <w:color w:val="000000" w:themeColor="text2"/>
          <w:szCs w:val="22"/>
        </w:rPr>
        <w:t>for</w:t>
      </w:r>
      <w:r w:rsidR="00400F81">
        <w:rPr>
          <w:rFonts w:eastAsia="Arial" w:cs="Arial"/>
          <w:color w:val="000000" w:themeColor="text2"/>
          <w:szCs w:val="22"/>
        </w:rPr>
        <w:t xml:space="preserve"> </w:t>
      </w:r>
      <w:r w:rsidRPr="7BB21714">
        <w:rPr>
          <w:rFonts w:eastAsia="Arial" w:cs="Arial"/>
          <w:color w:val="000000" w:themeColor="text2"/>
          <w:szCs w:val="22"/>
        </w:rPr>
        <w:t>creators.</w:t>
      </w:r>
    </w:p>
    <w:p w14:paraId="3705E7D3" w14:textId="16790CCE" w:rsidR="00C051C0" w:rsidRDefault="00400F81" w:rsidP="7BB21714">
      <w:pPr>
        <w:rPr>
          <w:rFonts w:eastAsia="Arial" w:cs="Arial"/>
          <w:color w:val="000000" w:themeColor="text2"/>
          <w:szCs w:val="22"/>
        </w:rPr>
      </w:pPr>
      <w:r>
        <w:rPr>
          <w:rFonts w:eastAsia="Arial" w:cs="Arial"/>
          <w:color w:val="000000" w:themeColor="text2"/>
          <w:szCs w:val="22"/>
        </w:rPr>
        <w:t xml:space="preserve"> </w:t>
      </w:r>
    </w:p>
    <w:p w14:paraId="1EC8A441" w14:textId="219CF335" w:rsidR="00C051C0" w:rsidRDefault="4A901D74" w:rsidP="7BB21714">
      <w:pPr>
        <w:rPr>
          <w:rFonts w:eastAsia="Arial" w:cs="Arial"/>
          <w:color w:val="000000" w:themeColor="text2"/>
          <w:szCs w:val="22"/>
        </w:rPr>
      </w:pPr>
      <w:r w:rsidRPr="7BB21714">
        <w:rPr>
          <w:rFonts w:cs="Arial"/>
          <w:color w:val="000000" w:themeColor="text2"/>
        </w:rPr>
        <w:t>For</w:t>
      </w:r>
      <w:r w:rsidR="00400F81">
        <w:rPr>
          <w:rFonts w:cs="Arial"/>
          <w:color w:val="000000" w:themeColor="text2"/>
        </w:rPr>
        <w:t xml:space="preserve"> </w:t>
      </w:r>
      <w:r w:rsidRPr="7BB21714">
        <w:rPr>
          <w:rFonts w:cs="Arial"/>
          <w:color w:val="000000" w:themeColor="text2"/>
        </w:rPr>
        <w:t>more</w:t>
      </w:r>
      <w:r w:rsidR="00400F81">
        <w:rPr>
          <w:rFonts w:cs="Arial"/>
          <w:color w:val="000000" w:themeColor="text2"/>
        </w:rPr>
        <w:t xml:space="preserve"> </w:t>
      </w:r>
      <w:r w:rsidRPr="7BB21714">
        <w:rPr>
          <w:rFonts w:cs="Arial"/>
          <w:color w:val="000000" w:themeColor="text2"/>
        </w:rPr>
        <w:t>information</w:t>
      </w:r>
      <w:r w:rsidR="00400F81">
        <w:rPr>
          <w:rFonts w:cs="Arial"/>
          <w:color w:val="000000" w:themeColor="text2"/>
        </w:rPr>
        <w:t xml:space="preserve"> </w:t>
      </w:r>
      <w:r w:rsidRPr="7BB21714">
        <w:rPr>
          <w:rFonts w:cs="Arial"/>
          <w:color w:val="000000" w:themeColor="text2"/>
        </w:rPr>
        <w:t>about</w:t>
      </w:r>
      <w:r w:rsidR="00400F81">
        <w:rPr>
          <w:rFonts w:cs="Arial"/>
          <w:color w:val="000000" w:themeColor="text2"/>
        </w:rPr>
        <w:t xml:space="preserve"> </w:t>
      </w:r>
      <w:r w:rsidRPr="7BB21714">
        <w:rPr>
          <w:rFonts w:cs="Arial"/>
          <w:color w:val="000000" w:themeColor="text2"/>
        </w:rPr>
        <w:t>the</w:t>
      </w:r>
      <w:r w:rsidR="00400F81">
        <w:rPr>
          <w:rFonts w:cs="Arial"/>
          <w:color w:val="000000" w:themeColor="text2"/>
        </w:rPr>
        <w:t xml:space="preserve"> </w:t>
      </w:r>
      <w:r w:rsidRPr="7BB21714">
        <w:rPr>
          <w:rFonts w:cs="Arial"/>
          <w:color w:val="000000" w:themeColor="text2"/>
        </w:rPr>
        <w:t>Academy</w:t>
      </w:r>
      <w:r w:rsidR="00400F81">
        <w:rPr>
          <w:rFonts w:cs="Arial"/>
          <w:color w:val="000000" w:themeColor="text2"/>
        </w:rPr>
        <w:t xml:space="preserve"> </w:t>
      </w:r>
      <w:r w:rsidRPr="7BB21714">
        <w:rPr>
          <w:rFonts w:cs="Arial"/>
          <w:color w:val="000000" w:themeColor="text2"/>
        </w:rPr>
        <w:t>and</w:t>
      </w:r>
      <w:r w:rsidR="00400F81">
        <w:rPr>
          <w:rFonts w:cs="Arial"/>
          <w:color w:val="000000" w:themeColor="text2"/>
        </w:rPr>
        <w:t xml:space="preserve"> </w:t>
      </w:r>
      <w:r w:rsidRPr="7BB21714">
        <w:rPr>
          <w:rFonts w:cs="Arial"/>
          <w:color w:val="000000" w:themeColor="text2"/>
        </w:rPr>
        <w:t>its</w:t>
      </w:r>
      <w:r w:rsidR="00400F81">
        <w:rPr>
          <w:rFonts w:cs="Arial"/>
          <w:color w:val="000000" w:themeColor="text2"/>
        </w:rPr>
        <w:t xml:space="preserve"> </w:t>
      </w:r>
      <w:r w:rsidRPr="7BB21714">
        <w:rPr>
          <w:rFonts w:cs="Arial"/>
          <w:color w:val="000000" w:themeColor="text2"/>
        </w:rPr>
        <w:t>Producers</w:t>
      </w:r>
      <w:r w:rsidR="00400F81">
        <w:rPr>
          <w:rFonts w:cs="Arial"/>
          <w:color w:val="000000" w:themeColor="text2"/>
        </w:rPr>
        <w:t xml:space="preserve"> </w:t>
      </w:r>
      <w:r w:rsidRPr="7BB21714">
        <w:rPr>
          <w:rFonts w:cs="Arial"/>
          <w:color w:val="000000" w:themeColor="text2"/>
        </w:rPr>
        <w:t>&amp;</w:t>
      </w:r>
      <w:r w:rsidR="00400F81">
        <w:rPr>
          <w:rFonts w:cs="Arial"/>
          <w:color w:val="000000" w:themeColor="text2"/>
        </w:rPr>
        <w:t xml:space="preserve"> </w:t>
      </w:r>
      <w:r w:rsidRPr="7BB21714">
        <w:rPr>
          <w:rFonts w:cs="Arial"/>
          <w:color w:val="000000" w:themeColor="text2"/>
        </w:rPr>
        <w:t>Engineers</w:t>
      </w:r>
      <w:r w:rsidR="00400F81">
        <w:rPr>
          <w:rFonts w:cs="Arial"/>
          <w:color w:val="000000" w:themeColor="text2"/>
        </w:rPr>
        <w:t xml:space="preserve"> </w:t>
      </w:r>
      <w:r w:rsidRPr="7BB21714">
        <w:rPr>
          <w:rFonts w:cs="Arial"/>
          <w:color w:val="000000" w:themeColor="text2"/>
        </w:rPr>
        <w:t>Wing,</w:t>
      </w:r>
      <w:r w:rsidR="00400F81">
        <w:rPr>
          <w:rFonts w:cs="Arial"/>
          <w:color w:val="000000" w:themeColor="text2"/>
        </w:rPr>
        <w:t xml:space="preserve"> </w:t>
      </w:r>
      <w:r w:rsidRPr="7BB21714">
        <w:rPr>
          <w:rFonts w:cs="Arial"/>
          <w:color w:val="000000" w:themeColor="text2"/>
        </w:rPr>
        <w:t>please</w:t>
      </w:r>
      <w:r w:rsidR="00400F81">
        <w:rPr>
          <w:rFonts w:cs="Arial"/>
          <w:color w:val="000000" w:themeColor="text2"/>
        </w:rPr>
        <w:t xml:space="preserve"> </w:t>
      </w:r>
      <w:r w:rsidRPr="7BB21714">
        <w:rPr>
          <w:rFonts w:cs="Arial"/>
          <w:color w:val="000000" w:themeColor="text2"/>
        </w:rPr>
        <w:t>visit</w:t>
      </w:r>
      <w:r w:rsidR="00400F81">
        <w:rPr>
          <w:rFonts w:cs="Arial"/>
          <w:color w:val="000000" w:themeColor="text2"/>
        </w:rPr>
        <w:t xml:space="preserve"> </w:t>
      </w:r>
      <w:hyperlink r:id="rId12">
        <w:r w:rsidRPr="7BB21714">
          <w:rPr>
            <w:rStyle w:val="Hyperlink"/>
            <w:rFonts w:cs="Arial"/>
          </w:rPr>
          <w:t>www.recordingacademy.com</w:t>
        </w:r>
      </w:hyperlink>
      <w:r w:rsidR="00400F81">
        <w:rPr>
          <w:rStyle w:val="Hyperlink"/>
          <w:rFonts w:cs="Arial"/>
        </w:rPr>
        <w:t xml:space="preserve"> </w:t>
      </w:r>
      <w:r w:rsidRPr="7BB21714">
        <w:rPr>
          <w:color w:val="000000" w:themeColor="text2"/>
        </w:rPr>
        <w:t>or</w:t>
      </w:r>
      <w:r w:rsidR="00400F81">
        <w:rPr>
          <w:color w:val="000000" w:themeColor="text2"/>
        </w:rPr>
        <w:t xml:space="preserve"> </w:t>
      </w:r>
      <w:r w:rsidRPr="7BB21714">
        <w:rPr>
          <w:color w:val="000000" w:themeColor="text2"/>
        </w:rPr>
        <w:t>@ProdEngWing</w:t>
      </w:r>
      <w:r w:rsidR="00400F81">
        <w:rPr>
          <w:color w:val="000000" w:themeColor="text2"/>
        </w:rPr>
        <w:t xml:space="preserve"> </w:t>
      </w:r>
      <w:r w:rsidRPr="7BB21714">
        <w:rPr>
          <w:color w:val="000000" w:themeColor="text2"/>
        </w:rPr>
        <w:t>on</w:t>
      </w:r>
      <w:r w:rsidR="00400F81">
        <w:rPr>
          <w:color w:val="000000" w:themeColor="text2"/>
        </w:rPr>
        <w:t xml:space="preserve"> </w:t>
      </w:r>
      <w:hyperlink r:id="rId13">
        <w:r w:rsidRPr="7BB21714">
          <w:rPr>
            <w:rStyle w:val="Hyperlink"/>
            <w:rFonts w:cs="Arial"/>
          </w:rPr>
          <w:t>Instagram</w:t>
        </w:r>
      </w:hyperlink>
      <w:r w:rsidRPr="7BB21714">
        <w:rPr>
          <w:rFonts w:cs="Arial"/>
          <w:color w:val="000000" w:themeColor="text2"/>
        </w:rPr>
        <w:t>.</w:t>
      </w:r>
      <w:r w:rsidR="00400F81">
        <w:rPr>
          <w:rFonts w:cs="Arial"/>
          <w:color w:val="000000" w:themeColor="text2"/>
        </w:rPr>
        <w:t xml:space="preserve"> </w:t>
      </w:r>
      <w:r w:rsidR="0E6805C9" w:rsidRPr="7BB21714">
        <w:rPr>
          <w:rFonts w:eastAsia="Arial" w:cs="Arial"/>
          <w:color w:val="000000" w:themeColor="text2"/>
          <w:szCs w:val="22"/>
        </w:rPr>
        <w:t>For</w:t>
      </w:r>
      <w:r w:rsidR="00400F81">
        <w:rPr>
          <w:rFonts w:eastAsia="Arial" w:cs="Arial"/>
          <w:color w:val="000000" w:themeColor="text2"/>
          <w:szCs w:val="22"/>
        </w:rPr>
        <w:t xml:space="preserve"> </w:t>
      </w:r>
      <w:r w:rsidR="0E6805C9" w:rsidRPr="7BB21714">
        <w:rPr>
          <w:rFonts w:eastAsia="Arial" w:cs="Arial"/>
          <w:color w:val="000000" w:themeColor="text2"/>
          <w:szCs w:val="22"/>
        </w:rPr>
        <w:t>breaking</w:t>
      </w:r>
      <w:r w:rsidR="00400F81">
        <w:rPr>
          <w:rFonts w:eastAsia="Arial" w:cs="Arial"/>
          <w:color w:val="000000" w:themeColor="text2"/>
          <w:szCs w:val="22"/>
        </w:rPr>
        <w:t xml:space="preserve"> </w:t>
      </w:r>
      <w:r w:rsidR="0E6805C9" w:rsidRPr="7BB21714">
        <w:rPr>
          <w:rFonts w:eastAsia="Arial" w:cs="Arial"/>
          <w:color w:val="000000" w:themeColor="text2"/>
          <w:szCs w:val="22"/>
        </w:rPr>
        <w:t>news</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r w:rsidR="0E6805C9" w:rsidRPr="7BB21714">
        <w:rPr>
          <w:rFonts w:eastAsia="Arial" w:cs="Arial"/>
          <w:color w:val="000000" w:themeColor="text2"/>
          <w:szCs w:val="22"/>
        </w:rPr>
        <w:t>exclusive</w:t>
      </w:r>
      <w:r w:rsidR="00400F81">
        <w:rPr>
          <w:rFonts w:eastAsia="Arial" w:cs="Arial"/>
          <w:color w:val="000000" w:themeColor="text2"/>
          <w:szCs w:val="22"/>
        </w:rPr>
        <w:t xml:space="preserve"> </w:t>
      </w:r>
      <w:r w:rsidR="0E6805C9" w:rsidRPr="7BB21714">
        <w:rPr>
          <w:rFonts w:eastAsia="Arial" w:cs="Arial"/>
          <w:color w:val="000000" w:themeColor="text2"/>
          <w:szCs w:val="22"/>
        </w:rPr>
        <w:t>content,</w:t>
      </w:r>
      <w:r w:rsidR="00400F81">
        <w:rPr>
          <w:rFonts w:eastAsia="Arial" w:cs="Arial"/>
          <w:color w:val="000000" w:themeColor="text2"/>
          <w:szCs w:val="22"/>
        </w:rPr>
        <w:t xml:space="preserve"> </w:t>
      </w:r>
      <w:r w:rsidR="0E6805C9" w:rsidRPr="7BB21714">
        <w:rPr>
          <w:rFonts w:eastAsia="Arial" w:cs="Arial"/>
          <w:color w:val="000000" w:themeColor="text2"/>
          <w:szCs w:val="22"/>
        </w:rPr>
        <w:t>follow</w:t>
      </w:r>
      <w:r w:rsidR="00400F81">
        <w:rPr>
          <w:rFonts w:eastAsia="Arial" w:cs="Arial"/>
          <w:color w:val="000000" w:themeColor="text2"/>
          <w:szCs w:val="22"/>
        </w:rPr>
        <w:t xml:space="preserve"> </w:t>
      </w:r>
      <w:r w:rsidR="0E6805C9" w:rsidRPr="7BB21714">
        <w:rPr>
          <w:rFonts w:eastAsia="Arial" w:cs="Arial"/>
          <w:color w:val="000000" w:themeColor="text2"/>
          <w:szCs w:val="22"/>
        </w:rPr>
        <w:t>@RecordingAcad</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4">
        <w:r w:rsidR="0E6805C9" w:rsidRPr="7BB21714">
          <w:rPr>
            <w:rStyle w:val="Hyperlink"/>
          </w:rPr>
          <w:t>Twitter</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"like"</w:t>
      </w:r>
      <w:r w:rsidR="00400F81">
        <w:rPr>
          <w:rFonts w:eastAsia="Arial" w:cs="Arial"/>
          <w:color w:val="000000" w:themeColor="text2"/>
          <w:szCs w:val="22"/>
        </w:rPr>
        <w:t xml:space="preserve"> </w:t>
      </w:r>
      <w:r w:rsidR="0E6805C9" w:rsidRPr="7BB21714">
        <w:rPr>
          <w:rFonts w:eastAsia="Arial" w:cs="Arial"/>
          <w:color w:val="000000" w:themeColor="text2"/>
          <w:szCs w:val="22"/>
        </w:rPr>
        <w:t>Recording</w:t>
      </w:r>
      <w:r w:rsidR="00400F81">
        <w:rPr>
          <w:rFonts w:eastAsia="Arial" w:cs="Arial"/>
          <w:color w:val="000000" w:themeColor="text2"/>
          <w:szCs w:val="22"/>
        </w:rPr>
        <w:t xml:space="preserve"> </w:t>
      </w:r>
      <w:r w:rsidR="0E6805C9" w:rsidRPr="7BB21714">
        <w:rPr>
          <w:rFonts w:eastAsia="Arial" w:cs="Arial"/>
          <w:color w:val="000000" w:themeColor="text2"/>
          <w:szCs w:val="22"/>
        </w:rPr>
        <w:t>Academy</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5">
        <w:r w:rsidR="0E6805C9" w:rsidRPr="7BB21714">
          <w:rPr>
            <w:rStyle w:val="Hyperlink"/>
          </w:rPr>
          <w:t>Facebook</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r w:rsidR="0E6805C9" w:rsidRPr="7BB21714">
        <w:rPr>
          <w:rFonts w:eastAsia="Arial" w:cs="Arial"/>
          <w:color w:val="000000" w:themeColor="text2"/>
          <w:szCs w:val="22"/>
        </w:rPr>
        <w:t>join</w:t>
      </w:r>
      <w:r w:rsidR="00400F81">
        <w:rPr>
          <w:rFonts w:eastAsia="Arial" w:cs="Arial"/>
          <w:color w:val="000000" w:themeColor="text2"/>
          <w:szCs w:val="22"/>
        </w:rPr>
        <w:t xml:space="preserve"> </w:t>
      </w:r>
      <w:r w:rsidR="0E6805C9" w:rsidRPr="7BB21714">
        <w:rPr>
          <w:rFonts w:eastAsia="Arial" w:cs="Arial"/>
          <w:color w:val="000000" w:themeColor="text2"/>
          <w:szCs w:val="22"/>
        </w:rPr>
        <w:t>the</w:t>
      </w:r>
      <w:r w:rsidR="00400F81">
        <w:rPr>
          <w:rFonts w:eastAsia="Arial" w:cs="Arial"/>
          <w:color w:val="000000" w:themeColor="text2"/>
          <w:szCs w:val="22"/>
        </w:rPr>
        <w:t xml:space="preserve"> </w:t>
      </w:r>
      <w:r w:rsidR="0E6805C9" w:rsidRPr="7BB21714">
        <w:rPr>
          <w:rFonts w:eastAsia="Arial" w:cs="Arial"/>
          <w:color w:val="000000" w:themeColor="text2"/>
          <w:szCs w:val="22"/>
        </w:rPr>
        <w:t>Recording</w:t>
      </w:r>
      <w:r w:rsidR="00400F81">
        <w:rPr>
          <w:rFonts w:eastAsia="Arial" w:cs="Arial"/>
          <w:color w:val="000000" w:themeColor="text2"/>
          <w:szCs w:val="22"/>
        </w:rPr>
        <w:t xml:space="preserve"> </w:t>
      </w:r>
      <w:r w:rsidR="0E6805C9" w:rsidRPr="7BB21714">
        <w:rPr>
          <w:rFonts w:eastAsia="Arial" w:cs="Arial"/>
          <w:color w:val="000000" w:themeColor="text2"/>
          <w:szCs w:val="22"/>
        </w:rPr>
        <w:t>Academy's</w:t>
      </w:r>
      <w:r w:rsidR="00400F81">
        <w:rPr>
          <w:rFonts w:eastAsia="Arial" w:cs="Arial"/>
          <w:color w:val="000000" w:themeColor="text2"/>
          <w:szCs w:val="22"/>
        </w:rPr>
        <w:t xml:space="preserve"> </w:t>
      </w:r>
      <w:r w:rsidR="0E6805C9" w:rsidRPr="7BB21714">
        <w:rPr>
          <w:rFonts w:eastAsia="Arial" w:cs="Arial"/>
          <w:color w:val="000000" w:themeColor="text2"/>
          <w:szCs w:val="22"/>
        </w:rPr>
        <w:t>social</w:t>
      </w:r>
      <w:r w:rsidR="00400F81">
        <w:rPr>
          <w:rFonts w:eastAsia="Arial" w:cs="Arial"/>
          <w:color w:val="000000" w:themeColor="text2"/>
          <w:szCs w:val="22"/>
        </w:rPr>
        <w:t xml:space="preserve"> </w:t>
      </w:r>
      <w:r w:rsidR="0E6805C9" w:rsidRPr="7BB21714">
        <w:rPr>
          <w:rFonts w:eastAsia="Arial" w:cs="Arial"/>
          <w:color w:val="000000" w:themeColor="text2"/>
          <w:szCs w:val="22"/>
        </w:rPr>
        <w:t>communities</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6">
        <w:r w:rsidR="0E6805C9" w:rsidRPr="7BB21714">
          <w:rPr>
            <w:rStyle w:val="Hyperlink"/>
          </w:rPr>
          <w:t>Instagram</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hyperlink r:id="rId17">
        <w:r w:rsidR="0E6805C9" w:rsidRPr="7BB21714">
          <w:rPr>
            <w:rStyle w:val="Hyperlink"/>
          </w:rPr>
          <w:t>YouTube,</w:t>
        </w:r>
      </w:hyperlink>
      <w:r w:rsidR="00400F81">
        <w:rPr>
          <w:rFonts w:eastAsia="Arial" w:cs="Arial"/>
          <w:color w:val="000000" w:themeColor="text2"/>
          <w:szCs w:val="22"/>
        </w:rPr>
        <w:t xml:space="preserve"> </w:t>
      </w:r>
      <w:hyperlink r:id="rId18">
        <w:r w:rsidR="0E6805C9" w:rsidRPr="7BB21714">
          <w:rPr>
            <w:rStyle w:val="Hyperlink"/>
          </w:rPr>
          <w:t>TikTok</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hyperlink r:id="rId19">
        <w:r w:rsidR="0E6805C9" w:rsidRPr="7BB21714">
          <w:rPr>
            <w:rStyle w:val="Hyperlink"/>
          </w:rPr>
          <w:t>LinkedIn</w:t>
        </w:r>
      </w:hyperlink>
      <w:r w:rsidR="0E6805C9" w:rsidRPr="7BB21714">
        <w:rPr>
          <w:rFonts w:eastAsia="Arial" w:cs="Arial"/>
          <w:color w:val="000000" w:themeColor="text2"/>
          <w:szCs w:val="22"/>
        </w:rPr>
        <w:t>.</w:t>
      </w:r>
    </w:p>
    <w:p w14:paraId="683E1746" w14:textId="16F9466A" w:rsidR="00C051C0" w:rsidRDefault="00C051C0" w:rsidP="7BB21714">
      <w:pPr>
        <w:rPr>
          <w:rFonts w:cs="Arial"/>
          <w:color w:val="000000"/>
        </w:rPr>
      </w:pPr>
    </w:p>
    <w:p w14:paraId="3483C47D" w14:textId="685859F6" w:rsidR="7BB21714" w:rsidRDefault="7BB21714" w:rsidP="7BB21714">
      <w:pPr>
        <w:rPr>
          <w:rFonts w:cs="Arial"/>
          <w:color w:val="000000" w:themeColor="text2"/>
        </w:rPr>
      </w:pPr>
    </w:p>
    <w:p w14:paraId="310FD975" w14:textId="54186A4A" w:rsidR="00C051C0" w:rsidRDefault="00C051C0" w:rsidP="00C051C0">
      <w:pPr>
        <w:jc w:val="center"/>
      </w:pPr>
      <w:r>
        <w:t>#</w:t>
      </w:r>
      <w:r w:rsidR="00400F81">
        <w:t xml:space="preserve"> </w:t>
      </w:r>
      <w:r>
        <w:t>#</w:t>
      </w:r>
      <w:r w:rsidR="00400F81">
        <w:t xml:space="preserve"> </w:t>
      </w:r>
      <w:r>
        <w:t>#</w:t>
      </w:r>
    </w:p>
    <w:p w14:paraId="48162F1A" w14:textId="77777777" w:rsidR="00C051C0" w:rsidRDefault="00C051C0" w:rsidP="00C051C0">
      <w:pPr>
        <w:pStyle w:val="Heading"/>
      </w:pPr>
      <w:r w:rsidRPr="00E760C0">
        <w:t>contacts</w:t>
      </w:r>
    </w:p>
    <w:p w14:paraId="1619CADF" w14:textId="77777777" w:rsidR="00C051C0" w:rsidRPr="00DA5AF7" w:rsidRDefault="00C051C0" w:rsidP="00C051C0"/>
    <w:p w14:paraId="768878FE" w14:textId="7517A146" w:rsidR="00C051C0" w:rsidRDefault="43287D4F" w:rsidP="7BB21714">
      <w:pPr>
        <w:rPr>
          <w:b/>
          <w:bCs/>
        </w:rPr>
      </w:pPr>
      <w:r w:rsidRPr="7BB21714">
        <w:rPr>
          <w:b/>
          <w:bCs/>
        </w:rPr>
        <w:t>Chrissy</w:t>
      </w:r>
      <w:r w:rsidR="00400F81">
        <w:rPr>
          <w:b/>
          <w:bCs/>
        </w:rPr>
        <w:t xml:space="preserve"> </w:t>
      </w:r>
      <w:r w:rsidR="79B60847" w:rsidRPr="7BB21714">
        <w:rPr>
          <w:b/>
          <w:bCs/>
        </w:rPr>
        <w:t>Dudash</w:t>
      </w:r>
      <w:r w:rsidR="00400F81">
        <w:rPr>
          <w:b/>
          <w:bCs/>
        </w:rPr>
        <w:t xml:space="preserve"> </w:t>
      </w:r>
      <w:r w:rsidR="32CD4436" w:rsidRPr="7BB21714">
        <w:rPr>
          <w:b/>
          <w:bCs/>
        </w:rPr>
        <w:t>/</w:t>
      </w:r>
      <w:r w:rsidR="00400F81">
        <w:rPr>
          <w:b/>
          <w:bCs/>
        </w:rPr>
        <w:t xml:space="preserve"> </w:t>
      </w:r>
      <w:r w:rsidR="32CD4436" w:rsidRPr="7BB21714">
        <w:rPr>
          <w:b/>
          <w:bCs/>
        </w:rPr>
        <w:t>Britta</w:t>
      </w:r>
      <w:r w:rsidR="00400F81">
        <w:rPr>
          <w:b/>
          <w:bCs/>
        </w:rPr>
        <w:t xml:space="preserve"> </w:t>
      </w:r>
      <w:r w:rsidR="32CD4436" w:rsidRPr="7BB21714">
        <w:rPr>
          <w:b/>
          <w:bCs/>
        </w:rPr>
        <w:t>Purcell</w:t>
      </w:r>
    </w:p>
    <w:p w14:paraId="6C969A03" w14:textId="6ECB746D" w:rsidR="00C051C0" w:rsidRDefault="00C051C0" w:rsidP="00C051C0">
      <w:pPr>
        <w:rPr>
          <w:b/>
        </w:rPr>
      </w:pPr>
      <w:r>
        <w:rPr>
          <w:b/>
        </w:rPr>
        <w:t>Recording</w:t>
      </w:r>
      <w:r w:rsidR="00400F81">
        <w:rPr>
          <w:b/>
        </w:rPr>
        <w:t xml:space="preserve"> </w:t>
      </w:r>
      <w:r>
        <w:rPr>
          <w:b/>
        </w:rPr>
        <w:t>Academy</w:t>
      </w:r>
    </w:p>
    <w:p w14:paraId="26766F28" w14:textId="646AC33D" w:rsidR="73F7A6C0" w:rsidRDefault="00EB7953" w:rsidP="7BB21714">
      <w:hyperlink r:id="rId20">
        <w:r w:rsidR="73F7A6C0" w:rsidRPr="7BB21714">
          <w:rPr>
            <w:rStyle w:val="Hyperlink"/>
          </w:rPr>
          <w:t>chrissy.dudash@recordingacademy.com</w:t>
        </w:r>
      </w:hyperlink>
      <w:r w:rsidR="00400F81">
        <w:t xml:space="preserve"> </w:t>
      </w:r>
      <w:r w:rsidR="73F7A6C0">
        <w:t>/</w:t>
      </w:r>
      <w:r w:rsidR="00400F81">
        <w:t xml:space="preserve"> </w:t>
      </w:r>
      <w:hyperlink r:id="rId21">
        <w:r w:rsidR="73F7A6C0" w:rsidRPr="7BB21714">
          <w:rPr>
            <w:rStyle w:val="Hyperlink"/>
          </w:rPr>
          <w:t>britta.purcell@recordingacademy.com</w:t>
        </w:r>
      </w:hyperlink>
    </w:p>
    <w:p w14:paraId="074F065B" w14:textId="77777777" w:rsidR="00BE0BAD" w:rsidRPr="009E4234" w:rsidRDefault="00BE0BAD" w:rsidP="00BE0BAD">
      <w:pPr>
        <w:rPr>
          <w:rStyle w:val="Hyperlink"/>
        </w:rPr>
      </w:pPr>
    </w:p>
    <w:p w14:paraId="4476D195" w14:textId="6A16C731" w:rsidR="00C051C0" w:rsidRPr="00D00C36" w:rsidRDefault="4F90B9B3" w:rsidP="00C051C0">
      <w:r w:rsidRPr="7BB21714">
        <w:rPr>
          <w:b/>
          <w:bCs/>
        </w:rPr>
        <w:t>Robert</w:t>
      </w:r>
      <w:r w:rsidR="00400F81">
        <w:rPr>
          <w:b/>
          <w:bCs/>
        </w:rPr>
        <w:t xml:space="preserve"> </w:t>
      </w:r>
      <w:r w:rsidRPr="7BB21714">
        <w:rPr>
          <w:b/>
          <w:bCs/>
        </w:rPr>
        <w:t>Clyne</w:t>
      </w:r>
      <w:r w:rsidR="00400F81">
        <w:t xml:space="preserve"> </w:t>
      </w:r>
      <w:r w:rsidR="00BE0BAD">
        <w:br/>
      </w:r>
      <w:proofErr w:type="spellStart"/>
      <w:r w:rsidRPr="7BB21714">
        <w:rPr>
          <w:b/>
          <w:bCs/>
        </w:rPr>
        <w:t>Clyne</w:t>
      </w:r>
      <w:proofErr w:type="spellEnd"/>
      <w:r w:rsidR="00400F81">
        <w:rPr>
          <w:b/>
          <w:bCs/>
        </w:rPr>
        <w:t xml:space="preserve"> </w:t>
      </w:r>
      <w:r w:rsidRPr="7BB21714">
        <w:rPr>
          <w:b/>
          <w:bCs/>
        </w:rPr>
        <w:t>Media,</w:t>
      </w:r>
      <w:r w:rsidR="00400F81">
        <w:rPr>
          <w:b/>
          <w:bCs/>
        </w:rPr>
        <w:t xml:space="preserve"> </w:t>
      </w:r>
      <w:r w:rsidRPr="7BB21714">
        <w:rPr>
          <w:b/>
          <w:bCs/>
        </w:rPr>
        <w:t>Inc.</w:t>
      </w:r>
      <w:r w:rsidR="00400F81">
        <w:rPr>
          <w:b/>
          <w:bCs/>
        </w:rPr>
        <w:t xml:space="preserve"> </w:t>
      </w:r>
      <w:r w:rsidR="00BE0BAD">
        <w:br/>
      </w:r>
      <w:r>
        <w:t>T.</w:t>
      </w:r>
      <w:r w:rsidR="00400F81">
        <w:t xml:space="preserve"> </w:t>
      </w:r>
      <w:r>
        <w:t>615.662.1616</w:t>
      </w:r>
      <w:r w:rsidR="00400F81">
        <w:t xml:space="preserve"> </w:t>
      </w:r>
      <w:r w:rsidR="00BE0BAD">
        <w:br/>
      </w:r>
      <w:hyperlink r:id="rId22">
        <w:r w:rsidRPr="7BB21714">
          <w:rPr>
            <w:rStyle w:val="Hyperlink"/>
          </w:rPr>
          <w:t>robert@clynemedia.com</w:t>
        </w:r>
      </w:hyperlink>
    </w:p>
    <w:p w14:paraId="13507994" w14:textId="050B0CB6" w:rsidR="00882BE4" w:rsidRPr="00C051C0" w:rsidRDefault="00882BE4" w:rsidP="00682835"/>
    <w:sectPr w:rsidR="00882BE4" w:rsidRPr="00C051C0" w:rsidSect="0019239F">
      <w:headerReference w:type="default" r:id="rId23"/>
      <w:footerReference w:type="default" r:id="rId24"/>
      <w:headerReference w:type="first" r:id="rId25"/>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A9CC6" w14:textId="77777777" w:rsidR="00EB7953" w:rsidRDefault="00EB7953" w:rsidP="004D3476">
      <w:r>
        <w:separator/>
      </w:r>
    </w:p>
  </w:endnote>
  <w:endnote w:type="continuationSeparator" w:id="0">
    <w:p w14:paraId="3AF212A7" w14:textId="77777777" w:rsidR="00EB7953" w:rsidRDefault="00EB7953" w:rsidP="004D3476">
      <w:r>
        <w:continuationSeparator/>
      </w:r>
    </w:p>
  </w:endnote>
  <w:endnote w:type="continuationNotice" w:id="1">
    <w:p w14:paraId="00EAB807" w14:textId="77777777" w:rsidR="00EB7953" w:rsidRDefault="00EB7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8983" w14:textId="162B3787" w:rsidR="00BE0BAD" w:rsidRPr="0035723C" w:rsidRDefault="00BE0BAD" w:rsidP="00E15B52">
    <w:pPr>
      <w:pStyle w:val="Footer"/>
    </w:pPr>
    <w:r w:rsidRPr="0035723C">
      <w:rPr>
        <w:noProof/>
      </w:rPr>
      <mc:AlternateContent>
        <mc:Choice Requires="wps">
          <w:drawing>
            <wp:anchor distT="0" distB="0" distL="114300" distR="114300" simplePos="0" relativeHeight="251658240"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xmlns:w16sdtdh="http://schemas.microsoft.com/office/word/2020/wordml/sdtdatahash" xmlns:oel="http://schemas.microsoft.com/office/2019/extlst">
          <w:pict>
            <v:line id="Straight Connector 2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6.2pt" to="538.5pt,-6.2pt" w14:anchorId="5CA1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4sgEAANQDAAAOAAAAZHJzL2Uyb0RvYy54bWysU8Fu2zAMvQ/YPwi6L3I6rM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m/ebz5+IE3V5U4swBBT/gToWDl03Bpf5pCtPHxOmYpR6iWlhK0vNqE1&#10;/b2xtjplA+DWRnaQ9HZ5Wpe3ItyzLPIKUiyt11M+WjixfgPNTE/Nrmv1ulULp1QKfL7wWk/ZBaap&#10;gxnY/Bt4zi9QqBv3P+AZUSujzzPYGY/xb9UXKfQp/6LAae4iwRP2x/qoVRpanarcec3Lbj73K3z5&#10;GXe/AAAA//8DAFBLAwQUAAYACAAAACEA6oJDFt4AAAAJAQAADwAAAGRycy9kb3ducmV2LnhtbEyP&#10;QWvCQBCF74X+h2UKvRTdaFstMRMpAS89FGqK9Lhmx2wwOxuyq4n/visU6nHee7z5XrYebSvO1PvG&#10;McJsmoAgrpxuuEb4LjeTNxA+KNaqdUwIF/Kwzu/vMpVqN/AXnbehFrGEfaoQTAhdKqWvDFnlp64j&#10;jt7B9VaFePa11L0aYrlt5TxJFtKqhuMHozoqDFXH7cki/NRPz5tdyeVQhM/DwoyX3cdrgfj4ML6v&#10;QAQaw38YrvgRHfLItHcn1l60CHFIQJjM5i8grnayXEZp/yfJPJO3C/JfAAAA//8DAFBLAQItABQA&#10;BgAIAAAAIQC2gziS/gAAAOEBAAATAAAAAAAAAAAAAAAAAAAAAABbQ29udGVudF9UeXBlc10ueG1s&#10;UEsBAi0AFAAGAAgAAAAhADj9If/WAAAAlAEAAAsAAAAAAAAAAAAAAAAALwEAAF9yZWxzLy5yZWxz&#10;UEsBAi0AFAAGAAgAAAAhACXE+/iyAQAA1AMAAA4AAAAAAAAAAAAAAAAALgIAAGRycy9lMm9Eb2Mu&#10;eG1sUEsBAi0AFAAGAAgAAAAhAOqCQxbeAAAACQEAAA8AAAAAAAAAAAAAAAAADAQAAGRycy9kb3du&#10;cmV2LnhtbFBLBQYAAAAABAAEAPMAAAAXBQAAAAA=&#10;">
              <v:stroke joinstyle="miter"/>
            </v:line>
          </w:pict>
        </mc:Fallback>
      </mc:AlternateContent>
    </w:r>
    <w:r w:rsidR="00425EDB">
      <w:rPr>
        <w:noProof/>
      </w:rPr>
      <w:t>Full List of</w:t>
    </w:r>
    <w:r w:rsidR="00400F81">
      <w:rPr>
        <w:noProof/>
      </w:rPr>
      <w:t xml:space="preserve"> </w:t>
    </w:r>
    <w:r w:rsidR="00E521DE">
      <w:rPr>
        <w:noProof/>
      </w:rPr>
      <w:t>Sponsors</w:t>
    </w:r>
    <w:r w:rsidR="00400F81">
      <w:rPr>
        <w:noProof/>
      </w:rPr>
      <w:t xml:space="preserve"> </w:t>
    </w:r>
    <w:r w:rsidR="00E521DE">
      <w:rPr>
        <w:noProof/>
      </w:rPr>
      <w:t>Announced</w:t>
    </w:r>
    <w:r w:rsidR="00400F81">
      <w:rPr>
        <w:noProof/>
      </w:rPr>
      <w:t xml:space="preserve"> </w:t>
    </w:r>
    <w:r w:rsidR="00E521DE">
      <w:rPr>
        <w:noProof/>
      </w:rPr>
      <w:t>for</w:t>
    </w:r>
    <w:r w:rsidR="00400F81">
      <w:rPr>
        <w:noProof/>
      </w:rPr>
      <w:t xml:space="preserve"> </w:t>
    </w:r>
    <w:r>
      <w:rPr>
        <w:noProof/>
      </w:rPr>
      <w:t>202</w:t>
    </w:r>
    <w:r w:rsidR="00A92DAC">
      <w:rPr>
        <w:noProof/>
      </w:rPr>
      <w:t>3</w:t>
    </w:r>
    <w:r w:rsidR="00400F81">
      <w:t xml:space="preserve"> </w:t>
    </w:r>
    <w:r>
      <w:t>Producers</w:t>
    </w:r>
    <w:r w:rsidR="00400F81">
      <w:t xml:space="preserve"> </w:t>
    </w:r>
    <w:r>
      <w:t>&amp;</w:t>
    </w:r>
    <w:r w:rsidR="00400F81">
      <w:t xml:space="preserve"> </w:t>
    </w:r>
    <w:r>
      <w:t>Engineers</w:t>
    </w:r>
    <w:r w:rsidR="00400F81">
      <w:t xml:space="preserve"> </w:t>
    </w:r>
    <w:r>
      <w:t>Wing</w:t>
    </w:r>
    <w:r w:rsidRPr="00147529">
      <w:rPr>
        <w:vertAlign w:val="superscript"/>
      </w:rPr>
      <w:t>®</w:t>
    </w:r>
    <w:r w:rsidR="00400F81">
      <w:t xml:space="preserve"> </w:t>
    </w:r>
    <w:r>
      <w:t>GRAMMY</w:t>
    </w:r>
    <w:r w:rsidRPr="00867A3D">
      <w:rPr>
        <w:vertAlign w:val="superscript"/>
      </w:rPr>
      <w:t>®</w:t>
    </w:r>
    <w:r w:rsidR="00400F81">
      <w:t xml:space="preserve"> </w:t>
    </w:r>
    <w:r>
      <w:t>Week</w:t>
    </w:r>
    <w:r w:rsidR="00400F81">
      <w:t xml:space="preserve"> </w:t>
    </w:r>
    <w:r>
      <w:t>Event</w:t>
    </w:r>
    <w:r w:rsidR="00400F81">
      <w:t xml:space="preserve"> </w:t>
    </w:r>
    <w:r w:rsidRPr="0035723C">
      <w:t>|</w:t>
    </w:r>
    <w:r w:rsidR="00400F81">
      <w:t xml:space="preserve"> </w:t>
    </w:r>
    <w:r>
      <w:t>Page</w:t>
    </w:r>
    <w:r w:rsidR="00400F81">
      <w:t xml:space="preserve"> </w:t>
    </w:r>
    <w:r>
      <w:fldChar w:fldCharType="begin"/>
    </w:r>
    <w:r>
      <w:instrText xml:space="preserve"> PAGE  \* Arabic  \* MERGEFORMAT </w:instrText>
    </w:r>
    <w:r>
      <w:fldChar w:fldCharType="separate"/>
    </w:r>
    <w:r w:rsidR="00D83DB9">
      <w:rPr>
        <w:noProof/>
      </w:rPr>
      <w:t>3</w:t>
    </w:r>
    <w:r>
      <w:fldChar w:fldCharType="end"/>
    </w:r>
    <w:r w:rsidR="00400F81">
      <w:t xml:space="preserve"> </w:t>
    </w:r>
    <w:r>
      <w:t>of</w:t>
    </w:r>
    <w:r w:rsidR="00400F81">
      <w:t xml:space="preserve"> </w:t>
    </w:r>
    <w:r>
      <w:rPr>
        <w:noProof/>
      </w:rPr>
      <w:fldChar w:fldCharType="begin"/>
    </w:r>
    <w:r>
      <w:rPr>
        <w:noProof/>
      </w:rPr>
      <w:instrText xml:space="preserve"> NUMPAGES  \* Arabic  \* MERGEFORMAT </w:instrText>
    </w:r>
    <w:r>
      <w:rPr>
        <w:noProof/>
      </w:rPr>
      <w:fldChar w:fldCharType="separate"/>
    </w:r>
    <w:r w:rsidR="00D83DB9">
      <w:rPr>
        <w:noProof/>
      </w:rPr>
      <w:t>3</w:t>
    </w:r>
    <w:r>
      <w:rPr>
        <w:noProof/>
      </w:rPr>
      <w:fldChar w:fldCharType="end"/>
    </w:r>
  </w:p>
  <w:p w14:paraId="3424502A" w14:textId="77777777" w:rsidR="00BE0BAD" w:rsidRDefault="00BE0BAD" w:rsidP="00E15B52">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5FBE" w14:textId="77777777" w:rsidR="00EB7953" w:rsidRDefault="00EB7953" w:rsidP="004D3476">
      <w:r>
        <w:separator/>
      </w:r>
    </w:p>
  </w:footnote>
  <w:footnote w:type="continuationSeparator" w:id="0">
    <w:p w14:paraId="670385B8" w14:textId="77777777" w:rsidR="00EB7953" w:rsidRDefault="00EB7953" w:rsidP="004D3476">
      <w:r>
        <w:continuationSeparator/>
      </w:r>
    </w:p>
  </w:footnote>
  <w:footnote w:type="continuationNotice" w:id="1">
    <w:p w14:paraId="33843E30" w14:textId="77777777" w:rsidR="00EB7953" w:rsidRDefault="00EB7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5EA0" w14:textId="77777777" w:rsidR="00BE0BAD" w:rsidRPr="003333D5" w:rsidRDefault="00BE0BAD" w:rsidP="003333D5">
    <w:pPr>
      <w:keepNext/>
      <w:pageBreakBefore/>
      <w:widowControl w:val="0"/>
    </w:pPr>
    <w:r>
      <w:rPr>
        <w:noProof/>
      </w:rPr>
      <w:drawing>
        <wp:anchor distT="0" distB="0" distL="114300" distR="114300" simplePos="0" relativeHeight="251658242"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3648" w14:textId="77777777" w:rsidR="00BE0BAD" w:rsidRDefault="00BE0BAD" w:rsidP="00921397">
    <w:pPr>
      <w:pageBreakBefore/>
    </w:pPr>
    <w:r>
      <w:rPr>
        <w:noProof/>
      </w:rPr>
      <w:drawing>
        <wp:anchor distT="0" distB="0" distL="114300" distR="114300" simplePos="0" relativeHeight="251658241"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rRsOEC81SRlHL" int2:id="rdM7Ic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15:restartNumberingAfterBreak="0">
    <w:nsid w:val="0FD917F0"/>
    <w:multiLevelType w:val="multilevel"/>
    <w:tmpl w:val="B300A5CA"/>
    <w:numStyleLink w:val="ListBullets"/>
  </w:abstractNum>
  <w:abstractNum w:abstractNumId="7" w15:restartNumberingAfterBreak="0">
    <w:nsid w:val="18620A33"/>
    <w:multiLevelType w:val="multilevel"/>
    <w:tmpl w:val="02A0203C"/>
    <w:numStyleLink w:val="NumberedList"/>
  </w:abstractNum>
  <w:abstractNum w:abstractNumId="8"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D18DE"/>
    <w:multiLevelType w:val="multilevel"/>
    <w:tmpl w:val="02A0203C"/>
    <w:numStyleLink w:val="NumberedList"/>
  </w:abstractNum>
  <w:abstractNum w:abstractNumId="10"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5573A9"/>
    <w:multiLevelType w:val="multilevel"/>
    <w:tmpl w:val="B300A5CA"/>
    <w:numStyleLink w:val="ListBullets"/>
  </w:abstractNum>
  <w:abstractNum w:abstractNumId="12"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899709D"/>
    <w:multiLevelType w:val="multilevel"/>
    <w:tmpl w:val="1B0841C0"/>
    <w:numStyleLink w:val="FooterBullet"/>
  </w:abstractNum>
  <w:abstractNum w:abstractNumId="21"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themeColor="accent4"/>
        <w:sz w:val="16"/>
      </w:rPr>
    </w:lvl>
    <w:lvl w:ilvl="1">
      <w:start w:val="1"/>
      <w:numFmt w:val="bullet"/>
      <w:lvlText w:val="￭"/>
      <w:lvlJc w:val="left"/>
      <w:pPr>
        <w:ind w:left="1080" w:hanging="360"/>
      </w:pPr>
      <w:rPr>
        <w:rFonts w:ascii="Arial Unicode MS" w:eastAsia="Arial Unicode MS" w:hAnsi="Arial Unicode MS" w:hint="eastAsia"/>
        <w:color w:val="8C8C96" w:themeColor="accent4"/>
      </w:rPr>
    </w:lvl>
    <w:lvl w:ilvl="2">
      <w:start w:val="1"/>
      <w:numFmt w:val="bullet"/>
      <w:lvlText w:val="▪"/>
      <w:lvlJc w:val="left"/>
      <w:pPr>
        <w:ind w:left="1440" w:hanging="360"/>
      </w:pPr>
      <w:rPr>
        <w:rFonts w:ascii="Arial" w:hAnsi="Arial" w:hint="default"/>
        <w:color w:val="8C8C96" w:themeColor="accent4"/>
      </w:rPr>
    </w:lvl>
    <w:lvl w:ilvl="3">
      <w:start w:val="1"/>
      <w:numFmt w:val="bullet"/>
      <w:lvlText w:val="－"/>
      <w:lvlJc w:val="left"/>
      <w:pPr>
        <w:ind w:left="1800" w:hanging="360"/>
      </w:pPr>
      <w:rPr>
        <w:rFonts w:ascii="Arial" w:hAnsi="Arial" w:hint="default"/>
        <w:color w:val="8C8C96" w:themeColor="accent4"/>
      </w:rPr>
    </w:lvl>
    <w:lvl w:ilvl="4">
      <w:start w:val="1"/>
      <w:numFmt w:val="bullet"/>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9E"/>
    <w:rsid w:val="00004B78"/>
    <w:rsid w:val="000079B8"/>
    <w:rsid w:val="00010E99"/>
    <w:rsid w:val="00011779"/>
    <w:rsid w:val="00031502"/>
    <w:rsid w:val="00045FA5"/>
    <w:rsid w:val="0005309E"/>
    <w:rsid w:val="00054E7A"/>
    <w:rsid w:val="00060DCE"/>
    <w:rsid w:val="00067FBD"/>
    <w:rsid w:val="00071B78"/>
    <w:rsid w:val="0007251E"/>
    <w:rsid w:val="000775A6"/>
    <w:rsid w:val="00080A02"/>
    <w:rsid w:val="00090E7C"/>
    <w:rsid w:val="00092616"/>
    <w:rsid w:val="00097CF4"/>
    <w:rsid w:val="000A14B1"/>
    <w:rsid w:val="000A43D2"/>
    <w:rsid w:val="000B2770"/>
    <w:rsid w:val="000C2342"/>
    <w:rsid w:val="000C512F"/>
    <w:rsid w:val="000D2AAA"/>
    <w:rsid w:val="000D3527"/>
    <w:rsid w:val="000D3D8A"/>
    <w:rsid w:val="000E1BCF"/>
    <w:rsid w:val="000F0820"/>
    <w:rsid w:val="000F1032"/>
    <w:rsid w:val="000F3FE7"/>
    <w:rsid w:val="000F574E"/>
    <w:rsid w:val="00110C8F"/>
    <w:rsid w:val="00123F56"/>
    <w:rsid w:val="0012426C"/>
    <w:rsid w:val="00125251"/>
    <w:rsid w:val="00135645"/>
    <w:rsid w:val="0014179E"/>
    <w:rsid w:val="00141E38"/>
    <w:rsid w:val="00152020"/>
    <w:rsid w:val="0015268B"/>
    <w:rsid w:val="001533CD"/>
    <w:rsid w:val="0016345D"/>
    <w:rsid w:val="00170846"/>
    <w:rsid w:val="001736DE"/>
    <w:rsid w:val="00182A80"/>
    <w:rsid w:val="001905A1"/>
    <w:rsid w:val="0019239F"/>
    <w:rsid w:val="00194ADB"/>
    <w:rsid w:val="001951B9"/>
    <w:rsid w:val="00196B87"/>
    <w:rsid w:val="0019767A"/>
    <w:rsid w:val="001A2AED"/>
    <w:rsid w:val="001A6614"/>
    <w:rsid w:val="001A7044"/>
    <w:rsid w:val="001B7A26"/>
    <w:rsid w:val="001C30BA"/>
    <w:rsid w:val="001C4A17"/>
    <w:rsid w:val="001D310A"/>
    <w:rsid w:val="001F01B4"/>
    <w:rsid w:val="001F6FF6"/>
    <w:rsid w:val="00200E6D"/>
    <w:rsid w:val="0020620C"/>
    <w:rsid w:val="002105E8"/>
    <w:rsid w:val="00220D2A"/>
    <w:rsid w:val="00221847"/>
    <w:rsid w:val="00227443"/>
    <w:rsid w:val="00234B95"/>
    <w:rsid w:val="0024025A"/>
    <w:rsid w:val="00243128"/>
    <w:rsid w:val="0024462B"/>
    <w:rsid w:val="0024486A"/>
    <w:rsid w:val="00245E3C"/>
    <w:rsid w:val="00247592"/>
    <w:rsid w:val="002513DC"/>
    <w:rsid w:val="00254673"/>
    <w:rsid w:val="00254B2A"/>
    <w:rsid w:val="00255291"/>
    <w:rsid w:val="00256B1B"/>
    <w:rsid w:val="002573A8"/>
    <w:rsid w:val="00257738"/>
    <w:rsid w:val="002600BA"/>
    <w:rsid w:val="002617B3"/>
    <w:rsid w:val="002619A9"/>
    <w:rsid w:val="002623A6"/>
    <w:rsid w:val="00262B52"/>
    <w:rsid w:val="00264CC6"/>
    <w:rsid w:val="00273768"/>
    <w:rsid w:val="002765F2"/>
    <w:rsid w:val="00276A25"/>
    <w:rsid w:val="002831B8"/>
    <w:rsid w:val="002908D1"/>
    <w:rsid w:val="00291DEC"/>
    <w:rsid w:val="00293A6D"/>
    <w:rsid w:val="00297F92"/>
    <w:rsid w:val="002A5B35"/>
    <w:rsid w:val="002B0276"/>
    <w:rsid w:val="002B148B"/>
    <w:rsid w:val="002B2968"/>
    <w:rsid w:val="002B3E81"/>
    <w:rsid w:val="002B4326"/>
    <w:rsid w:val="002B4936"/>
    <w:rsid w:val="002C5AC7"/>
    <w:rsid w:val="002D76B1"/>
    <w:rsid w:val="002D7DCC"/>
    <w:rsid w:val="002E0282"/>
    <w:rsid w:val="002E474A"/>
    <w:rsid w:val="002E7233"/>
    <w:rsid w:val="002F78B8"/>
    <w:rsid w:val="00301FB2"/>
    <w:rsid w:val="003020E8"/>
    <w:rsid w:val="0031236A"/>
    <w:rsid w:val="0031315B"/>
    <w:rsid w:val="00314259"/>
    <w:rsid w:val="0032145D"/>
    <w:rsid w:val="003241F7"/>
    <w:rsid w:val="00325C12"/>
    <w:rsid w:val="003333D5"/>
    <w:rsid w:val="00333DEE"/>
    <w:rsid w:val="0034374A"/>
    <w:rsid w:val="003459E8"/>
    <w:rsid w:val="0035723C"/>
    <w:rsid w:val="00361F24"/>
    <w:rsid w:val="00364469"/>
    <w:rsid w:val="003711F0"/>
    <w:rsid w:val="0037218D"/>
    <w:rsid w:val="003811F5"/>
    <w:rsid w:val="003841F1"/>
    <w:rsid w:val="003970F3"/>
    <w:rsid w:val="003A0D7D"/>
    <w:rsid w:val="003A6461"/>
    <w:rsid w:val="003B1407"/>
    <w:rsid w:val="003B7BE7"/>
    <w:rsid w:val="003C2FDB"/>
    <w:rsid w:val="003C397A"/>
    <w:rsid w:val="003D1EBC"/>
    <w:rsid w:val="003D29B0"/>
    <w:rsid w:val="003D2EE6"/>
    <w:rsid w:val="003D68BA"/>
    <w:rsid w:val="003F0688"/>
    <w:rsid w:val="003F5410"/>
    <w:rsid w:val="003F61E5"/>
    <w:rsid w:val="00400F81"/>
    <w:rsid w:val="00407649"/>
    <w:rsid w:val="00412274"/>
    <w:rsid w:val="00413D26"/>
    <w:rsid w:val="00414387"/>
    <w:rsid w:val="00415073"/>
    <w:rsid w:val="00422B30"/>
    <w:rsid w:val="00425EDB"/>
    <w:rsid w:val="004307A3"/>
    <w:rsid w:val="00434223"/>
    <w:rsid w:val="004346E5"/>
    <w:rsid w:val="00436384"/>
    <w:rsid w:val="0044472E"/>
    <w:rsid w:val="00444C0E"/>
    <w:rsid w:val="0044542A"/>
    <w:rsid w:val="004475D6"/>
    <w:rsid w:val="0045602E"/>
    <w:rsid w:val="00461F6F"/>
    <w:rsid w:val="00462A95"/>
    <w:rsid w:val="00467C64"/>
    <w:rsid w:val="00470C0C"/>
    <w:rsid w:val="004710CB"/>
    <w:rsid w:val="00474A4F"/>
    <w:rsid w:val="004750E5"/>
    <w:rsid w:val="0047705C"/>
    <w:rsid w:val="004773CA"/>
    <w:rsid w:val="004810CF"/>
    <w:rsid w:val="004846C5"/>
    <w:rsid w:val="00490A76"/>
    <w:rsid w:val="004949E3"/>
    <w:rsid w:val="00497456"/>
    <w:rsid w:val="004A49E2"/>
    <w:rsid w:val="004A7A8E"/>
    <w:rsid w:val="004B36A2"/>
    <w:rsid w:val="004B43E8"/>
    <w:rsid w:val="004B6119"/>
    <w:rsid w:val="004C1D94"/>
    <w:rsid w:val="004D3476"/>
    <w:rsid w:val="004D7D0E"/>
    <w:rsid w:val="004E76F1"/>
    <w:rsid w:val="004F1ECB"/>
    <w:rsid w:val="004F25B7"/>
    <w:rsid w:val="00501E8B"/>
    <w:rsid w:val="00501FC6"/>
    <w:rsid w:val="00502025"/>
    <w:rsid w:val="00502242"/>
    <w:rsid w:val="0050384F"/>
    <w:rsid w:val="0050396A"/>
    <w:rsid w:val="00503CB0"/>
    <w:rsid w:val="00503EC1"/>
    <w:rsid w:val="005057AE"/>
    <w:rsid w:val="005132D3"/>
    <w:rsid w:val="00515C3D"/>
    <w:rsid w:val="00516AC8"/>
    <w:rsid w:val="00524083"/>
    <w:rsid w:val="005240CF"/>
    <w:rsid w:val="005309D2"/>
    <w:rsid w:val="00530DF7"/>
    <w:rsid w:val="00534A5F"/>
    <w:rsid w:val="00545EB7"/>
    <w:rsid w:val="005562DA"/>
    <w:rsid w:val="005633FE"/>
    <w:rsid w:val="00565B8F"/>
    <w:rsid w:val="00572868"/>
    <w:rsid w:val="005805FD"/>
    <w:rsid w:val="00584A06"/>
    <w:rsid w:val="00586F58"/>
    <w:rsid w:val="005903BB"/>
    <w:rsid w:val="00593434"/>
    <w:rsid w:val="0059701F"/>
    <w:rsid w:val="005A55A7"/>
    <w:rsid w:val="005A66B9"/>
    <w:rsid w:val="005A7EC2"/>
    <w:rsid w:val="005B43F5"/>
    <w:rsid w:val="005B4BCD"/>
    <w:rsid w:val="005C2930"/>
    <w:rsid w:val="005C369F"/>
    <w:rsid w:val="005C388B"/>
    <w:rsid w:val="005C4833"/>
    <w:rsid w:val="005C4F72"/>
    <w:rsid w:val="005D200F"/>
    <w:rsid w:val="005D20D3"/>
    <w:rsid w:val="005D4AD8"/>
    <w:rsid w:val="005D580D"/>
    <w:rsid w:val="005D5D9F"/>
    <w:rsid w:val="005D6F46"/>
    <w:rsid w:val="005E0617"/>
    <w:rsid w:val="005E78BB"/>
    <w:rsid w:val="005F61E5"/>
    <w:rsid w:val="0060040A"/>
    <w:rsid w:val="00601446"/>
    <w:rsid w:val="00602799"/>
    <w:rsid w:val="00603D00"/>
    <w:rsid w:val="00616E74"/>
    <w:rsid w:val="00621BA2"/>
    <w:rsid w:val="0062230C"/>
    <w:rsid w:val="0062782E"/>
    <w:rsid w:val="006325CF"/>
    <w:rsid w:val="006402E1"/>
    <w:rsid w:val="00642F13"/>
    <w:rsid w:val="00645553"/>
    <w:rsid w:val="006564A7"/>
    <w:rsid w:val="00664767"/>
    <w:rsid w:val="00681349"/>
    <w:rsid w:val="00682835"/>
    <w:rsid w:val="006A0C65"/>
    <w:rsid w:val="006A6C54"/>
    <w:rsid w:val="006D618E"/>
    <w:rsid w:val="006D646A"/>
    <w:rsid w:val="006D7184"/>
    <w:rsid w:val="006E7500"/>
    <w:rsid w:val="006F1123"/>
    <w:rsid w:val="006F642B"/>
    <w:rsid w:val="006F7769"/>
    <w:rsid w:val="007026BD"/>
    <w:rsid w:val="007039D2"/>
    <w:rsid w:val="00706984"/>
    <w:rsid w:val="007134A0"/>
    <w:rsid w:val="00723079"/>
    <w:rsid w:val="0072693D"/>
    <w:rsid w:val="007315D1"/>
    <w:rsid w:val="00731C3D"/>
    <w:rsid w:val="007431F8"/>
    <w:rsid w:val="007576C8"/>
    <w:rsid w:val="007631A2"/>
    <w:rsid w:val="007665F6"/>
    <w:rsid w:val="00767590"/>
    <w:rsid w:val="00770BF5"/>
    <w:rsid w:val="00772FE9"/>
    <w:rsid w:val="00780393"/>
    <w:rsid w:val="00780832"/>
    <w:rsid w:val="0078188C"/>
    <w:rsid w:val="0078244C"/>
    <w:rsid w:val="00794319"/>
    <w:rsid w:val="00797218"/>
    <w:rsid w:val="0079745E"/>
    <w:rsid w:val="007A3929"/>
    <w:rsid w:val="007A3C0E"/>
    <w:rsid w:val="007A4150"/>
    <w:rsid w:val="007B3CC5"/>
    <w:rsid w:val="007C57E5"/>
    <w:rsid w:val="007D041C"/>
    <w:rsid w:val="007E2868"/>
    <w:rsid w:val="007E566D"/>
    <w:rsid w:val="007F3DC3"/>
    <w:rsid w:val="007F5783"/>
    <w:rsid w:val="007F581D"/>
    <w:rsid w:val="00806F17"/>
    <w:rsid w:val="008159F3"/>
    <w:rsid w:val="008242C1"/>
    <w:rsid w:val="008268B5"/>
    <w:rsid w:val="00832073"/>
    <w:rsid w:val="00840926"/>
    <w:rsid w:val="0084101E"/>
    <w:rsid w:val="00841D6D"/>
    <w:rsid w:val="00842947"/>
    <w:rsid w:val="00844447"/>
    <w:rsid w:val="008522BD"/>
    <w:rsid w:val="00854530"/>
    <w:rsid w:val="0086107D"/>
    <w:rsid w:val="008656AC"/>
    <w:rsid w:val="00870DEB"/>
    <w:rsid w:val="0087768B"/>
    <w:rsid w:val="00880A7A"/>
    <w:rsid w:val="00882BE4"/>
    <w:rsid w:val="008840C7"/>
    <w:rsid w:val="008862F3"/>
    <w:rsid w:val="008972AB"/>
    <w:rsid w:val="008A4CA1"/>
    <w:rsid w:val="008A5ED9"/>
    <w:rsid w:val="008B6862"/>
    <w:rsid w:val="008C3426"/>
    <w:rsid w:val="008C59BD"/>
    <w:rsid w:val="008D5268"/>
    <w:rsid w:val="008F03DE"/>
    <w:rsid w:val="008F137E"/>
    <w:rsid w:val="008F219A"/>
    <w:rsid w:val="008F4299"/>
    <w:rsid w:val="00900A02"/>
    <w:rsid w:val="00901734"/>
    <w:rsid w:val="00905135"/>
    <w:rsid w:val="009110CD"/>
    <w:rsid w:val="00912E94"/>
    <w:rsid w:val="00913B8E"/>
    <w:rsid w:val="0091429E"/>
    <w:rsid w:val="00915009"/>
    <w:rsid w:val="0092115E"/>
    <w:rsid w:val="00921397"/>
    <w:rsid w:val="00937FDC"/>
    <w:rsid w:val="00942036"/>
    <w:rsid w:val="009517DB"/>
    <w:rsid w:val="0098235A"/>
    <w:rsid w:val="0098479B"/>
    <w:rsid w:val="009A3B16"/>
    <w:rsid w:val="009B2B0C"/>
    <w:rsid w:val="009B5E44"/>
    <w:rsid w:val="009B77C7"/>
    <w:rsid w:val="009C0AA4"/>
    <w:rsid w:val="009C68ED"/>
    <w:rsid w:val="009D1468"/>
    <w:rsid w:val="009D478F"/>
    <w:rsid w:val="009D60F3"/>
    <w:rsid w:val="009D72BE"/>
    <w:rsid w:val="009E04D8"/>
    <w:rsid w:val="009F06EA"/>
    <w:rsid w:val="009F0932"/>
    <w:rsid w:val="009F2680"/>
    <w:rsid w:val="00A04F78"/>
    <w:rsid w:val="00A1418E"/>
    <w:rsid w:val="00A16B5C"/>
    <w:rsid w:val="00A17D95"/>
    <w:rsid w:val="00A21E33"/>
    <w:rsid w:val="00A25258"/>
    <w:rsid w:val="00A32174"/>
    <w:rsid w:val="00A32337"/>
    <w:rsid w:val="00A44736"/>
    <w:rsid w:val="00A51CD6"/>
    <w:rsid w:val="00A5455E"/>
    <w:rsid w:val="00A565E1"/>
    <w:rsid w:val="00A670CC"/>
    <w:rsid w:val="00A71D6B"/>
    <w:rsid w:val="00A90E01"/>
    <w:rsid w:val="00A92DAC"/>
    <w:rsid w:val="00A93432"/>
    <w:rsid w:val="00A93CB4"/>
    <w:rsid w:val="00A9722E"/>
    <w:rsid w:val="00A97413"/>
    <w:rsid w:val="00AA0E14"/>
    <w:rsid w:val="00AA308E"/>
    <w:rsid w:val="00AB3C39"/>
    <w:rsid w:val="00AB527B"/>
    <w:rsid w:val="00AB6D8B"/>
    <w:rsid w:val="00AC2B4A"/>
    <w:rsid w:val="00AC7D03"/>
    <w:rsid w:val="00AD11A7"/>
    <w:rsid w:val="00AD2EAC"/>
    <w:rsid w:val="00AD3F4C"/>
    <w:rsid w:val="00AD7308"/>
    <w:rsid w:val="00AE148A"/>
    <w:rsid w:val="00AE34F3"/>
    <w:rsid w:val="00AE54B8"/>
    <w:rsid w:val="00B03D14"/>
    <w:rsid w:val="00B068A2"/>
    <w:rsid w:val="00B1122C"/>
    <w:rsid w:val="00B1388A"/>
    <w:rsid w:val="00B1403A"/>
    <w:rsid w:val="00B20012"/>
    <w:rsid w:val="00B20EC9"/>
    <w:rsid w:val="00B22A06"/>
    <w:rsid w:val="00B264BB"/>
    <w:rsid w:val="00B26F26"/>
    <w:rsid w:val="00B35E5A"/>
    <w:rsid w:val="00B4474D"/>
    <w:rsid w:val="00B4598C"/>
    <w:rsid w:val="00B537E1"/>
    <w:rsid w:val="00B56C4C"/>
    <w:rsid w:val="00B57404"/>
    <w:rsid w:val="00B57BE6"/>
    <w:rsid w:val="00B6042A"/>
    <w:rsid w:val="00B640A7"/>
    <w:rsid w:val="00B672DB"/>
    <w:rsid w:val="00B72B73"/>
    <w:rsid w:val="00B75A6B"/>
    <w:rsid w:val="00B835B9"/>
    <w:rsid w:val="00BA05F2"/>
    <w:rsid w:val="00BA1258"/>
    <w:rsid w:val="00BB7EEF"/>
    <w:rsid w:val="00BC6EBC"/>
    <w:rsid w:val="00BD26A9"/>
    <w:rsid w:val="00BD443B"/>
    <w:rsid w:val="00BE0BAD"/>
    <w:rsid w:val="00C04CDA"/>
    <w:rsid w:val="00C051C0"/>
    <w:rsid w:val="00C07CB8"/>
    <w:rsid w:val="00C10A0D"/>
    <w:rsid w:val="00C21565"/>
    <w:rsid w:val="00C22B52"/>
    <w:rsid w:val="00C23AAC"/>
    <w:rsid w:val="00C26152"/>
    <w:rsid w:val="00C2678D"/>
    <w:rsid w:val="00C30EBE"/>
    <w:rsid w:val="00C41FC3"/>
    <w:rsid w:val="00C46400"/>
    <w:rsid w:val="00C547B4"/>
    <w:rsid w:val="00C62E8C"/>
    <w:rsid w:val="00C64A94"/>
    <w:rsid w:val="00C77460"/>
    <w:rsid w:val="00C8028E"/>
    <w:rsid w:val="00C813FF"/>
    <w:rsid w:val="00C81B9B"/>
    <w:rsid w:val="00C90EA6"/>
    <w:rsid w:val="00C95953"/>
    <w:rsid w:val="00CA05F1"/>
    <w:rsid w:val="00CA479F"/>
    <w:rsid w:val="00CA64E5"/>
    <w:rsid w:val="00CB04C6"/>
    <w:rsid w:val="00CC1ABD"/>
    <w:rsid w:val="00CC2F41"/>
    <w:rsid w:val="00CC6D1A"/>
    <w:rsid w:val="00CD2A4B"/>
    <w:rsid w:val="00CD422A"/>
    <w:rsid w:val="00CE11D1"/>
    <w:rsid w:val="00CE4204"/>
    <w:rsid w:val="00CF4B48"/>
    <w:rsid w:val="00D00C36"/>
    <w:rsid w:val="00D05E3D"/>
    <w:rsid w:val="00D05FCE"/>
    <w:rsid w:val="00D15361"/>
    <w:rsid w:val="00D24BE8"/>
    <w:rsid w:val="00D41027"/>
    <w:rsid w:val="00D44FE1"/>
    <w:rsid w:val="00D451F6"/>
    <w:rsid w:val="00D5311B"/>
    <w:rsid w:val="00D53312"/>
    <w:rsid w:val="00D5378B"/>
    <w:rsid w:val="00D56896"/>
    <w:rsid w:val="00D62ACA"/>
    <w:rsid w:val="00D76169"/>
    <w:rsid w:val="00D8354C"/>
    <w:rsid w:val="00D83DB9"/>
    <w:rsid w:val="00D911B9"/>
    <w:rsid w:val="00D9165B"/>
    <w:rsid w:val="00D93FBB"/>
    <w:rsid w:val="00D97BEB"/>
    <w:rsid w:val="00DA5AF7"/>
    <w:rsid w:val="00DA6A41"/>
    <w:rsid w:val="00DB48E2"/>
    <w:rsid w:val="00DC100C"/>
    <w:rsid w:val="00DC3B52"/>
    <w:rsid w:val="00DC5998"/>
    <w:rsid w:val="00DD014F"/>
    <w:rsid w:val="00DD0A18"/>
    <w:rsid w:val="00DD2D98"/>
    <w:rsid w:val="00DD6DE0"/>
    <w:rsid w:val="00DF20F8"/>
    <w:rsid w:val="00DF3491"/>
    <w:rsid w:val="00DF46E9"/>
    <w:rsid w:val="00E00563"/>
    <w:rsid w:val="00E02255"/>
    <w:rsid w:val="00E0267F"/>
    <w:rsid w:val="00E04139"/>
    <w:rsid w:val="00E060E1"/>
    <w:rsid w:val="00E15B52"/>
    <w:rsid w:val="00E211D4"/>
    <w:rsid w:val="00E25874"/>
    <w:rsid w:val="00E32AEC"/>
    <w:rsid w:val="00E32CE1"/>
    <w:rsid w:val="00E339EE"/>
    <w:rsid w:val="00E34E84"/>
    <w:rsid w:val="00E36386"/>
    <w:rsid w:val="00E43305"/>
    <w:rsid w:val="00E521DE"/>
    <w:rsid w:val="00E5762A"/>
    <w:rsid w:val="00E6336C"/>
    <w:rsid w:val="00E659B2"/>
    <w:rsid w:val="00E709BE"/>
    <w:rsid w:val="00E74756"/>
    <w:rsid w:val="00E75071"/>
    <w:rsid w:val="00E760C0"/>
    <w:rsid w:val="00E93E00"/>
    <w:rsid w:val="00EA06EB"/>
    <w:rsid w:val="00EA3F53"/>
    <w:rsid w:val="00EA4DED"/>
    <w:rsid w:val="00EA5C75"/>
    <w:rsid w:val="00EB1180"/>
    <w:rsid w:val="00EB3D4C"/>
    <w:rsid w:val="00EB635F"/>
    <w:rsid w:val="00EB67B4"/>
    <w:rsid w:val="00EB7953"/>
    <w:rsid w:val="00EC712E"/>
    <w:rsid w:val="00ED0D00"/>
    <w:rsid w:val="00ED7AFF"/>
    <w:rsid w:val="00EE4E7B"/>
    <w:rsid w:val="00F03F68"/>
    <w:rsid w:val="00F04D4C"/>
    <w:rsid w:val="00F0542F"/>
    <w:rsid w:val="00F14B9B"/>
    <w:rsid w:val="00F17F10"/>
    <w:rsid w:val="00F24D21"/>
    <w:rsid w:val="00F32FF5"/>
    <w:rsid w:val="00F335A1"/>
    <w:rsid w:val="00F3408D"/>
    <w:rsid w:val="00F36AD0"/>
    <w:rsid w:val="00F45DE2"/>
    <w:rsid w:val="00F53D12"/>
    <w:rsid w:val="00F60B7F"/>
    <w:rsid w:val="00F6128E"/>
    <w:rsid w:val="00F734E7"/>
    <w:rsid w:val="00F73A19"/>
    <w:rsid w:val="00F73BBD"/>
    <w:rsid w:val="00F76A39"/>
    <w:rsid w:val="00F80367"/>
    <w:rsid w:val="00F83341"/>
    <w:rsid w:val="00F84A1A"/>
    <w:rsid w:val="00F84AB9"/>
    <w:rsid w:val="00F869CD"/>
    <w:rsid w:val="00F87BF7"/>
    <w:rsid w:val="00F87F9F"/>
    <w:rsid w:val="00F87FB5"/>
    <w:rsid w:val="00F9215F"/>
    <w:rsid w:val="00FB053B"/>
    <w:rsid w:val="00FB1868"/>
    <w:rsid w:val="00FB31AB"/>
    <w:rsid w:val="00FD19FD"/>
    <w:rsid w:val="00FD414E"/>
    <w:rsid w:val="00FD63DF"/>
    <w:rsid w:val="00FE21C1"/>
    <w:rsid w:val="00FF14D3"/>
    <w:rsid w:val="00FF5810"/>
    <w:rsid w:val="00FF719E"/>
    <w:rsid w:val="01127DD3"/>
    <w:rsid w:val="0149709B"/>
    <w:rsid w:val="018864A1"/>
    <w:rsid w:val="01D1A185"/>
    <w:rsid w:val="01F11D7E"/>
    <w:rsid w:val="02026CFE"/>
    <w:rsid w:val="0246244E"/>
    <w:rsid w:val="02582C2C"/>
    <w:rsid w:val="027A1D4D"/>
    <w:rsid w:val="028972E5"/>
    <w:rsid w:val="0296E9F0"/>
    <w:rsid w:val="02A1D087"/>
    <w:rsid w:val="030F6D25"/>
    <w:rsid w:val="03524147"/>
    <w:rsid w:val="036A9FE6"/>
    <w:rsid w:val="03D13A12"/>
    <w:rsid w:val="03D1C881"/>
    <w:rsid w:val="03F51DEC"/>
    <w:rsid w:val="04204748"/>
    <w:rsid w:val="04320466"/>
    <w:rsid w:val="04FC9ABA"/>
    <w:rsid w:val="0502C6A2"/>
    <w:rsid w:val="0514680E"/>
    <w:rsid w:val="0568B72F"/>
    <w:rsid w:val="0571536B"/>
    <w:rsid w:val="0583ED59"/>
    <w:rsid w:val="05D89CE7"/>
    <w:rsid w:val="062122C1"/>
    <w:rsid w:val="0651D9FB"/>
    <w:rsid w:val="065645AA"/>
    <w:rsid w:val="0694805C"/>
    <w:rsid w:val="0697997D"/>
    <w:rsid w:val="06B0E5BB"/>
    <w:rsid w:val="06CC8E07"/>
    <w:rsid w:val="06CE383E"/>
    <w:rsid w:val="06D0BFB1"/>
    <w:rsid w:val="06DA7B74"/>
    <w:rsid w:val="06E31704"/>
    <w:rsid w:val="06EB312B"/>
    <w:rsid w:val="07229187"/>
    <w:rsid w:val="07504C00"/>
    <w:rsid w:val="0761804A"/>
    <w:rsid w:val="0791D8E6"/>
    <w:rsid w:val="07E8FBFA"/>
    <w:rsid w:val="08034080"/>
    <w:rsid w:val="08443D08"/>
    <w:rsid w:val="085C3982"/>
    <w:rsid w:val="086C7CF2"/>
    <w:rsid w:val="08916110"/>
    <w:rsid w:val="092CE816"/>
    <w:rsid w:val="09443BD5"/>
    <w:rsid w:val="095751F8"/>
    <w:rsid w:val="0991A219"/>
    <w:rsid w:val="0A04C689"/>
    <w:rsid w:val="0A0A15ED"/>
    <w:rsid w:val="0A4D403E"/>
    <w:rsid w:val="0B35A1C0"/>
    <w:rsid w:val="0B414B2C"/>
    <w:rsid w:val="0B766E16"/>
    <w:rsid w:val="0BB371A0"/>
    <w:rsid w:val="0BB6CF29"/>
    <w:rsid w:val="0C47EFB6"/>
    <w:rsid w:val="0C67B337"/>
    <w:rsid w:val="0C70F5F0"/>
    <w:rsid w:val="0C7AC9EE"/>
    <w:rsid w:val="0C80F970"/>
    <w:rsid w:val="0CA5F04C"/>
    <w:rsid w:val="0D266BEF"/>
    <w:rsid w:val="0D4C1777"/>
    <w:rsid w:val="0DD4B7D8"/>
    <w:rsid w:val="0DE7E1C5"/>
    <w:rsid w:val="0DEA5B3B"/>
    <w:rsid w:val="0E4E620E"/>
    <w:rsid w:val="0E6805C9"/>
    <w:rsid w:val="0E6A5772"/>
    <w:rsid w:val="0E6F270A"/>
    <w:rsid w:val="0E74162D"/>
    <w:rsid w:val="0ECA227D"/>
    <w:rsid w:val="0EE56EA5"/>
    <w:rsid w:val="0F4E64F5"/>
    <w:rsid w:val="0F9F58B5"/>
    <w:rsid w:val="0FB46EFD"/>
    <w:rsid w:val="0FDA38AE"/>
    <w:rsid w:val="1001D895"/>
    <w:rsid w:val="101011AF"/>
    <w:rsid w:val="102B592A"/>
    <w:rsid w:val="10610647"/>
    <w:rsid w:val="10BEE615"/>
    <w:rsid w:val="10C1B453"/>
    <w:rsid w:val="111D2F49"/>
    <w:rsid w:val="11959613"/>
    <w:rsid w:val="11B10ED0"/>
    <w:rsid w:val="11EA7E9D"/>
    <w:rsid w:val="11F66FCE"/>
    <w:rsid w:val="121DFCC4"/>
    <w:rsid w:val="122BABF9"/>
    <w:rsid w:val="124A8853"/>
    <w:rsid w:val="125528C6"/>
    <w:rsid w:val="1266F50D"/>
    <w:rsid w:val="1274492F"/>
    <w:rsid w:val="128F7FFD"/>
    <w:rsid w:val="1297C043"/>
    <w:rsid w:val="12BDCC5E"/>
    <w:rsid w:val="12E54958"/>
    <w:rsid w:val="12EA5F5D"/>
    <w:rsid w:val="1330C38C"/>
    <w:rsid w:val="1376BCA6"/>
    <w:rsid w:val="138B4D4D"/>
    <w:rsid w:val="13AB08FE"/>
    <w:rsid w:val="13BDB513"/>
    <w:rsid w:val="142B2C4E"/>
    <w:rsid w:val="143BC086"/>
    <w:rsid w:val="1463C67D"/>
    <w:rsid w:val="1505FE5E"/>
    <w:rsid w:val="15097647"/>
    <w:rsid w:val="158F62F9"/>
    <w:rsid w:val="15E50DBE"/>
    <w:rsid w:val="1639EE87"/>
    <w:rsid w:val="169652B3"/>
    <w:rsid w:val="178F4395"/>
    <w:rsid w:val="179D61A7"/>
    <w:rsid w:val="17A5EE8A"/>
    <w:rsid w:val="17B4A9A4"/>
    <w:rsid w:val="17D35555"/>
    <w:rsid w:val="17F3E2F6"/>
    <w:rsid w:val="17F77096"/>
    <w:rsid w:val="180F43CC"/>
    <w:rsid w:val="1836778D"/>
    <w:rsid w:val="18437F28"/>
    <w:rsid w:val="185706D3"/>
    <w:rsid w:val="18F27E04"/>
    <w:rsid w:val="191CDB2B"/>
    <w:rsid w:val="19314462"/>
    <w:rsid w:val="1943F138"/>
    <w:rsid w:val="196D8353"/>
    <w:rsid w:val="19B0E96E"/>
    <w:rsid w:val="19BA5AFC"/>
    <w:rsid w:val="19ECEBB5"/>
    <w:rsid w:val="1A0883ED"/>
    <w:rsid w:val="1A1E0731"/>
    <w:rsid w:val="1A3EC1EA"/>
    <w:rsid w:val="1AF56B3B"/>
    <w:rsid w:val="1B17E950"/>
    <w:rsid w:val="1B1C146E"/>
    <w:rsid w:val="1B779CBA"/>
    <w:rsid w:val="1BA6DC23"/>
    <w:rsid w:val="1BEA85A7"/>
    <w:rsid w:val="1C64B360"/>
    <w:rsid w:val="1C845E54"/>
    <w:rsid w:val="1C87E3B1"/>
    <w:rsid w:val="1CC0CC43"/>
    <w:rsid w:val="1CC2B92F"/>
    <w:rsid w:val="1CDA19BA"/>
    <w:rsid w:val="1D71E7E4"/>
    <w:rsid w:val="1D86D118"/>
    <w:rsid w:val="1DAA0407"/>
    <w:rsid w:val="1DF656C8"/>
    <w:rsid w:val="1DF9018C"/>
    <w:rsid w:val="1E527AD4"/>
    <w:rsid w:val="1E8D202D"/>
    <w:rsid w:val="1EAD1FFA"/>
    <w:rsid w:val="1F00D418"/>
    <w:rsid w:val="1F315623"/>
    <w:rsid w:val="1F66AD92"/>
    <w:rsid w:val="1F66C9CC"/>
    <w:rsid w:val="1FE2750E"/>
    <w:rsid w:val="1FE5C40D"/>
    <w:rsid w:val="20340722"/>
    <w:rsid w:val="205C59AA"/>
    <w:rsid w:val="20BCAA12"/>
    <w:rsid w:val="20FD1E63"/>
    <w:rsid w:val="21385B37"/>
    <w:rsid w:val="2194C3A2"/>
    <w:rsid w:val="21C916BF"/>
    <w:rsid w:val="22960A7E"/>
    <w:rsid w:val="22B6AB6F"/>
    <w:rsid w:val="22CA7F09"/>
    <w:rsid w:val="22E0C49F"/>
    <w:rsid w:val="22EAAF5C"/>
    <w:rsid w:val="22F1EE50"/>
    <w:rsid w:val="22F25C4D"/>
    <w:rsid w:val="230CA700"/>
    <w:rsid w:val="239CC2AA"/>
    <w:rsid w:val="2434DB0A"/>
    <w:rsid w:val="243947A1"/>
    <w:rsid w:val="24516FC5"/>
    <w:rsid w:val="2456DAB2"/>
    <w:rsid w:val="248C6A23"/>
    <w:rsid w:val="24BB989C"/>
    <w:rsid w:val="24C7E736"/>
    <w:rsid w:val="24C8177B"/>
    <w:rsid w:val="24D7F542"/>
    <w:rsid w:val="24F58AAD"/>
    <w:rsid w:val="256A99F4"/>
    <w:rsid w:val="261584EA"/>
    <w:rsid w:val="262CCF30"/>
    <w:rsid w:val="2639755B"/>
    <w:rsid w:val="2690C132"/>
    <w:rsid w:val="26C01F65"/>
    <w:rsid w:val="2714C329"/>
    <w:rsid w:val="272824C1"/>
    <w:rsid w:val="281D1A1C"/>
    <w:rsid w:val="28C5391B"/>
    <w:rsid w:val="28C88401"/>
    <w:rsid w:val="28DFB0F5"/>
    <w:rsid w:val="28EE0064"/>
    <w:rsid w:val="2901A4B0"/>
    <w:rsid w:val="29046F2C"/>
    <w:rsid w:val="296DC2B2"/>
    <w:rsid w:val="29AA856A"/>
    <w:rsid w:val="29F66E2B"/>
    <w:rsid w:val="2A244B12"/>
    <w:rsid w:val="2A2E1D21"/>
    <w:rsid w:val="2A58B0E2"/>
    <w:rsid w:val="2A79152E"/>
    <w:rsid w:val="2B006CE1"/>
    <w:rsid w:val="2B629FE0"/>
    <w:rsid w:val="2BF29777"/>
    <w:rsid w:val="2BFF667F"/>
    <w:rsid w:val="2C113B22"/>
    <w:rsid w:val="2C1418A2"/>
    <w:rsid w:val="2C308A49"/>
    <w:rsid w:val="2C597A73"/>
    <w:rsid w:val="2C96025D"/>
    <w:rsid w:val="2CA02749"/>
    <w:rsid w:val="2CADDF85"/>
    <w:rsid w:val="2CCD0EAE"/>
    <w:rsid w:val="2DC56B0C"/>
    <w:rsid w:val="2E40FBF2"/>
    <w:rsid w:val="2E551479"/>
    <w:rsid w:val="2E6576C8"/>
    <w:rsid w:val="2E771468"/>
    <w:rsid w:val="2E7C5A68"/>
    <w:rsid w:val="2E98EDDF"/>
    <w:rsid w:val="2E9A4C51"/>
    <w:rsid w:val="2EBADC67"/>
    <w:rsid w:val="2F23178E"/>
    <w:rsid w:val="2F53DA69"/>
    <w:rsid w:val="2FAD10CD"/>
    <w:rsid w:val="2FBA32A1"/>
    <w:rsid w:val="30D653DF"/>
    <w:rsid w:val="30E58AD5"/>
    <w:rsid w:val="30ED7913"/>
    <w:rsid w:val="311BA139"/>
    <w:rsid w:val="3156411C"/>
    <w:rsid w:val="316F7CE7"/>
    <w:rsid w:val="31AEB52A"/>
    <w:rsid w:val="31EC18BB"/>
    <w:rsid w:val="31F020D9"/>
    <w:rsid w:val="31F51C1F"/>
    <w:rsid w:val="32761DCF"/>
    <w:rsid w:val="3282E1E3"/>
    <w:rsid w:val="329A0A67"/>
    <w:rsid w:val="32B7719A"/>
    <w:rsid w:val="32B8C9E4"/>
    <w:rsid w:val="32C4154F"/>
    <w:rsid w:val="32CBDE0D"/>
    <w:rsid w:val="32CD4436"/>
    <w:rsid w:val="32EEA779"/>
    <w:rsid w:val="32F20634"/>
    <w:rsid w:val="332090A4"/>
    <w:rsid w:val="336A634E"/>
    <w:rsid w:val="338DD890"/>
    <w:rsid w:val="33A06C2B"/>
    <w:rsid w:val="33ABDD02"/>
    <w:rsid w:val="33B651F6"/>
    <w:rsid w:val="33E5E50B"/>
    <w:rsid w:val="33EBF216"/>
    <w:rsid w:val="343601A0"/>
    <w:rsid w:val="34504876"/>
    <w:rsid w:val="345D14FC"/>
    <w:rsid w:val="347A614F"/>
    <w:rsid w:val="34C5039B"/>
    <w:rsid w:val="3573E98B"/>
    <w:rsid w:val="3582B668"/>
    <w:rsid w:val="35A541B9"/>
    <w:rsid w:val="35CAA703"/>
    <w:rsid w:val="35EA5B23"/>
    <w:rsid w:val="36163471"/>
    <w:rsid w:val="36198E15"/>
    <w:rsid w:val="3699D7E6"/>
    <w:rsid w:val="36B1E05C"/>
    <w:rsid w:val="36D34E3B"/>
    <w:rsid w:val="36F2487D"/>
    <w:rsid w:val="36FE68DD"/>
    <w:rsid w:val="3716625E"/>
    <w:rsid w:val="371816B1"/>
    <w:rsid w:val="371D652D"/>
    <w:rsid w:val="373C59A5"/>
    <w:rsid w:val="37E9E608"/>
    <w:rsid w:val="388EB0B5"/>
    <w:rsid w:val="38C1F603"/>
    <w:rsid w:val="38FA2D5A"/>
    <w:rsid w:val="3915969B"/>
    <w:rsid w:val="392AABB3"/>
    <w:rsid w:val="393010D2"/>
    <w:rsid w:val="39411972"/>
    <w:rsid w:val="395E34A6"/>
    <w:rsid w:val="39C14E19"/>
    <w:rsid w:val="39C3975B"/>
    <w:rsid w:val="39D84053"/>
    <w:rsid w:val="39EA5E72"/>
    <w:rsid w:val="3A1CF3FC"/>
    <w:rsid w:val="3A4889E8"/>
    <w:rsid w:val="3A617AE1"/>
    <w:rsid w:val="3A688799"/>
    <w:rsid w:val="3BCCE3E7"/>
    <w:rsid w:val="3BEC6A07"/>
    <w:rsid w:val="3C193514"/>
    <w:rsid w:val="3C728049"/>
    <w:rsid w:val="3C7F649B"/>
    <w:rsid w:val="3CD8AA08"/>
    <w:rsid w:val="3E0F8CFD"/>
    <w:rsid w:val="3E740FD5"/>
    <w:rsid w:val="3F240AC9"/>
    <w:rsid w:val="3F277B4D"/>
    <w:rsid w:val="3F54A1E1"/>
    <w:rsid w:val="3F7909DF"/>
    <w:rsid w:val="3F98F11C"/>
    <w:rsid w:val="40675717"/>
    <w:rsid w:val="40C4195E"/>
    <w:rsid w:val="410B1F93"/>
    <w:rsid w:val="413FAAA2"/>
    <w:rsid w:val="4147A6EC"/>
    <w:rsid w:val="4157C00B"/>
    <w:rsid w:val="41AFF15A"/>
    <w:rsid w:val="420C5F99"/>
    <w:rsid w:val="422F2129"/>
    <w:rsid w:val="42452178"/>
    <w:rsid w:val="42BC1327"/>
    <w:rsid w:val="42D43FFA"/>
    <w:rsid w:val="43287D4F"/>
    <w:rsid w:val="4340745E"/>
    <w:rsid w:val="434C5145"/>
    <w:rsid w:val="43842B03"/>
    <w:rsid w:val="4456FA9C"/>
    <w:rsid w:val="44CE057C"/>
    <w:rsid w:val="45870470"/>
    <w:rsid w:val="45D708D2"/>
    <w:rsid w:val="45EDB342"/>
    <w:rsid w:val="45F486CB"/>
    <w:rsid w:val="46180F2C"/>
    <w:rsid w:val="46305A67"/>
    <w:rsid w:val="467ABF93"/>
    <w:rsid w:val="4692D89C"/>
    <w:rsid w:val="46F6AE0B"/>
    <w:rsid w:val="47051DA4"/>
    <w:rsid w:val="470C130F"/>
    <w:rsid w:val="47956172"/>
    <w:rsid w:val="479BE713"/>
    <w:rsid w:val="47AC9080"/>
    <w:rsid w:val="47D36890"/>
    <w:rsid w:val="4848E658"/>
    <w:rsid w:val="4874CE4A"/>
    <w:rsid w:val="4885CDEA"/>
    <w:rsid w:val="48DC9D1A"/>
    <w:rsid w:val="490995C5"/>
    <w:rsid w:val="49375A43"/>
    <w:rsid w:val="497C7764"/>
    <w:rsid w:val="49C5EFF9"/>
    <w:rsid w:val="49D8214D"/>
    <w:rsid w:val="49E9CBD5"/>
    <w:rsid w:val="4A49361C"/>
    <w:rsid w:val="4A85D289"/>
    <w:rsid w:val="4A901D74"/>
    <w:rsid w:val="4AB00E62"/>
    <w:rsid w:val="4B054ABC"/>
    <w:rsid w:val="4B2FBF32"/>
    <w:rsid w:val="4BC12AF8"/>
    <w:rsid w:val="4C4CEC89"/>
    <w:rsid w:val="4C5067FC"/>
    <w:rsid w:val="4CAB444E"/>
    <w:rsid w:val="4D1CDA68"/>
    <w:rsid w:val="4D37A672"/>
    <w:rsid w:val="4D4A76BA"/>
    <w:rsid w:val="4DC0E565"/>
    <w:rsid w:val="4DECA65E"/>
    <w:rsid w:val="4DF3DDC8"/>
    <w:rsid w:val="4DFA1D45"/>
    <w:rsid w:val="4E225EF9"/>
    <w:rsid w:val="4ECD15AA"/>
    <w:rsid w:val="4EE3881F"/>
    <w:rsid w:val="4F294A12"/>
    <w:rsid w:val="4F356CAD"/>
    <w:rsid w:val="4F416B4F"/>
    <w:rsid w:val="4F6237D6"/>
    <w:rsid w:val="4F90B9B3"/>
    <w:rsid w:val="4F9A894B"/>
    <w:rsid w:val="4F9ADD95"/>
    <w:rsid w:val="4FA12FA4"/>
    <w:rsid w:val="4FB66EDB"/>
    <w:rsid w:val="4FD47FA1"/>
    <w:rsid w:val="4FF0C563"/>
    <w:rsid w:val="5009123B"/>
    <w:rsid w:val="5034D2CA"/>
    <w:rsid w:val="5043D206"/>
    <w:rsid w:val="5071E862"/>
    <w:rsid w:val="50724583"/>
    <w:rsid w:val="50BB8525"/>
    <w:rsid w:val="50C5D667"/>
    <w:rsid w:val="50E91159"/>
    <w:rsid w:val="50FBA544"/>
    <w:rsid w:val="515030AB"/>
    <w:rsid w:val="51CD5B62"/>
    <w:rsid w:val="51D9F527"/>
    <w:rsid w:val="51E00116"/>
    <w:rsid w:val="5249E6BC"/>
    <w:rsid w:val="524F295B"/>
    <w:rsid w:val="52A0B02E"/>
    <w:rsid w:val="52D42051"/>
    <w:rsid w:val="5307FA21"/>
    <w:rsid w:val="5309C93B"/>
    <w:rsid w:val="5328F4C2"/>
    <w:rsid w:val="537BD788"/>
    <w:rsid w:val="539A0F55"/>
    <w:rsid w:val="53B4AF53"/>
    <w:rsid w:val="53B6A895"/>
    <w:rsid w:val="53F41B12"/>
    <w:rsid w:val="545D7A0E"/>
    <w:rsid w:val="54742180"/>
    <w:rsid w:val="54CD1D8E"/>
    <w:rsid w:val="55332DFC"/>
    <w:rsid w:val="55621C43"/>
    <w:rsid w:val="559B6ABE"/>
    <w:rsid w:val="55BBFD75"/>
    <w:rsid w:val="55DBA09D"/>
    <w:rsid w:val="55F8AD35"/>
    <w:rsid w:val="5638B032"/>
    <w:rsid w:val="569D27D6"/>
    <w:rsid w:val="56F35933"/>
    <w:rsid w:val="5706F901"/>
    <w:rsid w:val="570864F6"/>
    <w:rsid w:val="5722C09E"/>
    <w:rsid w:val="573243F9"/>
    <w:rsid w:val="57456F3E"/>
    <w:rsid w:val="574BA04A"/>
    <w:rsid w:val="576594B1"/>
    <w:rsid w:val="5769B2CC"/>
    <w:rsid w:val="576ED947"/>
    <w:rsid w:val="579E0C4C"/>
    <w:rsid w:val="57A2005F"/>
    <w:rsid w:val="57BAF4AD"/>
    <w:rsid w:val="57C186CA"/>
    <w:rsid w:val="57C1FC78"/>
    <w:rsid w:val="57CC9B10"/>
    <w:rsid w:val="57D0097F"/>
    <w:rsid w:val="588D08FD"/>
    <w:rsid w:val="58BF502D"/>
    <w:rsid w:val="58E19067"/>
    <w:rsid w:val="58FF9821"/>
    <w:rsid w:val="590CFD4C"/>
    <w:rsid w:val="59175E05"/>
    <w:rsid w:val="59426616"/>
    <w:rsid w:val="595928B7"/>
    <w:rsid w:val="59B7D54E"/>
    <w:rsid w:val="59F7497A"/>
    <w:rsid w:val="59FD3465"/>
    <w:rsid w:val="5A28D95E"/>
    <w:rsid w:val="5A358D66"/>
    <w:rsid w:val="5A6966E7"/>
    <w:rsid w:val="5B1B101C"/>
    <w:rsid w:val="5BDB29A9"/>
    <w:rsid w:val="5BE0C6BC"/>
    <w:rsid w:val="5BF3CBA9"/>
    <w:rsid w:val="5BFF18B1"/>
    <w:rsid w:val="5C168D08"/>
    <w:rsid w:val="5C1D9E6C"/>
    <w:rsid w:val="5C83C2B3"/>
    <w:rsid w:val="5C9C3D65"/>
    <w:rsid w:val="5D0FF73B"/>
    <w:rsid w:val="5D10FECE"/>
    <w:rsid w:val="5D3F2D33"/>
    <w:rsid w:val="5D44EB6B"/>
    <w:rsid w:val="5D8F319D"/>
    <w:rsid w:val="5DBA9DA0"/>
    <w:rsid w:val="5DBD0BC0"/>
    <w:rsid w:val="5DC55B80"/>
    <w:rsid w:val="5DD9BCF8"/>
    <w:rsid w:val="5E34A0B5"/>
    <w:rsid w:val="5E910A38"/>
    <w:rsid w:val="5EB4915E"/>
    <w:rsid w:val="5EC033A4"/>
    <w:rsid w:val="5EC7C1B1"/>
    <w:rsid w:val="5EE0BBCC"/>
    <w:rsid w:val="5EE27A76"/>
    <w:rsid w:val="5F119C12"/>
    <w:rsid w:val="60299B81"/>
    <w:rsid w:val="60742C3C"/>
    <w:rsid w:val="60821737"/>
    <w:rsid w:val="60BBB353"/>
    <w:rsid w:val="61037456"/>
    <w:rsid w:val="61A30536"/>
    <w:rsid w:val="61E71657"/>
    <w:rsid w:val="625EA235"/>
    <w:rsid w:val="636369B1"/>
    <w:rsid w:val="639EC256"/>
    <w:rsid w:val="644E26B4"/>
    <w:rsid w:val="647BEB3F"/>
    <w:rsid w:val="650980FD"/>
    <w:rsid w:val="652EFC32"/>
    <w:rsid w:val="65505C8F"/>
    <w:rsid w:val="65E582BC"/>
    <w:rsid w:val="65E94B13"/>
    <w:rsid w:val="664FDEF4"/>
    <w:rsid w:val="669D9FB8"/>
    <w:rsid w:val="66A39C42"/>
    <w:rsid w:val="6760F2E9"/>
    <w:rsid w:val="6787F7CC"/>
    <w:rsid w:val="67AE04A3"/>
    <w:rsid w:val="67D83400"/>
    <w:rsid w:val="687D712C"/>
    <w:rsid w:val="689CDEF1"/>
    <w:rsid w:val="68AF0499"/>
    <w:rsid w:val="691DCA5A"/>
    <w:rsid w:val="6929C1CB"/>
    <w:rsid w:val="695D0A1C"/>
    <w:rsid w:val="6976B519"/>
    <w:rsid w:val="69A90C92"/>
    <w:rsid w:val="69EEE8AF"/>
    <w:rsid w:val="6A0CE084"/>
    <w:rsid w:val="6A32C9D7"/>
    <w:rsid w:val="6A366A24"/>
    <w:rsid w:val="6A506F87"/>
    <w:rsid w:val="6AC1A45C"/>
    <w:rsid w:val="6B1D5459"/>
    <w:rsid w:val="6B60D10C"/>
    <w:rsid w:val="6BBB7A7F"/>
    <w:rsid w:val="6C41A222"/>
    <w:rsid w:val="6C66229E"/>
    <w:rsid w:val="6C7AE5AB"/>
    <w:rsid w:val="6CF1BE68"/>
    <w:rsid w:val="6CFCA16D"/>
    <w:rsid w:val="6D044EAD"/>
    <w:rsid w:val="6D114E98"/>
    <w:rsid w:val="6D51F9F6"/>
    <w:rsid w:val="6D9420A0"/>
    <w:rsid w:val="6DB01A66"/>
    <w:rsid w:val="6E159139"/>
    <w:rsid w:val="6E62E12D"/>
    <w:rsid w:val="6EAE9F4A"/>
    <w:rsid w:val="6EDC0090"/>
    <w:rsid w:val="6EFA26C5"/>
    <w:rsid w:val="6F53E3F6"/>
    <w:rsid w:val="6F7DCBC2"/>
    <w:rsid w:val="6F97B1DD"/>
    <w:rsid w:val="6FB01A89"/>
    <w:rsid w:val="70889762"/>
    <w:rsid w:val="70B8F6B0"/>
    <w:rsid w:val="70B956F3"/>
    <w:rsid w:val="70F49B62"/>
    <w:rsid w:val="71275DD3"/>
    <w:rsid w:val="71F1920A"/>
    <w:rsid w:val="72005938"/>
    <w:rsid w:val="720E5BAC"/>
    <w:rsid w:val="7226AAEC"/>
    <w:rsid w:val="7259ACDA"/>
    <w:rsid w:val="7266E9E3"/>
    <w:rsid w:val="729D1A3C"/>
    <w:rsid w:val="72F57BF5"/>
    <w:rsid w:val="730CB84B"/>
    <w:rsid w:val="7345CAF7"/>
    <w:rsid w:val="7387986C"/>
    <w:rsid w:val="738873A6"/>
    <w:rsid w:val="73D26FB7"/>
    <w:rsid w:val="73F7A6C0"/>
    <w:rsid w:val="74088E9D"/>
    <w:rsid w:val="74271047"/>
    <w:rsid w:val="744C3DC2"/>
    <w:rsid w:val="74A4EB4F"/>
    <w:rsid w:val="74ADDA74"/>
    <w:rsid w:val="7510AB76"/>
    <w:rsid w:val="751BA51D"/>
    <w:rsid w:val="756204A0"/>
    <w:rsid w:val="757CEF84"/>
    <w:rsid w:val="758BDCB5"/>
    <w:rsid w:val="759A93C0"/>
    <w:rsid w:val="75A6AF49"/>
    <w:rsid w:val="75B685AC"/>
    <w:rsid w:val="75B9EF17"/>
    <w:rsid w:val="75C7C719"/>
    <w:rsid w:val="75D3A615"/>
    <w:rsid w:val="76299216"/>
    <w:rsid w:val="76A63A9C"/>
    <w:rsid w:val="76B7757E"/>
    <w:rsid w:val="774D5D4B"/>
    <w:rsid w:val="77AB58CE"/>
    <w:rsid w:val="77D15FBE"/>
    <w:rsid w:val="78174E57"/>
    <w:rsid w:val="783F25FF"/>
    <w:rsid w:val="78435F46"/>
    <w:rsid w:val="78977FBA"/>
    <w:rsid w:val="78EBF509"/>
    <w:rsid w:val="78F5D63E"/>
    <w:rsid w:val="7984363F"/>
    <w:rsid w:val="79928EA5"/>
    <w:rsid w:val="79B60847"/>
    <w:rsid w:val="79BC2471"/>
    <w:rsid w:val="7A41F8AB"/>
    <w:rsid w:val="7A59CE7D"/>
    <w:rsid w:val="7ABDA4F0"/>
    <w:rsid w:val="7AE3C03D"/>
    <w:rsid w:val="7AFFEB28"/>
    <w:rsid w:val="7B1CBF65"/>
    <w:rsid w:val="7B234733"/>
    <w:rsid w:val="7B718F7B"/>
    <w:rsid w:val="7B89EA98"/>
    <w:rsid w:val="7BA7FA0B"/>
    <w:rsid w:val="7BB21714"/>
    <w:rsid w:val="7BB69D49"/>
    <w:rsid w:val="7C7A4D62"/>
    <w:rsid w:val="7CBB970D"/>
    <w:rsid w:val="7D5F2ECA"/>
    <w:rsid w:val="7D7FBD45"/>
    <w:rsid w:val="7DBF662C"/>
    <w:rsid w:val="7E01A878"/>
    <w:rsid w:val="7E4A1B23"/>
    <w:rsid w:val="7E537B70"/>
    <w:rsid w:val="7E56B9BC"/>
    <w:rsid w:val="7EA9009A"/>
    <w:rsid w:val="7EBDCF11"/>
    <w:rsid w:val="7EC97478"/>
    <w:rsid w:val="7ECADB40"/>
    <w:rsid w:val="7ED8A2DD"/>
    <w:rsid w:val="7F1D53EA"/>
    <w:rsid w:val="7F3E2506"/>
    <w:rsid w:val="7F94AD4A"/>
    <w:rsid w:val="7FD65A82"/>
    <w:rsid w:val="7FFB3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8B968"/>
  <w15:docId w15:val="{C7391670-647C-2D44-9C35-FEAE88E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lang w:eastAsia="ja-JP"/>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CCCCCC" w:themeFill="text1" w:themeFillTint="33"/>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ind w:left="720" w:hanging="360"/>
      <w:contextualSpacing/>
    </w:pPr>
  </w:style>
  <w:style w:type="paragraph" w:styleId="ListBullet2">
    <w:name w:val="List Bullet 2"/>
    <w:basedOn w:val="Normal"/>
    <w:uiPriority w:val="99"/>
    <w:semiHidden/>
    <w:rsid w:val="007431F8"/>
    <w:pPr>
      <w:ind w:left="1080" w:hanging="360"/>
      <w:contextualSpacing/>
    </w:pPr>
  </w:style>
  <w:style w:type="paragraph" w:styleId="ListBullet3">
    <w:name w:val="List Bullet 3"/>
    <w:basedOn w:val="Normal"/>
    <w:uiPriority w:val="99"/>
    <w:semiHidden/>
    <w:rsid w:val="007431F8"/>
    <w:pPr>
      <w:ind w:left="1440" w:hanging="360"/>
      <w:contextualSpacing/>
    </w:pPr>
  </w:style>
  <w:style w:type="paragraph" w:styleId="ListBullet4">
    <w:name w:val="List Bullet 4"/>
    <w:basedOn w:val="Normal"/>
    <w:uiPriority w:val="99"/>
    <w:semiHidden/>
    <w:rsid w:val="007431F8"/>
    <w:pPr>
      <w:ind w:left="1800" w:hanging="360"/>
      <w:contextualSpacing/>
    </w:pPr>
  </w:style>
  <w:style w:type="paragraph" w:styleId="ListBullet5">
    <w:name w:val="List Bullet 5"/>
    <w:basedOn w:val="Normal"/>
    <w:uiPriority w:val="99"/>
    <w:semiHidden/>
    <w:rsid w:val="007431F8"/>
    <w:pPr>
      <w:ind w:left="2160" w:hanging="360"/>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0"/>
      </w:numPr>
      <w:ind w:left="360" w:hanging="360"/>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Borders>
        <w:top w:val="single" w:sz="8" w:space="0" w:color="08E5CC" w:themeColor="accent1"/>
        <w:bottom w:val="single" w:sz="8" w:space="0" w:color="08E5CC" w:themeColor="accent1"/>
      </w:tblBorders>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 w:type="character" w:styleId="CommentReference">
    <w:name w:val="annotation reference"/>
    <w:basedOn w:val="DefaultParagraphFont"/>
    <w:uiPriority w:val="99"/>
    <w:semiHidden/>
    <w:unhideWhenUsed/>
    <w:rsid w:val="00BD443B"/>
    <w:rPr>
      <w:sz w:val="16"/>
      <w:szCs w:val="16"/>
    </w:rPr>
  </w:style>
  <w:style w:type="paragraph" w:styleId="CommentText">
    <w:name w:val="annotation text"/>
    <w:basedOn w:val="Normal"/>
    <w:link w:val="CommentTextChar"/>
    <w:uiPriority w:val="99"/>
    <w:semiHidden/>
    <w:unhideWhenUsed/>
    <w:rsid w:val="00BD443B"/>
    <w:rPr>
      <w:sz w:val="20"/>
    </w:rPr>
  </w:style>
  <w:style w:type="character" w:customStyle="1" w:styleId="CommentTextChar">
    <w:name w:val="Comment Text Char"/>
    <w:basedOn w:val="DefaultParagraphFont"/>
    <w:link w:val="CommentText"/>
    <w:uiPriority w:val="99"/>
    <w:semiHidden/>
    <w:rsid w:val="00BD443B"/>
    <w:rPr>
      <w:rFonts w:ascii="Arial" w:hAnsi="Arial"/>
    </w:rPr>
  </w:style>
  <w:style w:type="paragraph" w:styleId="CommentSubject">
    <w:name w:val="annotation subject"/>
    <w:basedOn w:val="CommentText"/>
    <w:next w:val="CommentText"/>
    <w:link w:val="CommentSubjectChar"/>
    <w:uiPriority w:val="99"/>
    <w:semiHidden/>
    <w:unhideWhenUsed/>
    <w:rsid w:val="00BD443B"/>
    <w:rPr>
      <w:b/>
      <w:bCs/>
    </w:rPr>
  </w:style>
  <w:style w:type="character" w:customStyle="1" w:styleId="CommentSubjectChar">
    <w:name w:val="Comment Subject Char"/>
    <w:basedOn w:val="CommentTextChar"/>
    <w:link w:val="CommentSubject"/>
    <w:uiPriority w:val="99"/>
    <w:semiHidden/>
    <w:rsid w:val="00BD443B"/>
    <w:rPr>
      <w:rFonts w:ascii="Arial" w:hAnsi="Arial"/>
      <w:b/>
      <w:bCs/>
    </w:rPr>
  </w:style>
  <w:style w:type="paragraph" w:styleId="Revision">
    <w:name w:val="Revision"/>
    <w:hidden/>
    <w:uiPriority w:val="99"/>
    <w:semiHidden/>
    <w:rsid w:val="00196B87"/>
    <w:pPr>
      <w:spacing w:before="0" w:after="0"/>
    </w:pPr>
    <w:rPr>
      <w:rFonts w:ascii="Arial" w:hAnsi="Arial"/>
      <w:sz w:val="22"/>
    </w:rPr>
  </w:style>
  <w:style w:type="character" w:customStyle="1" w:styleId="normaltextrun">
    <w:name w:val="normaltextrun"/>
    <w:basedOn w:val="DefaultParagraphFont"/>
    <w:rsid w:val="0044542A"/>
  </w:style>
  <w:style w:type="character" w:customStyle="1" w:styleId="eop">
    <w:name w:val="eop"/>
    <w:basedOn w:val="DefaultParagraphFont"/>
    <w:rsid w:val="0044542A"/>
  </w:style>
  <w:style w:type="paragraph" w:customStyle="1" w:styleId="xmsonormal">
    <w:name w:val="x_msonormal"/>
    <w:basedOn w:val="Normal"/>
    <w:rsid w:val="00B72B73"/>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620">
      <w:bodyDiv w:val="1"/>
      <w:marLeft w:val="0"/>
      <w:marRight w:val="0"/>
      <w:marTop w:val="0"/>
      <w:marBottom w:val="0"/>
      <w:divBdr>
        <w:top w:val="none" w:sz="0" w:space="0" w:color="auto"/>
        <w:left w:val="none" w:sz="0" w:space="0" w:color="auto"/>
        <w:bottom w:val="none" w:sz="0" w:space="0" w:color="auto"/>
        <w:right w:val="none" w:sz="0" w:space="0" w:color="auto"/>
      </w:divBdr>
    </w:div>
    <w:div w:id="381751314">
      <w:bodyDiv w:val="1"/>
      <w:marLeft w:val="0"/>
      <w:marRight w:val="0"/>
      <w:marTop w:val="0"/>
      <w:marBottom w:val="0"/>
      <w:divBdr>
        <w:top w:val="none" w:sz="0" w:space="0" w:color="auto"/>
        <w:left w:val="none" w:sz="0" w:space="0" w:color="auto"/>
        <w:bottom w:val="none" w:sz="0" w:space="0" w:color="auto"/>
        <w:right w:val="none" w:sz="0" w:space="0" w:color="auto"/>
      </w:divBdr>
      <w:divsChild>
        <w:div w:id="46242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63238">
              <w:marLeft w:val="0"/>
              <w:marRight w:val="0"/>
              <w:marTop w:val="0"/>
              <w:marBottom w:val="0"/>
              <w:divBdr>
                <w:top w:val="none" w:sz="0" w:space="0" w:color="auto"/>
                <w:left w:val="none" w:sz="0" w:space="0" w:color="auto"/>
                <w:bottom w:val="none" w:sz="0" w:space="0" w:color="auto"/>
                <w:right w:val="none" w:sz="0" w:space="0" w:color="auto"/>
              </w:divBdr>
              <w:divsChild>
                <w:div w:id="1438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3591">
      <w:bodyDiv w:val="1"/>
      <w:marLeft w:val="0"/>
      <w:marRight w:val="0"/>
      <w:marTop w:val="0"/>
      <w:marBottom w:val="0"/>
      <w:divBdr>
        <w:top w:val="none" w:sz="0" w:space="0" w:color="auto"/>
        <w:left w:val="none" w:sz="0" w:space="0" w:color="auto"/>
        <w:bottom w:val="none" w:sz="0" w:space="0" w:color="auto"/>
        <w:right w:val="none" w:sz="0" w:space="0" w:color="auto"/>
      </w:divBdr>
    </w:div>
    <w:div w:id="729377446">
      <w:bodyDiv w:val="1"/>
      <w:marLeft w:val="0"/>
      <w:marRight w:val="0"/>
      <w:marTop w:val="0"/>
      <w:marBottom w:val="0"/>
      <w:divBdr>
        <w:top w:val="none" w:sz="0" w:space="0" w:color="auto"/>
        <w:left w:val="none" w:sz="0" w:space="0" w:color="auto"/>
        <w:bottom w:val="none" w:sz="0" w:space="0" w:color="auto"/>
        <w:right w:val="none" w:sz="0" w:space="0" w:color="auto"/>
      </w:divBdr>
    </w:div>
    <w:div w:id="786705608">
      <w:bodyDiv w:val="1"/>
      <w:marLeft w:val="0"/>
      <w:marRight w:val="0"/>
      <w:marTop w:val="0"/>
      <w:marBottom w:val="0"/>
      <w:divBdr>
        <w:top w:val="none" w:sz="0" w:space="0" w:color="auto"/>
        <w:left w:val="none" w:sz="0" w:space="0" w:color="auto"/>
        <w:bottom w:val="none" w:sz="0" w:space="0" w:color="auto"/>
        <w:right w:val="none" w:sz="0" w:space="0" w:color="auto"/>
      </w:divBdr>
    </w:div>
    <w:div w:id="832110795">
      <w:bodyDiv w:val="1"/>
      <w:marLeft w:val="0"/>
      <w:marRight w:val="0"/>
      <w:marTop w:val="0"/>
      <w:marBottom w:val="0"/>
      <w:divBdr>
        <w:top w:val="none" w:sz="0" w:space="0" w:color="auto"/>
        <w:left w:val="none" w:sz="0" w:space="0" w:color="auto"/>
        <w:bottom w:val="none" w:sz="0" w:space="0" w:color="auto"/>
        <w:right w:val="none" w:sz="0" w:space="0" w:color="auto"/>
      </w:divBdr>
    </w:div>
    <w:div w:id="914902036">
      <w:bodyDiv w:val="1"/>
      <w:marLeft w:val="0"/>
      <w:marRight w:val="0"/>
      <w:marTop w:val="0"/>
      <w:marBottom w:val="0"/>
      <w:divBdr>
        <w:top w:val="none" w:sz="0" w:space="0" w:color="auto"/>
        <w:left w:val="none" w:sz="0" w:space="0" w:color="auto"/>
        <w:bottom w:val="none" w:sz="0" w:space="0" w:color="auto"/>
        <w:right w:val="none" w:sz="0" w:space="0" w:color="auto"/>
      </w:divBdr>
    </w:div>
    <w:div w:id="926423473">
      <w:bodyDiv w:val="1"/>
      <w:marLeft w:val="0"/>
      <w:marRight w:val="0"/>
      <w:marTop w:val="0"/>
      <w:marBottom w:val="0"/>
      <w:divBdr>
        <w:top w:val="none" w:sz="0" w:space="0" w:color="auto"/>
        <w:left w:val="none" w:sz="0" w:space="0" w:color="auto"/>
        <w:bottom w:val="none" w:sz="0" w:space="0" w:color="auto"/>
        <w:right w:val="none" w:sz="0" w:space="0" w:color="auto"/>
      </w:divBdr>
    </w:div>
    <w:div w:id="1950427923">
      <w:bodyDiv w:val="1"/>
      <w:marLeft w:val="0"/>
      <w:marRight w:val="0"/>
      <w:marTop w:val="0"/>
      <w:marBottom w:val="0"/>
      <w:divBdr>
        <w:top w:val="none" w:sz="0" w:space="0" w:color="auto"/>
        <w:left w:val="none" w:sz="0" w:space="0" w:color="auto"/>
        <w:bottom w:val="none" w:sz="0" w:space="0" w:color="auto"/>
        <w:right w:val="none" w:sz="0" w:space="0" w:color="auto"/>
      </w:divBdr>
      <w:divsChild>
        <w:div w:id="736268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4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rodEngWing/?hl=en" TargetMode="External"/><Relationship Id="rId18" Type="http://schemas.openxmlformats.org/officeDocument/2006/relationships/hyperlink" Target="https://www.tiktok.com/@grammy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itta.purcell@recordingacademy.com" TargetMode="External"/><Relationship Id="rId7" Type="http://schemas.openxmlformats.org/officeDocument/2006/relationships/settings" Target="settings.xml"/><Relationship Id="rId12" Type="http://schemas.openxmlformats.org/officeDocument/2006/relationships/hyperlink" Target="https://www.grammy.com/recording-academy/membership/recording-academy/about/chapters/producers-engineers-wing" TargetMode="External"/><Relationship Id="rId17" Type="http://schemas.openxmlformats.org/officeDocument/2006/relationships/hyperlink" Target="https://www.youtube.com/user/TheGRAMMYs" TargetMode="External"/><Relationship Id="rId25" Type="http://schemas.openxmlformats.org/officeDocument/2006/relationships/header" Target="header2.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instagram.com/recordingacademy/" TargetMode="External"/><Relationship Id="rId20" Type="http://schemas.openxmlformats.org/officeDocument/2006/relationships/hyperlink" Target="mailto:chrissy.dudash@recording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ity.gettyimages.com/event/grammy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RecordingAcadem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recording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ecordingacad?lang=en" TargetMode="External"/><Relationship Id="rId22" Type="http://schemas.openxmlformats.org/officeDocument/2006/relationships/hyperlink" Target="mailto:Robert@clynemedi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715AB89C54D44AD2B42B5FA07BEF5" ma:contentTypeVersion="10" ma:contentTypeDescription="Create a new document." ma:contentTypeScope="" ma:versionID="c3cc77ebf2851205dc3259c6d0921efd">
  <xsd:schema xmlns:xsd="http://www.w3.org/2001/XMLSchema" xmlns:xs="http://www.w3.org/2001/XMLSchema" xmlns:p="http://schemas.microsoft.com/office/2006/metadata/properties" xmlns:ns3="8a96d4ad-9b6e-4d1d-b5e3-4b2aee146aa3" targetNamespace="http://schemas.microsoft.com/office/2006/metadata/properties" ma:root="true" ma:fieldsID="7cfe44bddb57d60ee2a4511572e8efe0" ns3:_="">
    <xsd:import namespace="8a96d4ad-9b6e-4d1d-b5e3-4b2aee14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d4ad-9b6e-4d1d-b5e3-4b2aee14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0B1E5-732D-6241-821C-F7FF7A9A7630}">
  <ds:schemaRefs>
    <ds:schemaRef ds:uri="http://schemas.openxmlformats.org/officeDocument/2006/bibliography"/>
  </ds:schemaRefs>
</ds:datastoreItem>
</file>

<file path=customXml/itemProps2.xml><?xml version="1.0" encoding="utf-8"?>
<ds:datastoreItem xmlns:ds="http://schemas.openxmlformats.org/officeDocument/2006/customXml" ds:itemID="{12A1B252-6E03-412F-9B20-21DD9274A09F}">
  <ds:schemaRefs>
    <ds:schemaRef ds:uri="http://schemas.microsoft.com/sharepoint/v3/contenttype/forms"/>
  </ds:schemaRefs>
</ds:datastoreItem>
</file>

<file path=customXml/itemProps3.xml><?xml version="1.0" encoding="utf-8"?>
<ds:datastoreItem xmlns:ds="http://schemas.openxmlformats.org/officeDocument/2006/customXml" ds:itemID="{FB8992AB-672D-405C-A8D2-D545DA71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d4ad-9b6e-4d1d-b5e3-4b2aee14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606C5-BCAE-4BCE-8B25-0C231CDD9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3</cp:revision>
  <cp:lastPrinted>2019-10-31T18:46:00Z</cp:lastPrinted>
  <dcterms:created xsi:type="dcterms:W3CDTF">2023-01-30T14:15:00Z</dcterms:created>
  <dcterms:modified xsi:type="dcterms:W3CDTF">2023-01-30T14:16:00Z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0x01010082D715AB89C54D44AD2B42B5FA07BEF5</vt:lpwstr>
  </property>
</Properties>
</file>