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6858" w14:textId="19207C70" w:rsidR="00D140D5" w:rsidRPr="00D140D5" w:rsidRDefault="000A7AB6" w:rsidP="00D140D5">
      <w:pPr>
        <w:pStyle w:val="Subtitle"/>
        <w:rPr>
          <w:rFonts w:ascii="Arial Bold" w:hAnsi="Arial Bold"/>
          <w:bCs/>
          <w:sz w:val="36"/>
          <w:szCs w:val="40"/>
        </w:rPr>
      </w:pPr>
      <w:r>
        <w:rPr>
          <w:rFonts w:ascii="Arial Bold" w:hAnsi="Arial Bold"/>
          <w:bCs/>
          <w:sz w:val="36"/>
          <w:szCs w:val="40"/>
        </w:rPr>
        <w:t>61st</w:t>
      </w:r>
      <w:r w:rsidR="00D140D5" w:rsidRPr="00D140D5">
        <w:rPr>
          <w:rFonts w:ascii="Arial Bold" w:hAnsi="Arial Bold"/>
          <w:bCs/>
          <w:sz w:val="36"/>
          <w:szCs w:val="40"/>
        </w:rPr>
        <w:t xml:space="preserve"> Annual GRAMMY</w:t>
      </w:r>
      <w:r w:rsidR="00D140D5" w:rsidRPr="00D60C97">
        <w:rPr>
          <w:rFonts w:ascii="Arial Bold" w:hAnsi="Arial Bold"/>
          <w:bCs/>
          <w:sz w:val="36"/>
          <w:szCs w:val="40"/>
          <w:vertAlign w:val="superscript"/>
        </w:rPr>
        <w:t>®</w:t>
      </w:r>
      <w:r w:rsidR="00D140D5" w:rsidRPr="00D140D5">
        <w:rPr>
          <w:rFonts w:ascii="Arial Bold" w:hAnsi="Arial Bold"/>
          <w:bCs/>
          <w:sz w:val="36"/>
          <w:szCs w:val="40"/>
        </w:rPr>
        <w:t xml:space="preserve"> Awards Audio Team Collaborates for Live Broadcast</w:t>
      </w:r>
    </w:p>
    <w:p w14:paraId="22B02FE1" w14:textId="2A842DEA" w:rsidR="00053DD4" w:rsidRDefault="00053DD4" w:rsidP="00053DD4">
      <w:pPr>
        <w:pStyle w:val="Subtitle"/>
      </w:pPr>
    </w:p>
    <w:p w14:paraId="090B4315" w14:textId="0988159A" w:rsidR="00E432F6" w:rsidRDefault="00DF672E" w:rsidP="00D5647A">
      <w:r w:rsidRPr="006F3BBE">
        <w:rPr>
          <w:b/>
          <w:caps/>
        </w:rPr>
        <w:t>Santa Monica, Calif</w:t>
      </w:r>
      <w:r w:rsidR="00F5413B" w:rsidRPr="006F3BBE">
        <w:rPr>
          <w:b/>
          <w:caps/>
        </w:rPr>
        <w:t>. (</w:t>
      </w:r>
      <w:r w:rsidR="003114C2">
        <w:rPr>
          <w:b/>
          <w:caps/>
        </w:rPr>
        <w:t>February</w:t>
      </w:r>
      <w:r w:rsidR="003114C2" w:rsidRPr="006F3BBE">
        <w:rPr>
          <w:b/>
          <w:caps/>
        </w:rPr>
        <w:t xml:space="preserve"> </w:t>
      </w:r>
      <w:r w:rsidR="00AF1062">
        <w:rPr>
          <w:b/>
          <w:caps/>
        </w:rPr>
        <w:t>2</w:t>
      </w:r>
      <w:r w:rsidR="00B3020F">
        <w:rPr>
          <w:b/>
          <w:caps/>
        </w:rPr>
        <w:t>5</w:t>
      </w:r>
      <w:r w:rsidR="00F5413B" w:rsidRPr="006F3BBE">
        <w:rPr>
          <w:b/>
          <w:caps/>
        </w:rPr>
        <w:t>, 201</w:t>
      </w:r>
      <w:r w:rsidR="000A7AB6">
        <w:rPr>
          <w:b/>
          <w:caps/>
        </w:rPr>
        <w:t>9</w:t>
      </w:r>
      <w:r w:rsidR="00F5413B" w:rsidRPr="006F3BBE">
        <w:rPr>
          <w:b/>
          <w:caps/>
        </w:rPr>
        <w:t>)</w:t>
      </w:r>
      <w:r w:rsidR="00B1403A" w:rsidRPr="006F3BBE">
        <w:rPr>
          <w:b/>
        </w:rPr>
        <w:t xml:space="preserve"> </w:t>
      </w:r>
      <w:r w:rsidR="00723079" w:rsidRPr="006F3BBE">
        <w:t>—</w:t>
      </w:r>
      <w:r w:rsidR="00D5647A">
        <w:t xml:space="preserve"> </w:t>
      </w:r>
      <w:r w:rsidR="004A17CF" w:rsidRPr="00D140D5">
        <w:t>Only mi</w:t>
      </w:r>
      <w:r w:rsidR="004A17CF">
        <w:t>nutes before the start of the 61st</w:t>
      </w:r>
      <w:r w:rsidR="004A17CF" w:rsidRPr="00D140D5">
        <w:t xml:space="preserve"> Annual GRAMMY Awards</w:t>
      </w:r>
      <w:bookmarkStart w:id="0" w:name="_GoBack"/>
      <w:bookmarkEnd w:id="0"/>
      <w:r w:rsidR="005F7548" w:rsidRPr="005F7548">
        <w:rPr>
          <w:vertAlign w:val="superscript"/>
        </w:rPr>
        <w:t>®</w:t>
      </w:r>
      <w:r w:rsidR="004A17CF" w:rsidRPr="00D140D5">
        <w:t>, member</w:t>
      </w:r>
      <w:r w:rsidR="004A17CF">
        <w:t>s of the 2019</w:t>
      </w:r>
      <w:r w:rsidR="004A17CF" w:rsidRPr="00D140D5">
        <w:t xml:space="preserve"> audio team gathered for a photo</w:t>
      </w:r>
      <w:r w:rsidR="004A17CF">
        <w:t xml:space="preserve"> at the foot of the stage at the </w:t>
      </w:r>
      <w:r w:rsidR="00B3020F">
        <w:t>STAPLES</w:t>
      </w:r>
      <w:r w:rsidR="004A17CF">
        <w:t xml:space="preserve"> Center in Los Angeles. Held </w:t>
      </w:r>
      <w:r w:rsidR="00D140D5" w:rsidRPr="00D140D5">
        <w:t xml:space="preserve">on Sunday, </w:t>
      </w:r>
      <w:r w:rsidR="000A7AB6">
        <w:t>Feb</w:t>
      </w:r>
      <w:r w:rsidR="00D140D5">
        <w:t xml:space="preserve">. </w:t>
      </w:r>
      <w:r w:rsidR="000A7AB6">
        <w:t>10</w:t>
      </w:r>
      <w:r w:rsidR="00D140D5">
        <w:t>, 201</w:t>
      </w:r>
      <w:r w:rsidR="000A7AB6">
        <w:t>9</w:t>
      </w:r>
      <w:r w:rsidR="00D140D5" w:rsidRPr="00D140D5">
        <w:t xml:space="preserve">, </w:t>
      </w:r>
      <w:r w:rsidR="004A17CF">
        <w:t>t</w:t>
      </w:r>
      <w:r w:rsidR="004A17CF" w:rsidRPr="00D140D5">
        <w:t xml:space="preserve">he </w:t>
      </w:r>
      <w:r w:rsidR="004A17CF">
        <w:t>61st</w:t>
      </w:r>
      <w:r w:rsidR="004A17CF" w:rsidRPr="00D140D5">
        <w:t xml:space="preserve"> Annual GRAMMY Awards</w:t>
      </w:r>
      <w:r w:rsidR="004A17CF" w:rsidRPr="00D60C97">
        <w:rPr>
          <w:vertAlign w:val="superscript"/>
        </w:rPr>
        <w:t>®</w:t>
      </w:r>
      <w:r w:rsidR="004A17CF" w:rsidRPr="00D140D5">
        <w:t xml:space="preserve"> </w:t>
      </w:r>
      <w:r w:rsidR="00D140D5" w:rsidRPr="00D140D5">
        <w:t xml:space="preserve">showcased an amazing collection of musical performances and tributes and utilized the latest in technology to provide television viewers worldwide with a cutting-edge, high-definition/5.1 surround sound event. </w:t>
      </w:r>
    </w:p>
    <w:p w14:paraId="34766987" w14:textId="77777777" w:rsidR="00E432F6" w:rsidRDefault="00E432F6" w:rsidP="00D5647A"/>
    <w:p w14:paraId="3DBB3EAE" w14:textId="70B6C7FF" w:rsidR="00E432F6" w:rsidRDefault="00E432F6" w:rsidP="00D5647A">
      <w:r w:rsidRPr="00E432F6">
        <w:t>The GRAMMY Awards' technical staff consists of audio pioneers who continually strive to em</w:t>
      </w:r>
      <w:r>
        <w:t xml:space="preserve">ploy the latest in </w:t>
      </w:r>
      <w:r w:rsidRPr="00E432F6">
        <w:t>tech</w:t>
      </w:r>
      <w:r w:rsidR="00F77E64">
        <w:t xml:space="preserve">nology to enhance the show. Prominent members of the </w:t>
      </w:r>
      <w:r w:rsidRPr="00E432F6">
        <w:t>Recording Academy</w:t>
      </w:r>
      <w:r w:rsidR="004518F2">
        <w:rPr>
          <w:vertAlign w:val="superscript"/>
        </w:rPr>
        <w:t>™</w:t>
      </w:r>
      <w:r w:rsidRPr="00E432F6">
        <w:t xml:space="preserve"> Producers &amp; Engineers Wing</w:t>
      </w:r>
      <w:r w:rsidR="004518F2">
        <w:rPr>
          <w:vertAlign w:val="superscript"/>
        </w:rPr>
        <w:t>®</w:t>
      </w:r>
      <w:r w:rsidRPr="00E432F6">
        <w:t xml:space="preserve"> </w:t>
      </w:r>
      <w:r w:rsidR="00F77E64">
        <w:t xml:space="preserve">were part of the </w:t>
      </w:r>
      <w:r w:rsidR="000E6A85">
        <w:t>audio team and included GRAMMY</w:t>
      </w:r>
      <w:r w:rsidR="00955884" w:rsidRPr="00D60C97">
        <w:rPr>
          <w:vertAlign w:val="superscript"/>
        </w:rPr>
        <w:t>®</w:t>
      </w:r>
      <w:r w:rsidR="000E6A85">
        <w:t xml:space="preserve"> </w:t>
      </w:r>
      <w:r w:rsidR="000E6A85" w:rsidRPr="000E6A85">
        <w:t>Broadcas</w:t>
      </w:r>
      <w:r w:rsidR="000E6A85">
        <w:t>t Production Mix Audio Advisor</w:t>
      </w:r>
      <w:r w:rsidR="000E6A85" w:rsidRPr="000E6A85">
        <w:t xml:space="preserve"> Ed </w:t>
      </w:r>
      <w:proofErr w:type="spellStart"/>
      <w:r w:rsidR="000E6A85" w:rsidRPr="000E6A85">
        <w:t>Chern</w:t>
      </w:r>
      <w:r w:rsidR="000E6A85">
        <w:t>e</w:t>
      </w:r>
      <w:r w:rsidR="000E6A85" w:rsidRPr="000E6A85">
        <w:t>y</w:t>
      </w:r>
      <w:proofErr w:type="spellEnd"/>
      <w:r w:rsidR="004518F2">
        <w:t>;</w:t>
      </w:r>
      <w:r w:rsidR="000E6A85">
        <w:t xml:space="preserve"> GRAMMY </w:t>
      </w:r>
      <w:r w:rsidR="00F73DD0">
        <w:t xml:space="preserve">Broadcast Music Mix Audio </w:t>
      </w:r>
      <w:r w:rsidR="00280035">
        <w:t xml:space="preserve">Advisor </w:t>
      </w:r>
      <w:r w:rsidR="000E6A85" w:rsidRPr="000E6A85">
        <w:t xml:space="preserve">Glenn </w:t>
      </w:r>
      <w:proofErr w:type="spellStart"/>
      <w:r w:rsidR="000E6A85" w:rsidRPr="000E6A85">
        <w:t>Lorbe</w:t>
      </w:r>
      <w:r w:rsidR="000E6A85">
        <w:t>c</w:t>
      </w:r>
      <w:r w:rsidR="000E6A85" w:rsidRPr="000E6A85">
        <w:t>ki</w:t>
      </w:r>
      <w:proofErr w:type="spellEnd"/>
      <w:proofErr w:type="gramStart"/>
      <w:r w:rsidR="004518F2">
        <w:t>;</w:t>
      </w:r>
      <w:proofErr w:type="gramEnd"/>
      <w:r w:rsidR="000E6A85">
        <w:t xml:space="preserve"> and GRAMMY</w:t>
      </w:r>
      <w:r w:rsidR="00280035">
        <w:t xml:space="preserve"> Broadcast </w:t>
      </w:r>
      <w:r w:rsidR="000E6A85">
        <w:t xml:space="preserve">House Mix Audio Advisor </w:t>
      </w:r>
      <w:r w:rsidR="000E6A85" w:rsidRPr="000E6A85">
        <w:t>Leslie Ann Jones</w:t>
      </w:r>
      <w:r w:rsidR="000E6A85">
        <w:t>.</w:t>
      </w:r>
    </w:p>
    <w:p w14:paraId="53605C7F" w14:textId="77777777" w:rsidR="00E432F6" w:rsidRDefault="00E432F6" w:rsidP="00D5647A"/>
    <w:p w14:paraId="54BFB268" w14:textId="21D75747" w:rsidR="00D140D5" w:rsidRDefault="00D140D5" w:rsidP="00D5647A">
      <w:proofErr w:type="gramStart"/>
      <w:r w:rsidRPr="00D140D5">
        <w:t>Photograph courtesy of The Reco</w:t>
      </w:r>
      <w:r>
        <w:t>rding Academy</w:t>
      </w:r>
      <w:r w:rsidR="004518F2">
        <w:rPr>
          <w:vertAlign w:val="superscript"/>
        </w:rPr>
        <w:t>™</w:t>
      </w:r>
      <w:r>
        <w:t>/</w:t>
      </w:r>
      <w:proofErr w:type="spellStart"/>
      <w:r>
        <w:t>WireImage</w:t>
      </w:r>
      <w:proofErr w:type="spellEnd"/>
      <w:r>
        <w:t>.</w:t>
      </w:r>
      <w:proofErr w:type="gramEnd"/>
      <w:r>
        <w:t xml:space="preserve"> © 201</w:t>
      </w:r>
      <w:r w:rsidR="000A7AB6">
        <w:t>9</w:t>
      </w:r>
      <w:r w:rsidRPr="00D140D5">
        <w:t xml:space="preserve"> Photograph by </w:t>
      </w:r>
      <w:r w:rsidR="00E432F6">
        <w:t>Kevin Winter</w:t>
      </w:r>
      <w:r w:rsidR="00D60C97">
        <w:t>.</w:t>
      </w:r>
    </w:p>
    <w:p w14:paraId="2E97B483" w14:textId="77777777" w:rsidR="00D60C97" w:rsidRDefault="00D60C97" w:rsidP="00D5647A"/>
    <w:p w14:paraId="28BC35AE" w14:textId="5D3C09F2" w:rsidR="00D60C97" w:rsidRDefault="00D60C97" w:rsidP="00D5647A">
      <w:r>
        <w:t>Photo file: PE_GRAMMYs201</w:t>
      </w:r>
      <w:r w:rsidR="000A7AB6">
        <w:t>9</w:t>
      </w:r>
      <w:r>
        <w:t>_TechTeam.JPG</w:t>
      </w:r>
    </w:p>
    <w:p w14:paraId="2FD6FCF3" w14:textId="77777777" w:rsidR="00D5647A" w:rsidRDefault="00D5647A" w:rsidP="00BE0E14"/>
    <w:p w14:paraId="22714605" w14:textId="77777777" w:rsidR="009308E6" w:rsidRDefault="009308E6" w:rsidP="00E760C0">
      <w:pPr>
        <w:rPr>
          <w:lang w:val="en"/>
        </w:rPr>
      </w:pPr>
    </w:p>
    <w:p w14:paraId="1837EB83" w14:textId="77777777" w:rsidR="00723079" w:rsidRDefault="00723079" w:rsidP="00DA5AF7">
      <w:pPr>
        <w:pStyle w:val="Heading"/>
      </w:pPr>
      <w:r>
        <w:t>about the recording academy</w:t>
      </w:r>
    </w:p>
    <w:p w14:paraId="0F1B1534" w14:textId="77777777" w:rsidR="004518F2" w:rsidRPr="00F17F10" w:rsidRDefault="004518F2" w:rsidP="004518F2">
      <w:pPr>
        <w:rPr>
          <w:rFonts w:cs="Arial"/>
          <w:szCs w:val="22"/>
        </w:rPr>
      </w:pPr>
      <w:r w:rsidRPr="00FF7339">
        <w:rPr>
          <w:rFonts w:asciiTheme="minorHAnsi" w:hAnsiTheme="minorHAnsi" w:cstheme="minorHAnsi"/>
          <w:szCs w:val="22"/>
        </w:rPr>
        <w:t>The Recording Academy represents the voices of performers, songwriters, producers, engineers, and all music</w:t>
      </w:r>
      <w:r w:rsidRPr="00FF7339">
        <w:rPr>
          <w:rFonts w:cs="Arial"/>
          <w:szCs w:val="22"/>
        </w:rPr>
        <w:t xml:space="preserve"> </w:t>
      </w:r>
      <w:r w:rsidRPr="00F17F10">
        <w:rPr>
          <w:rFonts w:cs="Arial"/>
          <w:color w:val="000000"/>
          <w:szCs w:val="22"/>
        </w:rPr>
        <w:t>professionals. Dedicated to ensuring the recording arts remain a thriving part of our shared cultural heritage, the Academy honors music's history while investing in its future through the GRAMMY Museum</w:t>
      </w:r>
      <w:r w:rsidRPr="00B410E5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 xml:space="preserve">, advocates on behalf of music creators, supports music people in times of need through </w:t>
      </w:r>
      <w:proofErr w:type="spellStart"/>
      <w:r w:rsidRPr="00F17F10">
        <w:rPr>
          <w:rFonts w:cs="Arial"/>
          <w:color w:val="000000"/>
          <w:szCs w:val="22"/>
        </w:rPr>
        <w:t>MusiCares</w:t>
      </w:r>
      <w:proofErr w:type="spellEnd"/>
      <w:r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and celebrates artistic excellence through the GRAMMY Awards—music's only peer-recognized accolade and highest achievement. As the world's leading society of music professionals, we work year-round to foster a more inspiring world for creators.</w:t>
      </w:r>
    </w:p>
    <w:p w14:paraId="1D092849" w14:textId="77777777" w:rsidR="004518F2" w:rsidRPr="00F17F10" w:rsidRDefault="004518F2" w:rsidP="004518F2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035B3B6F" w14:textId="77777777" w:rsidR="004518F2" w:rsidRDefault="004518F2" w:rsidP="004518F2">
      <w:pPr>
        <w:rPr>
          <w:rFonts w:cs="Arial"/>
          <w:color w:val="000000"/>
          <w:szCs w:val="22"/>
        </w:rPr>
      </w:pPr>
      <w:r w:rsidRPr="00F17F10">
        <w:rPr>
          <w:rFonts w:cs="Arial"/>
          <w:color w:val="000000"/>
          <w:szCs w:val="22"/>
        </w:rPr>
        <w:t>For more information about the Academy</w:t>
      </w:r>
      <w:r>
        <w:rPr>
          <w:rFonts w:cs="Arial"/>
          <w:color w:val="000000"/>
          <w:szCs w:val="22"/>
        </w:rPr>
        <w:t xml:space="preserve"> and its Producers &amp; Engineers Wing</w:t>
      </w:r>
      <w:r w:rsidRPr="00F17F10">
        <w:rPr>
          <w:rFonts w:cs="Arial"/>
          <w:color w:val="000000"/>
          <w:szCs w:val="22"/>
        </w:rPr>
        <w:t xml:space="preserve">, please visit </w:t>
      </w:r>
      <w:hyperlink r:id="rId10" w:history="1">
        <w:r w:rsidRPr="006B0611">
          <w:rPr>
            <w:rStyle w:val="Hyperlink"/>
            <w:rFonts w:cs="Arial"/>
            <w:szCs w:val="22"/>
          </w:rPr>
          <w:t>www.</w:t>
        </w:r>
        <w:r w:rsidRPr="00F15EDD">
          <w:rPr>
            <w:rStyle w:val="Hyperlink"/>
            <w:rFonts w:cs="Arial"/>
            <w:szCs w:val="22"/>
          </w:rPr>
          <w:t>grammy.com</w:t>
        </w:r>
      </w:hyperlink>
      <w:r w:rsidRPr="00F17F10">
        <w:rPr>
          <w:rFonts w:cs="Arial"/>
          <w:color w:val="000000"/>
          <w:szCs w:val="22"/>
        </w:rPr>
        <w:t>. For breaking news and exclusive content, follow @</w:t>
      </w:r>
      <w:proofErr w:type="spellStart"/>
      <w:r w:rsidRPr="00F17F10">
        <w:rPr>
          <w:rFonts w:cs="Arial"/>
          <w:color w:val="000000"/>
          <w:szCs w:val="22"/>
        </w:rPr>
        <w:t>RecordingAcad</w:t>
      </w:r>
      <w:proofErr w:type="spellEnd"/>
      <w:r w:rsidRPr="00F17F10">
        <w:rPr>
          <w:rFonts w:cs="Arial"/>
          <w:color w:val="000000"/>
          <w:szCs w:val="22"/>
        </w:rPr>
        <w:t xml:space="preserve"> on </w:t>
      </w:r>
      <w:hyperlink r:id="rId11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"like" Recording Academy on </w:t>
      </w:r>
      <w:hyperlink r:id="rId12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 xml:space="preserve">, and join the Recording Academy's social communities on </w:t>
      </w:r>
      <w:hyperlink r:id="rId13" w:history="1">
        <w:proofErr w:type="spellStart"/>
        <w:r w:rsidRPr="00F17F10">
          <w:rPr>
            <w:rStyle w:val="Hyperlink"/>
            <w:rFonts w:cs="Arial"/>
            <w:szCs w:val="22"/>
          </w:rPr>
          <w:t>Instagram</w:t>
        </w:r>
        <w:proofErr w:type="spellEnd"/>
      </w:hyperlink>
      <w:r w:rsidRPr="00F17F10">
        <w:rPr>
          <w:rFonts w:cs="Arial"/>
          <w:color w:val="000000"/>
          <w:szCs w:val="22"/>
        </w:rPr>
        <w:t xml:space="preserve">, </w:t>
      </w:r>
      <w:hyperlink r:id="rId14" w:history="1">
        <w:proofErr w:type="spellStart"/>
        <w:r w:rsidRPr="00F17F10">
          <w:rPr>
            <w:rStyle w:val="Hyperlink"/>
            <w:rFonts w:cs="Arial"/>
            <w:szCs w:val="22"/>
          </w:rPr>
          <w:t>Tumblr</w:t>
        </w:r>
        <w:proofErr w:type="spellEnd"/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5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00BAB4DA" w14:textId="77777777" w:rsidR="008A4623" w:rsidRDefault="008A4623" w:rsidP="00EB1180"/>
    <w:p w14:paraId="15B8C84B" w14:textId="77777777" w:rsidR="008A4623" w:rsidRPr="00EB1180" w:rsidRDefault="008A4623" w:rsidP="00EB1180"/>
    <w:p w14:paraId="268CBF1F" w14:textId="77777777" w:rsidR="00071B78" w:rsidRDefault="00071B78" w:rsidP="0005309E">
      <w:pPr>
        <w:jc w:val="center"/>
      </w:pPr>
      <w:r>
        <w:t># # #</w:t>
      </w:r>
    </w:p>
    <w:p w14:paraId="008CDB36" w14:textId="77777777" w:rsidR="00071B78" w:rsidRDefault="00071B78" w:rsidP="00DA5AF7">
      <w:pPr>
        <w:pStyle w:val="Heading"/>
      </w:pPr>
    </w:p>
    <w:p w14:paraId="7B5D88EA" w14:textId="77777777" w:rsidR="008A4623" w:rsidRDefault="008A4623" w:rsidP="008A4623"/>
    <w:p w14:paraId="4E5A7EAE" w14:textId="77777777" w:rsidR="008A4623" w:rsidRPr="008A4623" w:rsidRDefault="008A4623" w:rsidP="008A4623"/>
    <w:p w14:paraId="36C25D04" w14:textId="77777777" w:rsidR="00DA5AF7" w:rsidRDefault="009D478F" w:rsidP="00DA5AF7">
      <w:pPr>
        <w:pStyle w:val="Heading"/>
      </w:pPr>
      <w:r w:rsidRPr="00E760C0">
        <w:t>contacts</w:t>
      </w:r>
    </w:p>
    <w:p w14:paraId="2BA1B46A" w14:textId="77777777" w:rsidR="004518F2" w:rsidRPr="00DA5AF7" w:rsidRDefault="004518F2" w:rsidP="00DA5AF7"/>
    <w:p w14:paraId="68A53B4F" w14:textId="77777777" w:rsidR="00D5647A" w:rsidRPr="00FF0148" w:rsidRDefault="00D5647A" w:rsidP="00D5647A">
      <w:proofErr w:type="spellStart"/>
      <w:r w:rsidRPr="00D5647A">
        <w:rPr>
          <w:b/>
          <w:bCs/>
        </w:rPr>
        <w:t>Andie</w:t>
      </w:r>
      <w:proofErr w:type="spellEnd"/>
      <w:r w:rsidRPr="00D5647A">
        <w:rPr>
          <w:b/>
          <w:bCs/>
        </w:rPr>
        <w:t xml:space="preserve"> Cox </w:t>
      </w:r>
      <w:r w:rsidRPr="00D5647A">
        <w:rPr>
          <w:b/>
        </w:rPr>
        <w:br/>
      </w:r>
      <w:r w:rsidRPr="00FF0148">
        <w:t xml:space="preserve">The Recording Academy </w:t>
      </w:r>
      <w:r w:rsidRPr="00FF0148">
        <w:br/>
      </w:r>
      <w:r w:rsidRPr="00FF0148">
        <w:lastRenderedPageBreak/>
        <w:t>T. 310.581.8654</w:t>
      </w:r>
      <w:r w:rsidRPr="00FF0148">
        <w:br/>
      </w:r>
      <w:hyperlink r:id="rId16" w:history="1">
        <w:r w:rsidRPr="00FF0148">
          <w:rPr>
            <w:rStyle w:val="Hyperlink"/>
          </w:rPr>
          <w:t>andie.cox@grammy.com</w:t>
        </w:r>
      </w:hyperlink>
      <w:r w:rsidRPr="00FF0148">
        <w:t xml:space="preserve">  </w:t>
      </w:r>
    </w:p>
    <w:p w14:paraId="655F365A" w14:textId="77777777" w:rsidR="00FF0148" w:rsidRPr="00FF0148" w:rsidRDefault="00FF0148" w:rsidP="00D5647A"/>
    <w:p w14:paraId="25E142FB" w14:textId="77777777" w:rsidR="00D5647A" w:rsidRPr="00FF0148" w:rsidRDefault="00D5647A" w:rsidP="00D5647A">
      <w:r w:rsidRPr="00D5647A">
        <w:rPr>
          <w:b/>
          <w:bCs/>
        </w:rPr>
        <w:t xml:space="preserve">Robert </w:t>
      </w:r>
      <w:proofErr w:type="spellStart"/>
      <w:r w:rsidRPr="00D5647A">
        <w:rPr>
          <w:b/>
          <w:bCs/>
        </w:rPr>
        <w:t>Clyne</w:t>
      </w:r>
      <w:proofErr w:type="spellEnd"/>
      <w:r w:rsidRPr="00D5647A">
        <w:rPr>
          <w:b/>
        </w:rPr>
        <w:br/>
      </w:r>
      <w:proofErr w:type="spellStart"/>
      <w:r w:rsidRPr="00FF0148">
        <w:t>Clyne</w:t>
      </w:r>
      <w:proofErr w:type="spellEnd"/>
      <w:r w:rsidRPr="00FF0148">
        <w:t xml:space="preserve"> Media, Inc.</w:t>
      </w:r>
      <w:r w:rsidRPr="00FF0148">
        <w:br/>
        <w:t>T. 615.662.1616</w:t>
      </w:r>
      <w:r w:rsidRPr="00FF0148">
        <w:br/>
      </w:r>
      <w:hyperlink r:id="rId17" w:history="1">
        <w:r w:rsidRPr="00FF0148">
          <w:rPr>
            <w:rStyle w:val="Hyperlink"/>
          </w:rPr>
          <w:t>robert@clynemedia.com</w:t>
        </w:r>
      </w:hyperlink>
      <w:r w:rsidRPr="00FF0148">
        <w:t xml:space="preserve">  </w:t>
      </w:r>
    </w:p>
    <w:p w14:paraId="10B4F630" w14:textId="77777777" w:rsidR="00FF0148" w:rsidRPr="00FF0148" w:rsidRDefault="00FF0148" w:rsidP="00D5647A"/>
    <w:p w14:paraId="4DD365A2" w14:textId="73AF0A9B" w:rsidR="00D5647A" w:rsidRPr="00FF0148" w:rsidRDefault="00D5647A" w:rsidP="00D5647A">
      <w:r w:rsidRPr="00D5647A">
        <w:rPr>
          <w:b/>
          <w:bCs/>
        </w:rPr>
        <w:t>Lisa Roy</w:t>
      </w:r>
      <w:r w:rsidRPr="00D5647A">
        <w:rPr>
          <w:b/>
        </w:rPr>
        <w:br/>
      </w:r>
      <w:r w:rsidRPr="00FF0148">
        <w:t>Rock &amp; Roy</w:t>
      </w:r>
      <w:r w:rsidR="00C40158">
        <w:t xml:space="preserve"> Entertainment</w:t>
      </w:r>
      <w:r w:rsidRPr="00FF0148">
        <w:br/>
        <w:t>T. 310.463.1563</w:t>
      </w:r>
      <w:r w:rsidRPr="00FF0148">
        <w:br/>
      </w:r>
      <w:hyperlink r:id="rId18" w:history="1">
        <w:r w:rsidRPr="00FF0148">
          <w:rPr>
            <w:rStyle w:val="Hyperlink"/>
          </w:rPr>
          <w:t>lisaroyaudio@mac.com</w:t>
        </w:r>
      </w:hyperlink>
      <w:r w:rsidRPr="00FF0148">
        <w:t xml:space="preserve">  </w:t>
      </w:r>
    </w:p>
    <w:p w14:paraId="0F0275FE" w14:textId="76C3DB93" w:rsidR="00882BE4" w:rsidRDefault="00882BE4" w:rsidP="00D5647A"/>
    <w:sectPr w:rsidR="00882BE4" w:rsidSect="0019239F">
      <w:headerReference w:type="default" r:id="rId19"/>
      <w:footerReference w:type="default" r:id="rId20"/>
      <w:headerReference w:type="first" r:id="rId21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899B" w14:textId="77777777" w:rsidR="00955884" w:rsidRDefault="00955884" w:rsidP="004D3476">
      <w:r>
        <w:separator/>
      </w:r>
    </w:p>
  </w:endnote>
  <w:endnote w:type="continuationSeparator" w:id="0">
    <w:p w14:paraId="7DC6938F" w14:textId="77777777" w:rsidR="00955884" w:rsidRDefault="00955884" w:rsidP="004D3476">
      <w:r>
        <w:continuationSeparator/>
      </w:r>
    </w:p>
  </w:endnote>
  <w:endnote w:type="continuationNotice" w:id="1">
    <w:p w14:paraId="1ACF1120" w14:textId="77777777" w:rsidR="00955884" w:rsidRDefault="00955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altName w:val="ヒラギノ角ゴ Pro W3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7075" w14:textId="73ACD933" w:rsidR="00955884" w:rsidRPr="00F5413B" w:rsidRDefault="00955884" w:rsidP="00F5413B">
    <w:pPr>
      <w:pStyle w:val="Footer"/>
      <w:rPr>
        <w:bCs/>
      </w:rPr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21D3BA" wp14:editId="39C48D5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3D071F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F5413B">
      <w:rPr>
        <w:rFonts w:ascii="Times New Roman" w:eastAsia="Times New Roman" w:hAnsi="Times New Roman" w:cs="Times New Roman"/>
        <w:b w:val="0"/>
        <w:bCs/>
        <w:sz w:val="28"/>
        <w:szCs w:val="28"/>
      </w:rPr>
      <w:t xml:space="preserve"> </w:t>
    </w:r>
    <w:r>
      <w:rPr>
        <w:bCs/>
      </w:rPr>
      <w:t>61st Annual GRAMMY® Awards Audio Team Collaborates for Live Broadcast</w:t>
    </w:r>
    <w:r w:rsidRPr="0035723C">
      <w:t xml:space="preserve"> 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F7548">
      <w:rPr>
        <w:noProof/>
      </w:rPr>
      <w:t>1</w:t>
    </w:r>
    <w:r>
      <w:fldChar w:fldCharType="end"/>
    </w:r>
    <w:r>
      <w:t xml:space="preserve"> of </w:t>
    </w:r>
    <w:r w:rsidR="005F7548">
      <w:fldChar w:fldCharType="begin"/>
    </w:r>
    <w:r w:rsidR="005F7548">
      <w:instrText xml:space="preserve"> NUMPAGES  \* Arabic  \* MERGEFORMAT </w:instrText>
    </w:r>
    <w:r w:rsidR="005F7548">
      <w:fldChar w:fldCharType="separate"/>
    </w:r>
    <w:r w:rsidR="005F7548">
      <w:rPr>
        <w:noProof/>
      </w:rPr>
      <w:t>2</w:t>
    </w:r>
    <w:r w:rsidR="005F7548">
      <w:rPr>
        <w:noProof/>
      </w:rPr>
      <w:fldChar w:fldCharType="end"/>
    </w:r>
  </w:p>
  <w:p w14:paraId="304C3449" w14:textId="77777777" w:rsidR="00955884" w:rsidRDefault="00955884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621D" w14:textId="77777777" w:rsidR="00955884" w:rsidRDefault="00955884" w:rsidP="004D3476">
      <w:r>
        <w:separator/>
      </w:r>
    </w:p>
  </w:footnote>
  <w:footnote w:type="continuationSeparator" w:id="0">
    <w:p w14:paraId="675EA044" w14:textId="77777777" w:rsidR="00955884" w:rsidRDefault="00955884" w:rsidP="004D3476">
      <w:r>
        <w:continuationSeparator/>
      </w:r>
    </w:p>
  </w:footnote>
  <w:footnote w:type="continuationNotice" w:id="1">
    <w:p w14:paraId="47057E86" w14:textId="77777777" w:rsidR="00955884" w:rsidRDefault="0095588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F54D" w14:textId="77777777" w:rsidR="00955884" w:rsidRPr="003333D5" w:rsidRDefault="00955884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A95A8BE" wp14:editId="1A77631B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4C6F" w14:textId="77777777" w:rsidR="00955884" w:rsidRDefault="00955884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4470204C" wp14:editId="1C93D296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72FD0"/>
    <w:multiLevelType w:val="hybridMultilevel"/>
    <w:tmpl w:val="E1B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7">
    <w:nsid w:val="0FD917F0"/>
    <w:multiLevelType w:val="multilevel"/>
    <w:tmpl w:val="B300A5CA"/>
    <w:numStyleLink w:val="ListBullets"/>
  </w:abstractNum>
  <w:abstractNum w:abstractNumId="8">
    <w:nsid w:val="18620A33"/>
    <w:multiLevelType w:val="multilevel"/>
    <w:tmpl w:val="02A0203C"/>
    <w:numStyleLink w:val="NumberedList"/>
  </w:abstractNum>
  <w:abstractNum w:abstractNumId="9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CD18DE"/>
    <w:multiLevelType w:val="multilevel"/>
    <w:tmpl w:val="02A0203C"/>
    <w:numStyleLink w:val="NumberedList"/>
  </w:abstractNum>
  <w:abstractNum w:abstractNumId="11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5573A9"/>
    <w:multiLevelType w:val="multilevel"/>
    <w:tmpl w:val="B300A5CA"/>
    <w:numStyleLink w:val="ListBullets"/>
  </w:abstractNum>
  <w:abstractNum w:abstractNumId="13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899709D"/>
    <w:multiLevelType w:val="multilevel"/>
    <w:tmpl w:val="1B0841C0"/>
    <w:numStyleLink w:val="FooterBullet"/>
  </w:abstractNum>
  <w:abstractNum w:abstractNumId="22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23"/>
  </w:num>
  <w:num w:numId="5">
    <w:abstractNumId w:val="19"/>
  </w:num>
  <w:num w:numId="6">
    <w:abstractNumId w:val="25"/>
  </w:num>
  <w:num w:numId="7">
    <w:abstractNumId w:val="14"/>
  </w:num>
  <w:num w:numId="8">
    <w:abstractNumId w:val="20"/>
  </w:num>
  <w:num w:numId="9">
    <w:abstractNumId w:val="18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21"/>
  </w:num>
  <w:num w:numId="15">
    <w:abstractNumId w:val="10"/>
  </w:num>
  <w:num w:numId="16">
    <w:abstractNumId w:val="12"/>
  </w:num>
  <w:num w:numId="17">
    <w:abstractNumId w:val="24"/>
  </w:num>
  <w:num w:numId="18">
    <w:abstractNumId w:val="7"/>
  </w:num>
  <w:num w:numId="19">
    <w:abstractNumId w:val="8"/>
  </w:num>
  <w:num w:numId="20">
    <w:abstractNumId w:val="9"/>
  </w:num>
  <w:num w:numId="21">
    <w:abstractNumId w:val="22"/>
  </w:num>
  <w:num w:numId="22">
    <w:abstractNumId w:val="17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een Droney">
    <w15:presenceInfo w15:providerId="AD" w15:userId="S-1-5-21-3219466549-3710058413-131474437-5920"/>
  </w15:person>
  <w15:person w15:author="Candice Yang">
    <w15:presenceInfo w15:providerId="AD" w15:userId="S-1-5-21-3219466549-3710058413-131474437-10742"/>
  </w15:person>
  <w15:person w15:author="Deston Bennett">
    <w15:presenceInfo w15:providerId="None" w15:userId="Deston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11779"/>
    <w:rsid w:val="00045FA5"/>
    <w:rsid w:val="000470F2"/>
    <w:rsid w:val="0005309E"/>
    <w:rsid w:val="00053DD4"/>
    <w:rsid w:val="00071B78"/>
    <w:rsid w:val="0008216D"/>
    <w:rsid w:val="000864EC"/>
    <w:rsid w:val="00097CF4"/>
    <w:rsid w:val="000A1031"/>
    <w:rsid w:val="000A14B1"/>
    <w:rsid w:val="000A7AB6"/>
    <w:rsid w:val="000C1762"/>
    <w:rsid w:val="000C512F"/>
    <w:rsid w:val="000D3527"/>
    <w:rsid w:val="000D3D8A"/>
    <w:rsid w:val="000E6A85"/>
    <w:rsid w:val="000F4B21"/>
    <w:rsid w:val="00111BA5"/>
    <w:rsid w:val="00116732"/>
    <w:rsid w:val="0012052F"/>
    <w:rsid w:val="00123F56"/>
    <w:rsid w:val="00141221"/>
    <w:rsid w:val="0014179E"/>
    <w:rsid w:val="00152020"/>
    <w:rsid w:val="0015268B"/>
    <w:rsid w:val="00154A2E"/>
    <w:rsid w:val="0017076B"/>
    <w:rsid w:val="0019239F"/>
    <w:rsid w:val="00194ADB"/>
    <w:rsid w:val="0019767A"/>
    <w:rsid w:val="001A6614"/>
    <w:rsid w:val="001B2A24"/>
    <w:rsid w:val="001C4A17"/>
    <w:rsid w:val="001E6207"/>
    <w:rsid w:val="001F36B7"/>
    <w:rsid w:val="001F423D"/>
    <w:rsid w:val="00200E6D"/>
    <w:rsid w:val="00202173"/>
    <w:rsid w:val="0020620C"/>
    <w:rsid w:val="00243128"/>
    <w:rsid w:val="0024462B"/>
    <w:rsid w:val="00247187"/>
    <w:rsid w:val="00247592"/>
    <w:rsid w:val="00254673"/>
    <w:rsid w:val="00256B1B"/>
    <w:rsid w:val="00257738"/>
    <w:rsid w:val="002624BC"/>
    <w:rsid w:val="002649EF"/>
    <w:rsid w:val="00264CC6"/>
    <w:rsid w:val="00276A25"/>
    <w:rsid w:val="00280035"/>
    <w:rsid w:val="002831B8"/>
    <w:rsid w:val="00286CB9"/>
    <w:rsid w:val="002908D1"/>
    <w:rsid w:val="00293A6D"/>
    <w:rsid w:val="002B0276"/>
    <w:rsid w:val="002B2968"/>
    <w:rsid w:val="002C0985"/>
    <w:rsid w:val="002C2207"/>
    <w:rsid w:val="002D38D3"/>
    <w:rsid w:val="002D7DCC"/>
    <w:rsid w:val="002E1B30"/>
    <w:rsid w:val="002E7233"/>
    <w:rsid w:val="002F1977"/>
    <w:rsid w:val="002F2BB4"/>
    <w:rsid w:val="002F74F3"/>
    <w:rsid w:val="00301FB2"/>
    <w:rsid w:val="00307308"/>
    <w:rsid w:val="003114C2"/>
    <w:rsid w:val="0031236A"/>
    <w:rsid w:val="0031315B"/>
    <w:rsid w:val="003241F7"/>
    <w:rsid w:val="003333D5"/>
    <w:rsid w:val="003459E8"/>
    <w:rsid w:val="0035723C"/>
    <w:rsid w:val="00361F24"/>
    <w:rsid w:val="00362E3D"/>
    <w:rsid w:val="00367D17"/>
    <w:rsid w:val="003711F0"/>
    <w:rsid w:val="00391846"/>
    <w:rsid w:val="003C432F"/>
    <w:rsid w:val="003F7298"/>
    <w:rsid w:val="00407649"/>
    <w:rsid w:val="00413D26"/>
    <w:rsid w:val="00415073"/>
    <w:rsid w:val="00427E77"/>
    <w:rsid w:val="00434223"/>
    <w:rsid w:val="00436384"/>
    <w:rsid w:val="004475D6"/>
    <w:rsid w:val="004518F2"/>
    <w:rsid w:val="00454D95"/>
    <w:rsid w:val="00462A95"/>
    <w:rsid w:val="00467C64"/>
    <w:rsid w:val="00470F5F"/>
    <w:rsid w:val="004710CB"/>
    <w:rsid w:val="00472134"/>
    <w:rsid w:val="00472D81"/>
    <w:rsid w:val="00474328"/>
    <w:rsid w:val="0047705C"/>
    <w:rsid w:val="004810CF"/>
    <w:rsid w:val="00484327"/>
    <w:rsid w:val="00490999"/>
    <w:rsid w:val="00490A76"/>
    <w:rsid w:val="00497456"/>
    <w:rsid w:val="004A17CF"/>
    <w:rsid w:val="004A1C12"/>
    <w:rsid w:val="004A34CA"/>
    <w:rsid w:val="004B6119"/>
    <w:rsid w:val="004D3476"/>
    <w:rsid w:val="004D467B"/>
    <w:rsid w:val="004E368B"/>
    <w:rsid w:val="00501FC6"/>
    <w:rsid w:val="00502242"/>
    <w:rsid w:val="0050384F"/>
    <w:rsid w:val="005132D3"/>
    <w:rsid w:val="00515C3D"/>
    <w:rsid w:val="00524083"/>
    <w:rsid w:val="00530DF7"/>
    <w:rsid w:val="00545EB7"/>
    <w:rsid w:val="005460E9"/>
    <w:rsid w:val="005562DA"/>
    <w:rsid w:val="00562F23"/>
    <w:rsid w:val="00565B8F"/>
    <w:rsid w:val="00586A4B"/>
    <w:rsid w:val="005903BB"/>
    <w:rsid w:val="005A2E75"/>
    <w:rsid w:val="005B43F5"/>
    <w:rsid w:val="005B4BCD"/>
    <w:rsid w:val="005C0F86"/>
    <w:rsid w:val="005C2930"/>
    <w:rsid w:val="005C2DBB"/>
    <w:rsid w:val="005D20D3"/>
    <w:rsid w:val="005E0617"/>
    <w:rsid w:val="005E0AEB"/>
    <w:rsid w:val="005E36CA"/>
    <w:rsid w:val="005E78BB"/>
    <w:rsid w:val="005E7AB3"/>
    <w:rsid w:val="005F61E5"/>
    <w:rsid w:val="005F7548"/>
    <w:rsid w:val="006001FC"/>
    <w:rsid w:val="0060040A"/>
    <w:rsid w:val="00601446"/>
    <w:rsid w:val="00601A29"/>
    <w:rsid w:val="00616E74"/>
    <w:rsid w:val="0062230C"/>
    <w:rsid w:val="00627B40"/>
    <w:rsid w:val="006325CF"/>
    <w:rsid w:val="006508DA"/>
    <w:rsid w:val="00664767"/>
    <w:rsid w:val="00676CF3"/>
    <w:rsid w:val="00683746"/>
    <w:rsid w:val="006B1E2F"/>
    <w:rsid w:val="006C4241"/>
    <w:rsid w:val="006D646A"/>
    <w:rsid w:val="006E7500"/>
    <w:rsid w:val="006F3BBE"/>
    <w:rsid w:val="007039D2"/>
    <w:rsid w:val="0071410D"/>
    <w:rsid w:val="00717837"/>
    <w:rsid w:val="0072162D"/>
    <w:rsid w:val="00723079"/>
    <w:rsid w:val="00732935"/>
    <w:rsid w:val="007431F8"/>
    <w:rsid w:val="00756A85"/>
    <w:rsid w:val="007576C8"/>
    <w:rsid w:val="007677F0"/>
    <w:rsid w:val="00772FE9"/>
    <w:rsid w:val="00780393"/>
    <w:rsid w:val="00780832"/>
    <w:rsid w:val="00786598"/>
    <w:rsid w:val="00797218"/>
    <w:rsid w:val="007B1F40"/>
    <w:rsid w:val="007D2D26"/>
    <w:rsid w:val="007E2868"/>
    <w:rsid w:val="00800DE4"/>
    <w:rsid w:val="00814F6F"/>
    <w:rsid w:val="00832073"/>
    <w:rsid w:val="0083403A"/>
    <w:rsid w:val="00842947"/>
    <w:rsid w:val="00851833"/>
    <w:rsid w:val="00854530"/>
    <w:rsid w:val="00876BFB"/>
    <w:rsid w:val="00882BE4"/>
    <w:rsid w:val="00891A32"/>
    <w:rsid w:val="008A3E1F"/>
    <w:rsid w:val="008A4623"/>
    <w:rsid w:val="008A653B"/>
    <w:rsid w:val="008A65AB"/>
    <w:rsid w:val="008B46FB"/>
    <w:rsid w:val="008B6862"/>
    <w:rsid w:val="008C0E07"/>
    <w:rsid w:val="008E4A42"/>
    <w:rsid w:val="008F2BE7"/>
    <w:rsid w:val="008F6D05"/>
    <w:rsid w:val="00900A02"/>
    <w:rsid w:val="00905135"/>
    <w:rsid w:val="00907263"/>
    <w:rsid w:val="00907657"/>
    <w:rsid w:val="00912E94"/>
    <w:rsid w:val="00915009"/>
    <w:rsid w:val="00921397"/>
    <w:rsid w:val="00924EB6"/>
    <w:rsid w:val="0092588B"/>
    <w:rsid w:val="009308E6"/>
    <w:rsid w:val="00934455"/>
    <w:rsid w:val="009366AD"/>
    <w:rsid w:val="0094091E"/>
    <w:rsid w:val="00955884"/>
    <w:rsid w:val="0098479B"/>
    <w:rsid w:val="009B5416"/>
    <w:rsid w:val="009B5E44"/>
    <w:rsid w:val="009B77C7"/>
    <w:rsid w:val="009D1468"/>
    <w:rsid w:val="009D478F"/>
    <w:rsid w:val="009D757C"/>
    <w:rsid w:val="009E5721"/>
    <w:rsid w:val="009F0932"/>
    <w:rsid w:val="009F2680"/>
    <w:rsid w:val="009F53CD"/>
    <w:rsid w:val="009F6732"/>
    <w:rsid w:val="00A029D1"/>
    <w:rsid w:val="00A04F78"/>
    <w:rsid w:val="00A16B5C"/>
    <w:rsid w:val="00A17D95"/>
    <w:rsid w:val="00A21E33"/>
    <w:rsid w:val="00A22618"/>
    <w:rsid w:val="00A25258"/>
    <w:rsid w:val="00A37A80"/>
    <w:rsid w:val="00A43DB0"/>
    <w:rsid w:val="00A5455E"/>
    <w:rsid w:val="00A565E1"/>
    <w:rsid w:val="00A63E22"/>
    <w:rsid w:val="00A774C8"/>
    <w:rsid w:val="00A90E01"/>
    <w:rsid w:val="00AA0E14"/>
    <w:rsid w:val="00AA7DCE"/>
    <w:rsid w:val="00AB4BC6"/>
    <w:rsid w:val="00AD3F4C"/>
    <w:rsid w:val="00AD48CC"/>
    <w:rsid w:val="00AD7308"/>
    <w:rsid w:val="00AE34F3"/>
    <w:rsid w:val="00AF1062"/>
    <w:rsid w:val="00B068A2"/>
    <w:rsid w:val="00B07994"/>
    <w:rsid w:val="00B1122C"/>
    <w:rsid w:val="00B1403A"/>
    <w:rsid w:val="00B14B2F"/>
    <w:rsid w:val="00B160AD"/>
    <w:rsid w:val="00B20EC9"/>
    <w:rsid w:val="00B21003"/>
    <w:rsid w:val="00B225AE"/>
    <w:rsid w:val="00B3020F"/>
    <w:rsid w:val="00B41D75"/>
    <w:rsid w:val="00B4474D"/>
    <w:rsid w:val="00B57404"/>
    <w:rsid w:val="00B672DB"/>
    <w:rsid w:val="00B835B9"/>
    <w:rsid w:val="00BA0549"/>
    <w:rsid w:val="00BB5270"/>
    <w:rsid w:val="00BB634E"/>
    <w:rsid w:val="00BB7EEF"/>
    <w:rsid w:val="00BC3959"/>
    <w:rsid w:val="00BE0E14"/>
    <w:rsid w:val="00C04731"/>
    <w:rsid w:val="00C16521"/>
    <w:rsid w:val="00C21565"/>
    <w:rsid w:val="00C30EBE"/>
    <w:rsid w:val="00C32549"/>
    <w:rsid w:val="00C40158"/>
    <w:rsid w:val="00C44D32"/>
    <w:rsid w:val="00C547B4"/>
    <w:rsid w:val="00C71932"/>
    <w:rsid w:val="00C80BBA"/>
    <w:rsid w:val="00C813FF"/>
    <w:rsid w:val="00C81B9B"/>
    <w:rsid w:val="00C82079"/>
    <w:rsid w:val="00C90EA6"/>
    <w:rsid w:val="00C9731C"/>
    <w:rsid w:val="00CA64E5"/>
    <w:rsid w:val="00CC18AC"/>
    <w:rsid w:val="00CE4204"/>
    <w:rsid w:val="00CF4B48"/>
    <w:rsid w:val="00CF5A58"/>
    <w:rsid w:val="00D05E3D"/>
    <w:rsid w:val="00D05FCE"/>
    <w:rsid w:val="00D140D5"/>
    <w:rsid w:val="00D164DD"/>
    <w:rsid w:val="00D269B2"/>
    <w:rsid w:val="00D5311B"/>
    <w:rsid w:val="00D5647A"/>
    <w:rsid w:val="00D56896"/>
    <w:rsid w:val="00D60C97"/>
    <w:rsid w:val="00D66557"/>
    <w:rsid w:val="00D86D73"/>
    <w:rsid w:val="00D911B9"/>
    <w:rsid w:val="00DA5AF7"/>
    <w:rsid w:val="00DA6A41"/>
    <w:rsid w:val="00DB33A4"/>
    <w:rsid w:val="00DC100C"/>
    <w:rsid w:val="00DC3B52"/>
    <w:rsid w:val="00DC6B52"/>
    <w:rsid w:val="00DD014F"/>
    <w:rsid w:val="00DD2D98"/>
    <w:rsid w:val="00DF20F8"/>
    <w:rsid w:val="00DF3491"/>
    <w:rsid w:val="00DF672E"/>
    <w:rsid w:val="00E05F37"/>
    <w:rsid w:val="00E15B52"/>
    <w:rsid w:val="00E34E84"/>
    <w:rsid w:val="00E432F6"/>
    <w:rsid w:val="00E56292"/>
    <w:rsid w:val="00E5762A"/>
    <w:rsid w:val="00E75071"/>
    <w:rsid w:val="00E760C0"/>
    <w:rsid w:val="00EB1180"/>
    <w:rsid w:val="00EB16DF"/>
    <w:rsid w:val="00EB3D4C"/>
    <w:rsid w:val="00EB7438"/>
    <w:rsid w:val="00EC09AC"/>
    <w:rsid w:val="00EC4282"/>
    <w:rsid w:val="00ED0D00"/>
    <w:rsid w:val="00EF3893"/>
    <w:rsid w:val="00F03702"/>
    <w:rsid w:val="00F14210"/>
    <w:rsid w:val="00F17F10"/>
    <w:rsid w:val="00F24D21"/>
    <w:rsid w:val="00F31F60"/>
    <w:rsid w:val="00F335A1"/>
    <w:rsid w:val="00F45DE2"/>
    <w:rsid w:val="00F5413B"/>
    <w:rsid w:val="00F6128E"/>
    <w:rsid w:val="00F65616"/>
    <w:rsid w:val="00F734E7"/>
    <w:rsid w:val="00F73DD0"/>
    <w:rsid w:val="00F77E64"/>
    <w:rsid w:val="00F80367"/>
    <w:rsid w:val="00F84AB9"/>
    <w:rsid w:val="00F87BF7"/>
    <w:rsid w:val="00F87FB5"/>
    <w:rsid w:val="00F91850"/>
    <w:rsid w:val="00FA685E"/>
    <w:rsid w:val="00FB31AB"/>
    <w:rsid w:val="00FC2C0B"/>
    <w:rsid w:val="00FD27B4"/>
    <w:rsid w:val="00FE2389"/>
    <w:rsid w:val="00FF0148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6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11"/>
    <w:lsdException w:name="heading 5" w:uiPriority="1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List Bullet" w:uiPriority="12"/>
    <w:lsdException w:name="List Number 2" w:unhideWhenUsed="0"/>
    <w:lsdException w:name="Title" w:locked="1" w:semiHidden="0" w:uiPriority="1" w:unhideWhenUsed="0"/>
    <w:lsdException w:name="Default Paragraph Font" w:uiPriority="1"/>
    <w:lsdException w:name="Subtitle" w:semiHidden="0" w:uiPriority="2" w:unhideWhenUsed="0" w:qFormat="1"/>
    <w:lsdException w:name="Body Text 3" w:unhideWhenUsed="0"/>
    <w:lsdException w:name="Body Text Indent 2" w:unhideWhenUsed="0"/>
    <w:lsdException w:name="Hyperlink" w:uiPriority="1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F80367"/>
    <w:pPr>
      <w:numPr>
        <w:ilvl w:val="1"/>
      </w:numPr>
    </w:pPr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F80367"/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9F0932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asciiTheme="minorHAnsi" w:hAnsiTheme="minorHAnsi"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9F0932"/>
    <w:rPr>
      <w:rFonts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F80367"/>
    <w:pPr>
      <w:spacing w:before="0" w:after="0"/>
    </w:pPr>
    <w:rPr>
      <w:rFonts w:ascii="Arial Bold" w:eastAsiaTheme="majorEastAsia" w:hAnsi="Arial Bold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9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3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35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0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11"/>
    <w:lsdException w:name="heading 5" w:uiPriority="1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List Bullet" w:uiPriority="12"/>
    <w:lsdException w:name="List Number 2" w:unhideWhenUsed="0"/>
    <w:lsdException w:name="Title" w:locked="1" w:semiHidden="0" w:uiPriority="1" w:unhideWhenUsed="0"/>
    <w:lsdException w:name="Default Paragraph Font" w:uiPriority="1"/>
    <w:lsdException w:name="Subtitle" w:semiHidden="0" w:uiPriority="2" w:unhideWhenUsed="0" w:qFormat="1"/>
    <w:lsdException w:name="Body Text 3" w:unhideWhenUsed="0"/>
    <w:lsdException w:name="Body Text Indent 2" w:unhideWhenUsed="0"/>
    <w:lsdException w:name="Hyperlink" w:uiPriority="1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F80367"/>
    <w:pPr>
      <w:numPr>
        <w:ilvl w:val="1"/>
      </w:numPr>
    </w:pPr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F80367"/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9F0932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asciiTheme="minorHAnsi" w:hAnsiTheme="minorHAnsi"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9F0932"/>
    <w:rPr>
      <w:rFonts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F80367"/>
    <w:pPr>
      <w:spacing w:before="0" w:after="0"/>
    </w:pPr>
    <w:rPr>
      <w:rFonts w:ascii="Arial Bold" w:eastAsiaTheme="majorEastAsia" w:hAnsi="Arial Bold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9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3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35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0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hyperlink" Target="http://www.grammy.com" TargetMode="External"/><Relationship Id="rId11" Type="http://schemas.openxmlformats.org/officeDocument/2006/relationships/hyperlink" Target="https://twitter.com/recordingacad?lang=en" TargetMode="External"/><Relationship Id="rId12" Type="http://schemas.openxmlformats.org/officeDocument/2006/relationships/hyperlink" Target="https://www.facebook.com/RecordingAcademy/" TargetMode="External"/><Relationship Id="rId13" Type="http://schemas.openxmlformats.org/officeDocument/2006/relationships/hyperlink" Target="https://www.instagram.com/recordingacademy/" TargetMode="External"/><Relationship Id="rId14" Type="http://schemas.openxmlformats.org/officeDocument/2006/relationships/hyperlink" Target="http://www.recordingacademy.tumblr.com/" TargetMode="External"/><Relationship Id="rId15" Type="http://schemas.openxmlformats.org/officeDocument/2006/relationships/hyperlink" Target="https://www.youtube.com/user/TheGRAMMYs" TargetMode="External"/><Relationship Id="rId16" Type="http://schemas.openxmlformats.org/officeDocument/2006/relationships/hyperlink" Target="mailto:andie.cox@grammy.com" TargetMode="External"/><Relationship Id="rId17" Type="http://schemas.openxmlformats.org/officeDocument/2006/relationships/hyperlink" Target="mailto:Robert@clynemedia.com" TargetMode="External"/><Relationship Id="rId18" Type="http://schemas.openxmlformats.org/officeDocument/2006/relationships/hyperlink" Target="mailto:lisaroyaudio@mac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68ED-5D1E-0E46-A33A-6B72DBFF3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220F7-77F9-414D-B899-243CD2E9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10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Thomas D. Schreck</cp:lastModifiedBy>
  <cp:revision>6</cp:revision>
  <cp:lastPrinted>2017-08-29T21:43:00Z</cp:lastPrinted>
  <dcterms:created xsi:type="dcterms:W3CDTF">2019-02-21T20:44:00Z</dcterms:created>
  <dcterms:modified xsi:type="dcterms:W3CDTF">2019-02-22T19:07:00Z</dcterms:modified>
</cp:coreProperties>
</file>